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90" w:rsidRDefault="00957D90" w:rsidP="00A608FF">
      <w:bookmarkStart w:id="0" w:name="_GoBack"/>
      <w:bookmarkEnd w:id="0"/>
    </w:p>
    <w:p w:rsidR="00957D90" w:rsidRDefault="00957D90" w:rsidP="00A608FF"/>
    <w:p w:rsidR="00A608FF" w:rsidRPr="00CD7244" w:rsidRDefault="00A608FF" w:rsidP="00A608FF">
      <w:pPr>
        <w:rPr>
          <w:sz w:val="22"/>
          <w:szCs w:val="22"/>
        </w:rPr>
      </w:pPr>
      <w:r w:rsidRPr="00CD7244">
        <w:rPr>
          <w:sz w:val="22"/>
          <w:szCs w:val="22"/>
        </w:rPr>
        <w:t>KLASA: 112-01/17-01/29</w:t>
      </w:r>
    </w:p>
    <w:p w:rsidR="00A608FF" w:rsidRPr="00CD7244" w:rsidRDefault="00A608FF" w:rsidP="00A608FF">
      <w:pPr>
        <w:rPr>
          <w:sz w:val="22"/>
          <w:szCs w:val="22"/>
        </w:rPr>
      </w:pPr>
      <w:r w:rsidRPr="00CD7244">
        <w:rPr>
          <w:sz w:val="22"/>
          <w:szCs w:val="22"/>
        </w:rPr>
        <w:t>URBROJ: 2158-83-02-17-5</w:t>
      </w:r>
    </w:p>
    <w:p w:rsidR="00087A12" w:rsidRPr="00CD7244" w:rsidRDefault="00087A12" w:rsidP="00087A12">
      <w:pPr>
        <w:rPr>
          <w:sz w:val="22"/>
          <w:szCs w:val="22"/>
        </w:rPr>
      </w:pPr>
      <w:r w:rsidRPr="00CD7244">
        <w:rPr>
          <w:sz w:val="22"/>
          <w:szCs w:val="22"/>
          <w:lang w:val="pl-PL"/>
        </w:rPr>
        <w:t xml:space="preserve">Osijek, </w:t>
      </w:r>
      <w:r w:rsidRPr="00CD7244">
        <w:rPr>
          <w:sz w:val="22"/>
          <w:szCs w:val="22"/>
        </w:rPr>
        <w:t xml:space="preserve">20. </w:t>
      </w:r>
      <w:r w:rsidR="00957D90" w:rsidRPr="00CD7244">
        <w:rPr>
          <w:sz w:val="22"/>
          <w:szCs w:val="22"/>
        </w:rPr>
        <w:t>prosinca</w:t>
      </w:r>
      <w:r w:rsidRPr="00CD7244">
        <w:rPr>
          <w:sz w:val="22"/>
          <w:szCs w:val="22"/>
        </w:rPr>
        <w:t xml:space="preserve"> 2017.</w:t>
      </w:r>
    </w:p>
    <w:p w:rsidR="00087A12" w:rsidRPr="00CD7244" w:rsidRDefault="00087A12" w:rsidP="00087A12">
      <w:pPr>
        <w:jc w:val="both"/>
        <w:rPr>
          <w:sz w:val="22"/>
          <w:szCs w:val="22"/>
        </w:rPr>
      </w:pPr>
    </w:p>
    <w:p w:rsidR="00087A12" w:rsidRPr="00CD7244" w:rsidRDefault="00087A12" w:rsidP="00087A12">
      <w:pPr>
        <w:jc w:val="both"/>
        <w:rPr>
          <w:i/>
          <w:sz w:val="22"/>
          <w:szCs w:val="22"/>
        </w:rPr>
      </w:pPr>
      <w:r w:rsidRPr="00CD7244">
        <w:rPr>
          <w:sz w:val="22"/>
          <w:szCs w:val="22"/>
        </w:rPr>
        <w:t xml:space="preserve">Na temelju članka 23. Statuta Filozofskog fakulteta Sveučilišta Josipa Jurja Strossmayera u Osijeku i sukladno članku 2. Odluke Rektorskog zbora o obliku i načinu  provedbe nastupnog predavanja za izbor u znanstveno-nastavna, umjetničko-nastavna i nastavna zvanja ("Narodne novine" broj 129/05.), a na prijedlog Stručnog povjerenstva za ocjenu nastupnog predavanja u postupku izbora </w:t>
      </w:r>
      <w:r w:rsidRPr="00CD7244">
        <w:rPr>
          <w:b/>
          <w:sz w:val="22"/>
          <w:szCs w:val="22"/>
        </w:rPr>
        <w:t>dr. sc. Anđelka Vlašića</w:t>
      </w:r>
      <w:r w:rsidRPr="00CD7244">
        <w:rPr>
          <w:sz w:val="22"/>
          <w:szCs w:val="22"/>
        </w:rPr>
        <w:t xml:space="preserve"> u provedbi postupka izbora </w:t>
      </w:r>
      <w:r w:rsidRPr="00CD7244">
        <w:rPr>
          <w:i/>
          <w:sz w:val="22"/>
          <w:szCs w:val="22"/>
        </w:rPr>
        <w:t>jednog izvršitelja u naslovno znanstveno-nastavno zvanje docenta iz znanstvenog područja Humanističkih znanosti, znanstvenog polja povijest, znanstvena grane hrvatska i svjetska ranonovovjekovna povijest na Filozofskom fakultetu Sveučilišta J. J. Strossmayera u Osijeku</w:t>
      </w:r>
      <w:r w:rsidRPr="00CD7244">
        <w:rPr>
          <w:sz w:val="22"/>
          <w:szCs w:val="22"/>
        </w:rPr>
        <w:t xml:space="preserve">, dekanica Filozofskog fakulteta donosi sljedeću </w:t>
      </w:r>
    </w:p>
    <w:p w:rsidR="00087A12" w:rsidRPr="00CD7244" w:rsidRDefault="00087A12" w:rsidP="00087A1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87A12" w:rsidRPr="00CD7244" w:rsidRDefault="00087A12" w:rsidP="00087A12">
      <w:pPr>
        <w:pStyle w:val="Body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244">
        <w:rPr>
          <w:rFonts w:ascii="Times New Roman" w:hAnsi="Times New Roman" w:cs="Times New Roman"/>
          <w:b/>
          <w:sz w:val="22"/>
          <w:szCs w:val="22"/>
        </w:rPr>
        <w:t>ODLUKU</w:t>
      </w:r>
    </w:p>
    <w:p w:rsidR="00087A12" w:rsidRPr="00CD7244" w:rsidRDefault="00087A12" w:rsidP="00087A12">
      <w:pPr>
        <w:pStyle w:val="Body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7A12" w:rsidRPr="00CD7244" w:rsidRDefault="00087A12" w:rsidP="00087A12">
      <w:pPr>
        <w:jc w:val="both"/>
        <w:rPr>
          <w:b/>
          <w:sz w:val="22"/>
          <w:szCs w:val="22"/>
        </w:rPr>
      </w:pPr>
      <w:r w:rsidRPr="00CD7244">
        <w:rPr>
          <w:sz w:val="22"/>
          <w:szCs w:val="22"/>
        </w:rPr>
        <w:t xml:space="preserve">Prihvaća se predložena tema Stručnog povjerenstva za nastupno predavanje pod nazivom </w:t>
      </w:r>
      <w:r w:rsidRPr="00CD7244">
        <w:rPr>
          <w:b/>
          <w:sz w:val="22"/>
          <w:szCs w:val="22"/>
        </w:rPr>
        <w:t>"OSMANSKA OSVAJANJA I UPRAVNA PODJELA HRVATSKIH ZEMALJA" pristupnika dr. sc. Anđelka Vlašića</w:t>
      </w:r>
      <w:r w:rsidRPr="00CD7244">
        <w:rPr>
          <w:sz w:val="22"/>
          <w:szCs w:val="22"/>
        </w:rPr>
        <w:t xml:space="preserve"> u provedbi postupka izbora </w:t>
      </w:r>
      <w:r w:rsidRPr="00CD7244">
        <w:rPr>
          <w:i/>
          <w:sz w:val="22"/>
          <w:szCs w:val="22"/>
        </w:rPr>
        <w:t>jednog izvršitelja u naslovno znanstveno-nastavno zvanje docenta iz znanstvenog područja Humanističkih znanosti, znanstvenog polja povijest, znanstvena grane hrvatska i svjetska ranonovovjekovna povijest na Filozofskom fakultetu Sveučilišta J. J. Strossmayera u Osijeku</w:t>
      </w:r>
      <w:r w:rsidRPr="00CD7244">
        <w:rPr>
          <w:sz w:val="22"/>
          <w:szCs w:val="22"/>
        </w:rPr>
        <w:t>.</w:t>
      </w:r>
    </w:p>
    <w:p w:rsidR="00087A12" w:rsidRPr="00CD7244" w:rsidRDefault="00087A12" w:rsidP="00087A12">
      <w:pPr>
        <w:jc w:val="both"/>
        <w:rPr>
          <w:b/>
          <w:sz w:val="22"/>
          <w:szCs w:val="22"/>
        </w:rPr>
      </w:pPr>
    </w:p>
    <w:p w:rsidR="00087A12" w:rsidRPr="00CD7244" w:rsidRDefault="00087A12" w:rsidP="00087A12">
      <w:pPr>
        <w:jc w:val="both"/>
        <w:rPr>
          <w:b/>
          <w:sz w:val="22"/>
          <w:szCs w:val="22"/>
        </w:rPr>
      </w:pPr>
      <w:r w:rsidRPr="00CD7244">
        <w:rPr>
          <w:b/>
          <w:sz w:val="22"/>
          <w:szCs w:val="22"/>
        </w:rPr>
        <w:t>1. Termin održavanja nastupnog predavanja</w:t>
      </w:r>
      <w:r w:rsidRPr="00CD7244">
        <w:rPr>
          <w:sz w:val="22"/>
          <w:szCs w:val="22"/>
        </w:rPr>
        <w:t xml:space="preserve"> </w:t>
      </w:r>
      <w:r w:rsidRPr="00CD7244">
        <w:rPr>
          <w:b/>
          <w:sz w:val="22"/>
          <w:szCs w:val="22"/>
        </w:rPr>
        <w:t>dr. sc. Anđelka Vlašića</w:t>
      </w:r>
      <w:r w:rsidRPr="00CD7244">
        <w:rPr>
          <w:sz w:val="22"/>
          <w:szCs w:val="22"/>
        </w:rPr>
        <w:t xml:space="preserve"> </w:t>
      </w:r>
      <w:r w:rsidRPr="00CD7244">
        <w:rPr>
          <w:b/>
          <w:sz w:val="22"/>
          <w:szCs w:val="22"/>
        </w:rPr>
        <w:t>je</w:t>
      </w:r>
      <w:r w:rsidRPr="00CD7244">
        <w:rPr>
          <w:sz w:val="22"/>
          <w:szCs w:val="22"/>
        </w:rPr>
        <w:t xml:space="preserve"> </w:t>
      </w:r>
      <w:r w:rsidRPr="00CD7244">
        <w:rPr>
          <w:b/>
          <w:sz w:val="22"/>
          <w:szCs w:val="22"/>
        </w:rPr>
        <w:t xml:space="preserve">u </w:t>
      </w:r>
      <w:r w:rsidRPr="00CD7244">
        <w:rPr>
          <w:b/>
          <w:sz w:val="22"/>
          <w:szCs w:val="22"/>
          <w:u w:val="single"/>
        </w:rPr>
        <w:t>srijedu,</w:t>
      </w:r>
      <w:r w:rsidRPr="00CD7244">
        <w:rPr>
          <w:b/>
          <w:sz w:val="22"/>
          <w:szCs w:val="22"/>
        </w:rPr>
        <w:t xml:space="preserve"> </w:t>
      </w:r>
      <w:r w:rsidRPr="00CD7244">
        <w:rPr>
          <w:b/>
          <w:sz w:val="22"/>
          <w:szCs w:val="22"/>
          <w:u w:val="single"/>
        </w:rPr>
        <w:t>10. 1. 2018.</w:t>
      </w:r>
      <w:r w:rsidR="005B764B" w:rsidRPr="00CD7244">
        <w:rPr>
          <w:b/>
          <w:sz w:val="22"/>
          <w:szCs w:val="22"/>
          <w:u w:val="single"/>
        </w:rPr>
        <w:t xml:space="preserve"> u</w:t>
      </w:r>
      <w:r w:rsidRPr="00CD7244">
        <w:rPr>
          <w:b/>
          <w:sz w:val="22"/>
          <w:szCs w:val="22"/>
          <w:u w:val="single"/>
        </w:rPr>
        <w:t xml:space="preserve"> 8,00 sati u učionici broj 44, I. kat</w:t>
      </w:r>
      <w:r w:rsidRPr="00CD7244">
        <w:rPr>
          <w:i/>
          <w:sz w:val="22"/>
          <w:szCs w:val="22"/>
        </w:rPr>
        <w:t xml:space="preserve"> na Filozofskom fakultetu Sveučilišta Josipa Jurja Strossmayera u Osijeku.</w:t>
      </w:r>
    </w:p>
    <w:p w:rsidR="00087A12" w:rsidRPr="00CD7244" w:rsidRDefault="00087A12" w:rsidP="00087A12">
      <w:pPr>
        <w:jc w:val="both"/>
        <w:rPr>
          <w:b/>
          <w:sz w:val="22"/>
          <w:szCs w:val="22"/>
        </w:rPr>
      </w:pPr>
    </w:p>
    <w:p w:rsidR="00087A12" w:rsidRPr="00CD7244" w:rsidRDefault="00087A12" w:rsidP="00087A12">
      <w:pPr>
        <w:tabs>
          <w:tab w:val="num" w:pos="1069"/>
        </w:tabs>
        <w:jc w:val="both"/>
        <w:rPr>
          <w:i/>
          <w:sz w:val="22"/>
          <w:szCs w:val="22"/>
        </w:rPr>
      </w:pPr>
      <w:r w:rsidRPr="00CD7244">
        <w:rPr>
          <w:b/>
          <w:sz w:val="22"/>
          <w:szCs w:val="22"/>
        </w:rPr>
        <w:t xml:space="preserve">2. Nastupno predavanje održat će se pred nastavnicima i studentima </w:t>
      </w:r>
      <w:r w:rsidRPr="00CD7244">
        <w:rPr>
          <w:i/>
          <w:sz w:val="22"/>
          <w:szCs w:val="22"/>
        </w:rPr>
        <w:t>Filozofskog fakulteta Sveučilišta Josipa Jurja Strossmayera u Osijeku</w:t>
      </w:r>
      <w:r w:rsidRPr="00CD7244">
        <w:rPr>
          <w:b/>
          <w:sz w:val="22"/>
          <w:szCs w:val="22"/>
        </w:rPr>
        <w:t xml:space="preserve"> i članovima Stručnog povjerenstva u sastavu:</w:t>
      </w:r>
    </w:p>
    <w:p w:rsidR="00087A12" w:rsidRPr="00CD7244" w:rsidRDefault="00087A12" w:rsidP="00087A12">
      <w:pPr>
        <w:pStyle w:val="ListParagraph"/>
        <w:numPr>
          <w:ilvl w:val="0"/>
          <w:numId w:val="1"/>
        </w:numPr>
        <w:tabs>
          <w:tab w:val="left" w:pos="1985"/>
        </w:tabs>
        <w:jc w:val="both"/>
        <w:rPr>
          <w:rFonts w:ascii="Times New Roman" w:hAnsi="Times New Roman" w:cs="Times New Roman"/>
          <w:b/>
        </w:rPr>
      </w:pPr>
      <w:r w:rsidRPr="00CD7244">
        <w:rPr>
          <w:rFonts w:ascii="Times New Roman" w:eastAsia="Times New Roman" w:hAnsi="Times New Roman" w:cs="Times New Roman"/>
          <w:b/>
          <w:lang w:eastAsia="hr-HR"/>
        </w:rPr>
        <w:t>izv. prof. dr. sc. Dubravka Božić Bogović, izvanredna profesorica Katedre za svjetsku povijest i pomoćne povijesne predmete Odsjeka za povijest Filozofskog fakulteta Osijek, predsjednica,</w:t>
      </w:r>
    </w:p>
    <w:p w:rsidR="00087A12" w:rsidRPr="00CD7244" w:rsidRDefault="00087A12" w:rsidP="00087A12">
      <w:pPr>
        <w:pStyle w:val="ListParagraph"/>
        <w:numPr>
          <w:ilvl w:val="0"/>
          <w:numId w:val="1"/>
        </w:numPr>
        <w:tabs>
          <w:tab w:val="left" w:pos="1985"/>
        </w:tabs>
        <w:jc w:val="both"/>
        <w:rPr>
          <w:rFonts w:ascii="Times New Roman" w:hAnsi="Times New Roman" w:cs="Times New Roman"/>
          <w:b/>
        </w:rPr>
      </w:pPr>
      <w:r w:rsidRPr="00CD7244">
        <w:rPr>
          <w:rFonts w:ascii="Times New Roman" w:eastAsia="Times New Roman" w:hAnsi="Times New Roman" w:cs="Times New Roman"/>
          <w:b/>
          <w:lang w:eastAsia="hr-HR"/>
        </w:rPr>
        <w:t>doc. dr. sc. Slađana Josipović Batorek, docentica Katedre za nacionalnu povijest i voditeljica Odsjeka za povijest Filozofskog fakulteta Osijek, članica,</w:t>
      </w:r>
    </w:p>
    <w:p w:rsidR="00087A12" w:rsidRPr="00CD7244" w:rsidRDefault="00087A12" w:rsidP="00087A12">
      <w:pPr>
        <w:pStyle w:val="ListParagraph"/>
        <w:numPr>
          <w:ilvl w:val="0"/>
          <w:numId w:val="1"/>
        </w:numPr>
        <w:tabs>
          <w:tab w:val="left" w:pos="1985"/>
        </w:tabs>
        <w:jc w:val="both"/>
        <w:rPr>
          <w:rFonts w:ascii="Times New Roman" w:hAnsi="Times New Roman" w:cs="Times New Roman"/>
          <w:b/>
        </w:rPr>
      </w:pPr>
      <w:r w:rsidRPr="00CD7244">
        <w:rPr>
          <w:rFonts w:ascii="Times New Roman" w:hAnsi="Times New Roman" w:cs="Times New Roman"/>
          <w:b/>
        </w:rPr>
        <w:t xml:space="preserve">doc. dr. sc. Denis Njari, docent </w:t>
      </w:r>
      <w:r w:rsidRPr="00CD7244">
        <w:rPr>
          <w:rFonts w:ascii="Times New Roman" w:eastAsia="Times New Roman" w:hAnsi="Times New Roman" w:cs="Times New Roman"/>
          <w:b/>
          <w:lang w:eastAsia="hr-HR"/>
        </w:rPr>
        <w:t>Katedre za svjetsku povijest i pomoćne povijesne predmete Odsjeka za povijest Filozofskog fakulteta Osijek</w:t>
      </w:r>
      <w:r w:rsidRPr="00CD7244">
        <w:rPr>
          <w:rFonts w:ascii="Times New Roman" w:hAnsi="Times New Roman" w:cs="Times New Roman"/>
          <w:b/>
        </w:rPr>
        <w:t>, član.</w:t>
      </w:r>
    </w:p>
    <w:p w:rsidR="00087A12" w:rsidRPr="00CD7244" w:rsidRDefault="00087A12" w:rsidP="00087A12">
      <w:pPr>
        <w:pStyle w:val="ListParagraph"/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87A12" w:rsidRPr="00CD7244" w:rsidRDefault="00032807" w:rsidP="00032807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 w:rsidRPr="00CD7244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087A12" w:rsidRPr="00CD7244">
        <w:rPr>
          <w:rFonts w:ascii="Times New Roman" w:hAnsi="Times New Roman" w:cs="Times New Roman"/>
          <w:b/>
          <w:sz w:val="22"/>
          <w:szCs w:val="22"/>
        </w:rPr>
        <w:t>Ova Odluka stupa na snagu danom donošenja.</w:t>
      </w:r>
    </w:p>
    <w:p w:rsidR="00087A12" w:rsidRPr="00CD7244" w:rsidRDefault="00087A12" w:rsidP="00087A12">
      <w:pPr>
        <w:jc w:val="both"/>
        <w:rPr>
          <w:b/>
          <w:sz w:val="22"/>
          <w:szCs w:val="22"/>
        </w:rPr>
      </w:pPr>
    </w:p>
    <w:p w:rsidR="00087A12" w:rsidRPr="00CD7244" w:rsidRDefault="00087A12" w:rsidP="00087A12">
      <w:pPr>
        <w:ind w:left="5664"/>
        <w:jc w:val="both"/>
        <w:rPr>
          <w:b/>
          <w:sz w:val="22"/>
          <w:szCs w:val="22"/>
        </w:rPr>
      </w:pPr>
      <w:r w:rsidRPr="00CD7244">
        <w:rPr>
          <w:b/>
          <w:sz w:val="22"/>
          <w:szCs w:val="22"/>
        </w:rPr>
        <w:t xml:space="preserve">         DEKANICA</w:t>
      </w:r>
    </w:p>
    <w:p w:rsidR="00087A12" w:rsidRPr="00CD7244" w:rsidRDefault="00087A12" w:rsidP="00087A12">
      <w:pPr>
        <w:ind w:left="5664"/>
        <w:jc w:val="both"/>
        <w:rPr>
          <w:b/>
          <w:sz w:val="22"/>
          <w:szCs w:val="22"/>
        </w:rPr>
      </w:pPr>
    </w:p>
    <w:p w:rsidR="00087A12" w:rsidRPr="00CD7244" w:rsidRDefault="00087A12" w:rsidP="00087A12">
      <w:pPr>
        <w:ind w:left="4248"/>
        <w:rPr>
          <w:b/>
          <w:sz w:val="22"/>
          <w:szCs w:val="22"/>
        </w:rPr>
      </w:pPr>
      <w:r w:rsidRPr="00CD7244">
        <w:rPr>
          <w:b/>
          <w:sz w:val="22"/>
          <w:szCs w:val="22"/>
        </w:rPr>
        <w:t xml:space="preserve">                    prof. dr. sc. Loretana Farkaš</w:t>
      </w:r>
    </w:p>
    <w:p w:rsidR="00CD7244" w:rsidRPr="00CD7244" w:rsidRDefault="00CD7244" w:rsidP="00CD72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D7244">
        <w:rPr>
          <w:sz w:val="22"/>
          <w:szCs w:val="22"/>
        </w:rPr>
        <w:t>Dostaviti:</w:t>
      </w:r>
    </w:p>
    <w:p w:rsidR="00CD7244" w:rsidRPr="00CD7244" w:rsidRDefault="00CD7244" w:rsidP="00CD72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D7244" w:rsidRPr="00CD7244" w:rsidRDefault="00CD7244" w:rsidP="00CD72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7244">
        <w:rPr>
          <w:rFonts w:ascii="Times New Roman" w:hAnsi="Times New Roman" w:cs="Times New Roman"/>
        </w:rPr>
        <w:t>dr. sc. Anđelko Vlašić</w:t>
      </w:r>
    </w:p>
    <w:p w:rsidR="00CD7244" w:rsidRPr="00CD7244" w:rsidRDefault="00CD7244" w:rsidP="00CD72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7244">
        <w:rPr>
          <w:rFonts w:ascii="Times New Roman" w:hAnsi="Times New Roman" w:cs="Times New Roman"/>
        </w:rPr>
        <w:t>Prodekan za nastavu i studente</w:t>
      </w:r>
    </w:p>
    <w:p w:rsidR="00CD7244" w:rsidRPr="00CD7244" w:rsidRDefault="00CD7244" w:rsidP="00CD72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7244">
        <w:rPr>
          <w:rFonts w:ascii="Times New Roman" w:hAnsi="Times New Roman" w:cs="Times New Roman"/>
        </w:rPr>
        <w:t>Stručno povjerenstvo</w:t>
      </w:r>
    </w:p>
    <w:p w:rsidR="00CD7244" w:rsidRPr="00CD7244" w:rsidRDefault="00CD7244" w:rsidP="00CD72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7244">
        <w:rPr>
          <w:rFonts w:ascii="Times New Roman" w:hAnsi="Times New Roman" w:cs="Times New Roman"/>
        </w:rPr>
        <w:t>Tajništvo Fakulteta</w:t>
      </w:r>
    </w:p>
    <w:p w:rsidR="003944D1" w:rsidRPr="00CD7244" w:rsidRDefault="00CD7244" w:rsidP="007F6E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7244">
        <w:rPr>
          <w:rFonts w:ascii="Times New Roman" w:hAnsi="Times New Roman" w:cs="Times New Roman"/>
        </w:rPr>
        <w:t>Pismohrana Fakulteta</w:t>
      </w:r>
    </w:p>
    <w:sectPr w:rsidR="003944D1" w:rsidRPr="00CD7244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8C" w:rsidRDefault="00907B8C" w:rsidP="00F71FC4">
      <w:r>
        <w:separator/>
      </w:r>
    </w:p>
  </w:endnote>
  <w:endnote w:type="continuationSeparator" w:id="0">
    <w:p w:rsidR="00907B8C" w:rsidRDefault="00907B8C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8C" w:rsidRDefault="00907B8C" w:rsidP="00F71FC4">
      <w:r>
        <w:separator/>
      </w:r>
    </w:p>
  </w:footnote>
  <w:footnote w:type="continuationSeparator" w:id="0">
    <w:p w:rsidR="00907B8C" w:rsidRDefault="00907B8C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907B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907B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907B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687E"/>
    <w:multiLevelType w:val="hybridMultilevel"/>
    <w:tmpl w:val="E12850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FD7C29"/>
    <w:multiLevelType w:val="hybridMultilevel"/>
    <w:tmpl w:val="025610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32807"/>
    <w:rsid w:val="00064533"/>
    <w:rsid w:val="00087406"/>
    <w:rsid w:val="00087A12"/>
    <w:rsid w:val="00207C66"/>
    <w:rsid w:val="002D719D"/>
    <w:rsid w:val="003944D1"/>
    <w:rsid w:val="004044CA"/>
    <w:rsid w:val="004322DF"/>
    <w:rsid w:val="00470595"/>
    <w:rsid w:val="005B764B"/>
    <w:rsid w:val="0061411C"/>
    <w:rsid w:val="00627C9A"/>
    <w:rsid w:val="007F6E31"/>
    <w:rsid w:val="00823D07"/>
    <w:rsid w:val="00907B8C"/>
    <w:rsid w:val="00957D90"/>
    <w:rsid w:val="00980083"/>
    <w:rsid w:val="009C5629"/>
    <w:rsid w:val="009D6F67"/>
    <w:rsid w:val="00A608FF"/>
    <w:rsid w:val="00BA00B9"/>
    <w:rsid w:val="00C57D83"/>
    <w:rsid w:val="00CD23BF"/>
    <w:rsid w:val="00CD7244"/>
    <w:rsid w:val="00E74D08"/>
    <w:rsid w:val="00E850CB"/>
    <w:rsid w:val="00F657E9"/>
    <w:rsid w:val="00F71FC4"/>
    <w:rsid w:val="00F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087A12"/>
    <w:rPr>
      <w:sz w:val="24"/>
      <w:szCs w:val="24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087A12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087A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87A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2017-12-22T15:58:00Z</dcterms:created>
  <dcterms:modified xsi:type="dcterms:W3CDTF">2017-12-22T15:58:00Z</dcterms:modified>
</cp:coreProperties>
</file>