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E6" w:rsidRPr="001223FA" w:rsidRDefault="00EB64E6" w:rsidP="001223FA">
      <w:pPr>
        <w:spacing w:line="276" w:lineRule="auto"/>
        <w:rPr>
          <w:rFonts w:ascii="Calibri" w:hAnsi="Calibri" w:cs="Calibri"/>
          <w:sz w:val="22"/>
          <w:szCs w:val="22"/>
        </w:rPr>
      </w:pPr>
      <w:r w:rsidRPr="00F268D0">
        <w:rPr>
          <w:rFonts w:ascii="Calibri" w:hAnsi="Calibri" w:cs="Calibri"/>
          <w:noProof/>
          <w:sz w:val="22"/>
          <w:szCs w:val="22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emo1.jpg" style="width:465pt;height:76.5pt;visibility:visible">
            <v:imagedata r:id="rId4" o:title=""/>
          </v:shape>
        </w:pict>
      </w:r>
    </w:p>
    <w:p w:rsidR="00EB64E6" w:rsidRPr="001223FA" w:rsidRDefault="00EB64E6" w:rsidP="001223FA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1223FA">
        <w:rPr>
          <w:rFonts w:ascii="Calibri" w:hAnsi="Calibri" w:cs="Calibri"/>
          <w:sz w:val="22"/>
          <w:szCs w:val="22"/>
        </w:rPr>
        <w:t>U Osijeku, 26. siječnja 2012.</w:t>
      </w:r>
    </w:p>
    <w:p w:rsidR="00EB64E6" w:rsidRPr="001223FA" w:rsidRDefault="00EB64E6" w:rsidP="001223F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B64E6" w:rsidRDefault="00EB64E6" w:rsidP="001223F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223FA">
        <w:rPr>
          <w:rFonts w:ascii="Calibri" w:hAnsi="Calibri" w:cs="Calibri"/>
          <w:sz w:val="22"/>
          <w:szCs w:val="22"/>
        </w:rPr>
        <w:t xml:space="preserve">Studentima </w:t>
      </w:r>
      <w:r>
        <w:rPr>
          <w:rFonts w:ascii="Calibri" w:hAnsi="Calibri" w:cs="Calibri"/>
          <w:sz w:val="22"/>
          <w:szCs w:val="22"/>
        </w:rPr>
        <w:t>preddiplomskog i diplomskog studija Informatologije</w:t>
      </w:r>
    </w:p>
    <w:p w:rsidR="00EB64E6" w:rsidRDefault="00EB64E6" w:rsidP="001223F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B64E6" w:rsidRPr="001223FA" w:rsidRDefault="00EB64E6" w:rsidP="001223F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1223FA">
        <w:rPr>
          <w:rFonts w:ascii="Calibri" w:hAnsi="Calibri" w:cs="Calibri"/>
          <w:b/>
          <w:bCs/>
          <w:sz w:val="22"/>
          <w:szCs w:val="22"/>
        </w:rPr>
        <w:t>Predmet: Naputak o objavljivanju studentskih radova</w:t>
      </w:r>
    </w:p>
    <w:p w:rsidR="00EB64E6" w:rsidRDefault="00EB64E6" w:rsidP="001223F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B64E6" w:rsidRDefault="00EB64E6" w:rsidP="001223F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23FA">
        <w:rPr>
          <w:rFonts w:ascii="Calibri" w:hAnsi="Calibri" w:cs="Calibri"/>
          <w:sz w:val="22"/>
          <w:szCs w:val="22"/>
        </w:rPr>
        <w:t>Budući da je na 4. sjednici Fakultetskog vijeća Filozofskog fakulteta u ak. god. 2011./2012. održanoj 25. siječnja 2012. prihvaćen novi Pravilnik o izdavačkoj djelatnosti koji u članku 4.</w:t>
      </w:r>
      <w:r>
        <w:rPr>
          <w:rFonts w:ascii="Calibri" w:hAnsi="Calibri" w:cs="Calibri"/>
          <w:sz w:val="22"/>
          <w:szCs w:val="22"/>
        </w:rPr>
        <w:t>, u opisu studentskih publikacija,</w:t>
      </w:r>
      <w:r w:rsidRPr="001223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određuje da studentski radovi „</w:t>
      </w:r>
      <w:r w:rsidRPr="001223FA">
        <w:rPr>
          <w:rFonts w:ascii="Calibri" w:hAnsi="Calibri" w:cs="Calibri"/>
          <w:sz w:val="22"/>
          <w:szCs w:val="22"/>
        </w:rPr>
        <w:t>moraju proizlaziti iz seminarskih, završnih, diplomskih i sl. radova i moraju biti plod rada s predmetnim nastavnikom ili mentorom koji je suodgovoran za njihov sadržaj“</w:t>
      </w:r>
      <w:r>
        <w:rPr>
          <w:rFonts w:ascii="Calibri" w:hAnsi="Calibri" w:cs="Calibri"/>
          <w:sz w:val="22"/>
          <w:szCs w:val="22"/>
        </w:rPr>
        <w:t xml:space="preserve">, Odsjek za informacijske znanosti donosi sljedeći </w:t>
      </w:r>
      <w:r w:rsidRPr="001223FA">
        <w:rPr>
          <w:rFonts w:ascii="Calibri" w:hAnsi="Calibri" w:cs="Calibri"/>
          <w:b/>
          <w:bCs/>
          <w:sz w:val="22"/>
          <w:szCs w:val="22"/>
        </w:rPr>
        <w:t>Naputak o objavljivanju studentskih radova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EB64E6" w:rsidRDefault="00EB64E6" w:rsidP="00F94554">
      <w:pPr>
        <w:spacing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1223FA">
        <w:rPr>
          <w:rFonts w:ascii="Calibri" w:hAnsi="Calibri" w:cs="Calibri"/>
          <w:sz w:val="22"/>
          <w:szCs w:val="22"/>
        </w:rPr>
        <w:t xml:space="preserve">Studenti </w:t>
      </w:r>
      <w:r>
        <w:rPr>
          <w:rFonts w:ascii="Calibri" w:hAnsi="Calibri" w:cs="Calibri"/>
          <w:sz w:val="22"/>
          <w:szCs w:val="22"/>
        </w:rPr>
        <w:t>preddiplomskog i diplomskog studija Informatologije potiču se da s predmetnim nastavnicima objavljuju stručne i znanstvene radove.</w:t>
      </w:r>
    </w:p>
    <w:p w:rsidR="00EB64E6" w:rsidRDefault="00EB64E6" w:rsidP="00F94554">
      <w:pPr>
        <w:spacing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Radovi koje studenti objavljuju s predmetnim nastavnicima </w:t>
      </w:r>
      <w:r w:rsidRPr="001223FA">
        <w:rPr>
          <w:rFonts w:ascii="Calibri" w:hAnsi="Calibri" w:cs="Calibri"/>
          <w:sz w:val="22"/>
          <w:szCs w:val="22"/>
        </w:rPr>
        <w:t>moraju proizlaziti iz seminarskih, završnih, diplomskih i sl. radova i moraju biti plod rada s predmetnim nastavnikom ili mentorom koji je suodgovoran za njihov sadržaj</w:t>
      </w:r>
      <w:r>
        <w:rPr>
          <w:rFonts w:ascii="Calibri" w:hAnsi="Calibri" w:cs="Calibri"/>
          <w:sz w:val="22"/>
          <w:szCs w:val="22"/>
        </w:rPr>
        <w:t>.</w:t>
      </w:r>
    </w:p>
    <w:p w:rsidR="00EB64E6" w:rsidRDefault="00EB64E6" w:rsidP="00F94554">
      <w:pPr>
        <w:spacing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Radovi koje studenti objavljuju s predmetnim nastavnicima podložni su, a s ciljem zajedničkog rada na kakvoći teksta, postupku interne recenzije.</w:t>
      </w:r>
    </w:p>
    <w:p w:rsidR="00EB64E6" w:rsidRDefault="00EB64E6" w:rsidP="00F94554">
      <w:pPr>
        <w:spacing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Studenti ne mogu samostalno, bez znanja predmetnih nastavnika i voditelja Odsjeka, objavljivati radove koji se odnose na nastavnu ili znanstvenu djelatnost sâmog Odsjeka niti samostalno objavljivati stručne i znanstvene radove koje potpisuju kao studenti studija Informatologije, odnosno Odsjeka za informacijske znanosti.</w:t>
      </w:r>
    </w:p>
    <w:p w:rsidR="00EB64E6" w:rsidRDefault="00EB64E6" w:rsidP="001223F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B64E6" w:rsidRDefault="00EB64E6" w:rsidP="001223F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23FA">
        <w:rPr>
          <w:rFonts w:ascii="Calibri" w:hAnsi="Calibri" w:cs="Calibri"/>
          <w:sz w:val="22"/>
          <w:szCs w:val="22"/>
        </w:rPr>
        <w:t>Naputak o objavljivanju studentskih radova</w:t>
      </w:r>
      <w:r>
        <w:rPr>
          <w:rFonts w:ascii="Calibri" w:hAnsi="Calibri" w:cs="Calibri"/>
          <w:sz w:val="22"/>
          <w:szCs w:val="22"/>
        </w:rPr>
        <w:t xml:space="preserve"> objavljuje se na mrežnim stranicama Odsjeka, mentori su dužni studente s njim upoznati na mentorskim sastancima, a predmetni nastavnik na kolegiju Uvod u znanstvenoistraživački rad.</w:t>
      </w:r>
    </w:p>
    <w:p w:rsidR="00EB64E6" w:rsidRDefault="00EB64E6" w:rsidP="001223F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Naputak stupa na snagu danom donošenja.</w:t>
      </w:r>
    </w:p>
    <w:p w:rsidR="00EB64E6" w:rsidRDefault="00EB64E6" w:rsidP="001223F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B64E6" w:rsidRPr="00B93B5D" w:rsidRDefault="00EB64E6" w:rsidP="00D96E8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B64E6" w:rsidRPr="00490173" w:rsidRDefault="00EB64E6" w:rsidP="00D96E8C">
      <w:pPr>
        <w:tabs>
          <w:tab w:val="left" w:pos="4820"/>
        </w:tabs>
        <w:spacing w:line="276" w:lineRule="auto"/>
        <w:ind w:left="4536"/>
        <w:jc w:val="center"/>
        <w:rPr>
          <w:rFonts w:ascii="Calibri" w:hAnsi="Calibri" w:cs="Calibri"/>
          <w:sz w:val="22"/>
          <w:szCs w:val="22"/>
        </w:rPr>
      </w:pPr>
      <w:r w:rsidRPr="00490173">
        <w:rPr>
          <w:rFonts w:ascii="Calibri" w:hAnsi="Calibri" w:cs="Calibri"/>
          <w:sz w:val="22"/>
          <w:szCs w:val="22"/>
        </w:rPr>
        <w:t>voditelj Odsjeka za informacijske znanosti</w:t>
      </w:r>
    </w:p>
    <w:p w:rsidR="00EB64E6" w:rsidRPr="00490173" w:rsidRDefault="00EB64E6" w:rsidP="00D96E8C">
      <w:pPr>
        <w:tabs>
          <w:tab w:val="left" w:pos="5245"/>
        </w:tabs>
        <w:spacing w:line="276" w:lineRule="auto"/>
        <w:ind w:left="4536"/>
        <w:jc w:val="center"/>
        <w:rPr>
          <w:rFonts w:ascii="Calibri" w:hAnsi="Calibri" w:cs="Calibri"/>
          <w:sz w:val="22"/>
          <w:szCs w:val="22"/>
        </w:rPr>
      </w:pPr>
      <w:r w:rsidRPr="00490173">
        <w:rPr>
          <w:rFonts w:ascii="Calibri" w:hAnsi="Calibri" w:cs="Calibri"/>
          <w:sz w:val="22"/>
          <w:szCs w:val="22"/>
        </w:rPr>
        <w:t>izv. prof. dr. sc. Zoran Velagić</w:t>
      </w:r>
    </w:p>
    <w:p w:rsidR="00EB64E6" w:rsidRPr="00401133" w:rsidRDefault="00EB64E6" w:rsidP="00D96E8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B64E6" w:rsidRPr="001223FA" w:rsidRDefault="00EB64E6" w:rsidP="001223F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EB64E6" w:rsidRPr="001223FA" w:rsidSect="00EF7B6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59E"/>
    <w:rsid w:val="000F4BBF"/>
    <w:rsid w:val="001223FA"/>
    <w:rsid w:val="00163CF4"/>
    <w:rsid w:val="001F064F"/>
    <w:rsid w:val="00207F86"/>
    <w:rsid w:val="003C4C69"/>
    <w:rsid w:val="00401133"/>
    <w:rsid w:val="00490173"/>
    <w:rsid w:val="00524AF4"/>
    <w:rsid w:val="00532D5F"/>
    <w:rsid w:val="00577EFE"/>
    <w:rsid w:val="006616E8"/>
    <w:rsid w:val="008478A1"/>
    <w:rsid w:val="008B545F"/>
    <w:rsid w:val="008E4A95"/>
    <w:rsid w:val="008E7318"/>
    <w:rsid w:val="00965505"/>
    <w:rsid w:val="00B93B5D"/>
    <w:rsid w:val="00BB3D1A"/>
    <w:rsid w:val="00BB5FB6"/>
    <w:rsid w:val="00BB6AF3"/>
    <w:rsid w:val="00BF0F48"/>
    <w:rsid w:val="00C725CE"/>
    <w:rsid w:val="00CE059B"/>
    <w:rsid w:val="00D0613A"/>
    <w:rsid w:val="00D96E8C"/>
    <w:rsid w:val="00DB3237"/>
    <w:rsid w:val="00EB64E6"/>
    <w:rsid w:val="00EC357E"/>
    <w:rsid w:val="00EF1053"/>
    <w:rsid w:val="00EF7B6A"/>
    <w:rsid w:val="00F2059E"/>
    <w:rsid w:val="00F268D0"/>
    <w:rsid w:val="00F5378C"/>
    <w:rsid w:val="00F9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6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0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59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Darko</cp:lastModifiedBy>
  <cp:revision>2</cp:revision>
  <dcterms:created xsi:type="dcterms:W3CDTF">2012-05-04T12:02:00Z</dcterms:created>
  <dcterms:modified xsi:type="dcterms:W3CDTF">2012-05-04T12:02:00Z</dcterms:modified>
</cp:coreProperties>
</file>