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1" w:rsidRPr="00E67B41" w:rsidRDefault="003944D1" w:rsidP="00E67B41">
      <w:bookmarkStart w:id="0" w:name="_GoBack"/>
      <w:bookmarkEnd w:id="0"/>
    </w:p>
    <w:p w:rsidR="00E67B41" w:rsidRPr="00E67B41" w:rsidRDefault="00E67B41" w:rsidP="00E67B41"/>
    <w:p w:rsidR="00E67B41" w:rsidRPr="00E67B41" w:rsidRDefault="00E67B41" w:rsidP="00E67B41">
      <w:pPr>
        <w:jc w:val="center"/>
        <w:rPr>
          <w:b/>
          <w:sz w:val="32"/>
          <w:szCs w:val="32"/>
        </w:rPr>
      </w:pPr>
      <w:r w:rsidRPr="00E67B41">
        <w:rPr>
          <w:b/>
          <w:sz w:val="32"/>
          <w:szCs w:val="32"/>
        </w:rPr>
        <w:t>Poziv za sudjelovanje na konferenciji InfoDASKA 2019</w:t>
      </w:r>
    </w:p>
    <w:p w:rsidR="00E67B41" w:rsidRPr="00E67B41" w:rsidRDefault="00E67B41" w:rsidP="00E67B41">
      <w:pPr>
        <w:jc w:val="center"/>
        <w:rPr>
          <w:sz w:val="32"/>
          <w:szCs w:val="32"/>
        </w:rPr>
      </w:pPr>
      <w:r w:rsidRPr="00E67B41">
        <w:rPr>
          <w:sz w:val="32"/>
          <w:szCs w:val="32"/>
        </w:rPr>
        <w:t>Osijek, 10. - 11.05.2019.</w:t>
      </w:r>
    </w:p>
    <w:p w:rsidR="00E67B41" w:rsidRDefault="00E67B41" w:rsidP="00E67B41"/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InfoDASKA studentska je konferencija započela 2008. godine pod nazivom Dani mladih knjižničara. Konferencija se održava jednom godišnje, naizmjenično u Zadru, Osijeku i Zagrebu, a na njoj sudjeluju studenti knjižničarstva i informacijskih znanosti.  Tema ovogodišnje InfoDASKA-e je </w:t>
      </w:r>
      <w:r w:rsidRPr="00E67B41">
        <w:rPr>
          <w:b/>
          <w:sz w:val="28"/>
          <w:szCs w:val="28"/>
        </w:rPr>
        <w:t>Informacijske tehnologije kao pokretač promjena</w:t>
      </w:r>
      <w:r w:rsidRPr="00E67B41">
        <w:rPr>
          <w:sz w:val="28"/>
          <w:szCs w:val="28"/>
        </w:rPr>
        <w:t xml:space="preserve">, što uključuje dvije podteme: </w:t>
      </w:r>
    </w:p>
    <w:p w:rsidR="00E67B41" w:rsidRPr="00E67B41" w:rsidRDefault="00E67B41" w:rsidP="00E67B41">
      <w:pPr>
        <w:jc w:val="both"/>
        <w:rPr>
          <w:b/>
          <w:sz w:val="28"/>
          <w:szCs w:val="28"/>
        </w:rPr>
      </w:pPr>
    </w:p>
    <w:p w:rsidR="00E67B41" w:rsidRPr="00E67B41" w:rsidRDefault="00E67B41" w:rsidP="00E67B41">
      <w:pPr>
        <w:jc w:val="both"/>
        <w:rPr>
          <w:b/>
          <w:sz w:val="28"/>
          <w:szCs w:val="28"/>
        </w:rPr>
      </w:pPr>
      <w:r w:rsidRPr="00E67B41">
        <w:rPr>
          <w:b/>
          <w:sz w:val="28"/>
          <w:szCs w:val="28"/>
        </w:rPr>
        <w:t xml:space="preserve">Uloga informacijskih ustanova u procesu promjena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Informacijske ustanove kao posrednik između tehnologije i korisnika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Suradnja informacijskih ustanova i IT sektora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Nove usluge u skladu s tehnološkim napretkom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Diseminacija informacija u informacijskom društvu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Promjene u organizaciji rada u informacijskim ustanovama (alati, organizacijski modeli,..)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</w:p>
    <w:p w:rsidR="00E67B41" w:rsidRPr="00E67B41" w:rsidRDefault="00E67B41" w:rsidP="00E67B41">
      <w:pPr>
        <w:jc w:val="both"/>
        <w:rPr>
          <w:b/>
          <w:sz w:val="28"/>
          <w:szCs w:val="28"/>
        </w:rPr>
      </w:pPr>
      <w:r w:rsidRPr="00E67B41">
        <w:rPr>
          <w:b/>
          <w:sz w:val="28"/>
          <w:szCs w:val="28"/>
        </w:rPr>
        <w:t xml:space="preserve">Odnos informacijskih stručnjaka prema tehnologijama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Nove uloge informacijskih stručnjaka s obzirom na tehnološki napredak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Edukacija informacijskih stručnjaka o novim tehnologijama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Važnost uvođenja IT-a na studij informacijskih znanosti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Utjecaj informacijskih tehnologija na odnos informacijskih stručnjaka i korisnika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</w:p>
    <w:p w:rsidR="00E67B41" w:rsidRPr="00E67B41" w:rsidRDefault="00E67B41" w:rsidP="00E67B41">
      <w:pPr>
        <w:jc w:val="both"/>
        <w:rPr>
          <w:b/>
          <w:sz w:val="28"/>
          <w:szCs w:val="28"/>
        </w:rPr>
      </w:pPr>
      <w:r w:rsidRPr="00E67B41">
        <w:rPr>
          <w:b/>
          <w:sz w:val="28"/>
          <w:szCs w:val="28"/>
        </w:rPr>
        <w:lastRenderedPageBreak/>
        <w:t xml:space="preserve">Upute za pripremu sažetka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Sažetak treba sadržavati između 300 i 500 riječi te u njemu treba navesti cilj prezentacije,  metodologiju i/ili rezultate istraživanja. Autori u izlaganjima mogu dati pregled teorije, istraživanja ili iskustva iz prakse. Prijave za konferenciju će se primati do 15.3.2019.  preko aplikacije na mrežnim stranicama konferencije. Sažeci će biti recenzirani. </w:t>
      </w:r>
    </w:p>
    <w:p w:rsidR="00E67B41" w:rsidRPr="00E67B41" w:rsidRDefault="00E67B41" w:rsidP="00E67B41">
      <w:pPr>
        <w:jc w:val="both"/>
        <w:rPr>
          <w:b/>
          <w:sz w:val="28"/>
          <w:szCs w:val="28"/>
        </w:rPr>
      </w:pPr>
    </w:p>
    <w:p w:rsidR="00E67B41" w:rsidRPr="00E67B41" w:rsidRDefault="00E67B41" w:rsidP="00E67B41">
      <w:pPr>
        <w:jc w:val="both"/>
        <w:rPr>
          <w:b/>
          <w:sz w:val="28"/>
          <w:szCs w:val="28"/>
        </w:rPr>
      </w:pPr>
      <w:r w:rsidRPr="00E67B41">
        <w:rPr>
          <w:b/>
          <w:sz w:val="28"/>
          <w:szCs w:val="28"/>
        </w:rPr>
        <w:t xml:space="preserve">Rokovi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Sažetak: 15.03.2019.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Obavijest o prihvaćanju: 01.04.2019.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Prezentacije: 20.04.2019.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Kontakt </w:t>
      </w:r>
    </w:p>
    <w:p w:rsidR="00E67B41" w:rsidRPr="00E67B41" w:rsidRDefault="00E67B41" w:rsidP="00E67B41">
      <w:pPr>
        <w:jc w:val="both"/>
        <w:rPr>
          <w:sz w:val="28"/>
          <w:szCs w:val="28"/>
        </w:rPr>
      </w:pPr>
      <w:r w:rsidRPr="00E67B41">
        <w:rPr>
          <w:sz w:val="28"/>
          <w:szCs w:val="28"/>
        </w:rPr>
        <w:t xml:space="preserve">• </w:t>
      </w:r>
      <w:hyperlink r:id="rId6" w:history="1">
        <w:r w:rsidRPr="00D7246F">
          <w:rPr>
            <w:rStyle w:val="Hyperlink"/>
            <w:sz w:val="28"/>
            <w:szCs w:val="28"/>
          </w:rPr>
          <w:t>infodaska2019@gmail.com</w:t>
        </w:r>
      </w:hyperlink>
      <w:r>
        <w:rPr>
          <w:sz w:val="28"/>
          <w:szCs w:val="28"/>
        </w:rPr>
        <w:t xml:space="preserve"> </w:t>
      </w:r>
    </w:p>
    <w:p w:rsidR="00E67B41" w:rsidRPr="00E67B41" w:rsidRDefault="00E67B41" w:rsidP="00E67B41"/>
    <w:sectPr w:rsidR="00E67B41" w:rsidRPr="00E67B41" w:rsidSect="002D719D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3F" w:rsidRDefault="0089633F" w:rsidP="00F71FC4">
      <w:pPr>
        <w:spacing w:after="0" w:line="240" w:lineRule="auto"/>
      </w:pPr>
      <w:r>
        <w:separator/>
      </w:r>
    </w:p>
  </w:endnote>
  <w:endnote w:type="continuationSeparator" w:id="0">
    <w:p w:rsidR="0089633F" w:rsidRDefault="0089633F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09" w:rsidRDefault="00B55CC6">
    <w:pPr>
      <w:pStyle w:val="Footer"/>
    </w:pPr>
    <w:r>
      <w:rPr>
        <w:noProof/>
        <w:lang w:val="en-US"/>
      </w:rPr>
      <w:drawing>
        <wp:inline distT="0" distB="0" distL="0" distR="0">
          <wp:extent cx="6272893" cy="1257300"/>
          <wp:effectExtent l="19050" t="0" r="0" b="0"/>
          <wp:docPr id="4" name="Picture 2" descr="Lorenza Jägera 9, 31 000 Osij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enza Jägera 9, 31 000 Osijek.png"/>
                  <pic:cNvPicPr/>
                </pic:nvPicPr>
                <pic:blipFill>
                  <a:blip r:embed="rId1"/>
                  <a:srcRect t="6003" b="27966"/>
                  <a:stretch>
                    <a:fillRect/>
                  </a:stretch>
                </pic:blipFill>
                <pic:spPr>
                  <a:xfrm>
                    <a:off x="0" y="0"/>
                    <a:ext cx="6272893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3F" w:rsidRDefault="0089633F" w:rsidP="00F71FC4">
      <w:pPr>
        <w:spacing w:after="0" w:line="240" w:lineRule="auto"/>
      </w:pPr>
      <w:r>
        <w:separator/>
      </w:r>
    </w:p>
  </w:footnote>
  <w:footnote w:type="continuationSeparator" w:id="0">
    <w:p w:rsidR="0089633F" w:rsidRDefault="0089633F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9633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9633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354E34">
    <w:pPr>
      <w:pStyle w:val="Header"/>
    </w:pPr>
    <w:r>
      <w:t xml:space="preserve"> </w:t>
    </w:r>
    <w:r w:rsidR="00F86309">
      <w:rPr>
        <w:noProof/>
        <w:lang w:val="en-US"/>
      </w:rPr>
      <w:drawing>
        <wp:inline distT="0" distB="0" distL="0" distR="0">
          <wp:extent cx="1461408" cy="976606"/>
          <wp:effectExtent l="19050" t="0" r="5442" b="0"/>
          <wp:docPr id="2" name="Picture 1" descr="Info_daska_001_offici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_daska_001_official_logo.png"/>
                  <pic:cNvPicPr/>
                </pic:nvPicPr>
                <pic:blipFill>
                  <a:blip r:embed="rId1"/>
                  <a:srcRect l="23631" t="1467" r="20570" b="3667"/>
                  <a:stretch>
                    <a:fillRect/>
                  </a:stretch>
                </pic:blipFill>
                <pic:spPr>
                  <a:xfrm>
                    <a:off x="0" y="0"/>
                    <a:ext cx="1465997" cy="97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335AA"/>
    <w:rsid w:val="00064533"/>
    <w:rsid w:val="00087406"/>
    <w:rsid w:val="00207C66"/>
    <w:rsid w:val="0024636F"/>
    <w:rsid w:val="002D719D"/>
    <w:rsid w:val="00354E34"/>
    <w:rsid w:val="003944D1"/>
    <w:rsid w:val="003A28D8"/>
    <w:rsid w:val="004044CA"/>
    <w:rsid w:val="00470595"/>
    <w:rsid w:val="004B28A7"/>
    <w:rsid w:val="0061411C"/>
    <w:rsid w:val="00627C9A"/>
    <w:rsid w:val="007F6E31"/>
    <w:rsid w:val="00823D07"/>
    <w:rsid w:val="0089633F"/>
    <w:rsid w:val="00946EED"/>
    <w:rsid w:val="00980083"/>
    <w:rsid w:val="009C5629"/>
    <w:rsid w:val="00AC3A6A"/>
    <w:rsid w:val="00B55CC6"/>
    <w:rsid w:val="00C34395"/>
    <w:rsid w:val="00C57D83"/>
    <w:rsid w:val="00CD23BF"/>
    <w:rsid w:val="00E67B41"/>
    <w:rsid w:val="00E74D08"/>
    <w:rsid w:val="00F71FC4"/>
    <w:rsid w:val="00F86309"/>
    <w:rsid w:val="00F9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42D8343-C533-431E-903A-814CDACC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F8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67B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daska2019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2019-02-14T20:31:00Z</dcterms:created>
  <dcterms:modified xsi:type="dcterms:W3CDTF">2019-02-14T20:31:00Z</dcterms:modified>
</cp:coreProperties>
</file>