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2" w:rsidRDefault="003944D1" w:rsidP="00EC6392">
      <w:pPr>
        <w:jc w:val="center"/>
      </w:pPr>
      <w:r w:rsidRPr="007F6E31">
        <w:t xml:space="preserve"> </w:t>
      </w:r>
    </w:p>
    <w:p w:rsidR="00EC6392" w:rsidRDefault="00EC6392" w:rsidP="00EC6392">
      <w:pPr>
        <w:jc w:val="center"/>
      </w:pPr>
    </w:p>
    <w:p w:rsidR="00EC6392" w:rsidRDefault="00EC6392" w:rsidP="00EC639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zahtjev za financijsku potporu za ORGANIZACIJu ZNANSTVENIH i STRUČNIH SKUPOVA na filozofskom fakultetu u osijeku</w:t>
      </w:r>
    </w:p>
    <w:p w:rsidR="00EC6392" w:rsidRDefault="00EC6392" w:rsidP="00EC6392">
      <w:pPr>
        <w:jc w:val="center"/>
        <w:rPr>
          <w:b/>
          <w:caps/>
        </w:rPr>
      </w:pPr>
    </w:p>
    <w:tbl>
      <w:tblPr>
        <w:tblpPr w:leftFromText="180" w:rightFromText="180" w:vertAnchor="text" w:horzAnchor="margin" w:tblpY="11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 xml:space="preserve">Ime, prezime i zvanje organizatora skupa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Odsjek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Naziv skupa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Vrijeme održavanja skupa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Mjesto održavanja skupa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Organizacijski odbor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i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Trajanje skupa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Očekivani broj sudionika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i/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Kotizacija po sudioniku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i/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 xml:space="preserve">Predviđa li skup organizaciju </w:t>
            </w:r>
            <w:proofErr w:type="spellStart"/>
            <w:r w:rsidRPr="002843D5">
              <w:rPr>
                <w:b/>
                <w:sz w:val="22"/>
                <w:szCs w:val="22"/>
              </w:rPr>
              <w:t>preddoktorske</w:t>
            </w:r>
            <w:proofErr w:type="spellEnd"/>
            <w:r w:rsidRPr="002843D5">
              <w:rPr>
                <w:b/>
                <w:sz w:val="22"/>
                <w:szCs w:val="22"/>
              </w:rPr>
              <w:t xml:space="preserve"> sekcije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i/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Troškovi pozvanih predavača (putni trošak, smještaj, dnevnice)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Tiskanje poziva, programa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Knjižica sažetaka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Konferencijski materijali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Pauze za kavu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Ostali troškovi (specifikacija)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F2F2F2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Ukupni troškovi</w:t>
            </w:r>
          </w:p>
        </w:tc>
        <w:tc>
          <w:tcPr>
            <w:tcW w:w="5211" w:type="dxa"/>
            <w:shd w:val="clear" w:color="auto" w:fill="F2F2F2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Potpis voditelja odsjeka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06"/>
        </w:trPr>
        <w:tc>
          <w:tcPr>
            <w:tcW w:w="4077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b/>
                <w:sz w:val="22"/>
                <w:szCs w:val="22"/>
              </w:rPr>
            </w:pPr>
            <w:r w:rsidRPr="002843D5">
              <w:rPr>
                <w:b/>
                <w:sz w:val="22"/>
                <w:szCs w:val="22"/>
              </w:rPr>
              <w:t>Potpis organizatora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  <w:p w:rsidR="00EC6392" w:rsidRPr="002843D5" w:rsidRDefault="00EC6392" w:rsidP="0097782F">
            <w:pPr>
              <w:rPr>
                <w:sz w:val="22"/>
                <w:szCs w:val="22"/>
              </w:rPr>
            </w:pPr>
          </w:p>
        </w:tc>
      </w:tr>
    </w:tbl>
    <w:p w:rsidR="00EC6392" w:rsidRPr="007A6AB9" w:rsidRDefault="00EC6392" w:rsidP="00EC6392">
      <w:pPr>
        <w:rPr>
          <w:sz w:val="20"/>
          <w:szCs w:val="20"/>
        </w:rPr>
      </w:pPr>
      <w:r>
        <w:rPr>
          <w:sz w:val="20"/>
          <w:szCs w:val="20"/>
        </w:rPr>
        <w:t>*ob</w:t>
      </w:r>
      <w:r w:rsidRPr="007A6AB9">
        <w:rPr>
          <w:sz w:val="20"/>
          <w:szCs w:val="20"/>
        </w:rPr>
        <w:t>vezna naplata kotizacije i prijava skupa za financiranje na natječaj MZOS-a</w:t>
      </w:r>
    </w:p>
    <w:p w:rsidR="00EC6392" w:rsidRDefault="00EC6392" w:rsidP="00EC6392">
      <w:pPr>
        <w:jc w:val="right"/>
        <w:rPr>
          <w:b/>
          <w:caps/>
        </w:rPr>
      </w:pPr>
      <w:r>
        <w:rPr>
          <w:b/>
          <w:cap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EC6392" w:rsidRPr="00167031" w:rsidTr="0097782F">
        <w:tc>
          <w:tcPr>
            <w:tcW w:w="4077" w:type="dxa"/>
            <w:shd w:val="clear" w:color="auto" w:fill="auto"/>
            <w:vAlign w:val="center"/>
          </w:tcPr>
          <w:p w:rsidR="00EC6392" w:rsidRDefault="00EC6392" w:rsidP="00977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Status zahtjeva </w:t>
            </w:r>
            <w:r>
              <w:rPr>
                <w:sz w:val="22"/>
                <w:szCs w:val="22"/>
              </w:rPr>
              <w:t>(zaokružiti)</w:t>
            </w:r>
          </w:p>
          <w:p w:rsidR="00EC6392" w:rsidRDefault="00EC6392" w:rsidP="0097782F">
            <w:pPr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7A6AB9" w:rsidRDefault="00EC6392" w:rsidP="0097782F">
            <w:pPr>
              <w:jc w:val="center"/>
              <w:rPr>
                <w:b/>
                <w:sz w:val="22"/>
                <w:szCs w:val="22"/>
              </w:rPr>
            </w:pPr>
            <w:r w:rsidRPr="007A6AB9">
              <w:rPr>
                <w:b/>
                <w:sz w:val="22"/>
                <w:szCs w:val="22"/>
              </w:rPr>
              <w:t>ODOBRENO   /   ODBIJENO</w:t>
            </w:r>
          </w:p>
        </w:tc>
      </w:tr>
      <w:tr w:rsidR="00EC6392" w:rsidRPr="00167031" w:rsidTr="0097782F">
        <w:tc>
          <w:tcPr>
            <w:tcW w:w="4077" w:type="dxa"/>
            <w:shd w:val="clear" w:color="auto" w:fill="auto"/>
            <w:vAlign w:val="center"/>
          </w:tcPr>
          <w:p w:rsidR="00EC6392" w:rsidRDefault="00EC6392" w:rsidP="00977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Odobren iznos</w:t>
            </w:r>
          </w:p>
          <w:p w:rsidR="00EC6392" w:rsidRDefault="00EC6392" w:rsidP="0097782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167031" w:rsidRDefault="00EC6392" w:rsidP="0097782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532"/>
        </w:trPr>
        <w:tc>
          <w:tcPr>
            <w:tcW w:w="4077" w:type="dxa"/>
            <w:shd w:val="clear" w:color="auto" w:fill="auto"/>
            <w:vAlign w:val="center"/>
          </w:tcPr>
          <w:p w:rsidR="00EC6392" w:rsidRDefault="00EC6392" w:rsidP="00977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Zahtjev odobrio/odbio</w:t>
            </w:r>
          </w:p>
          <w:p w:rsidR="00EC6392" w:rsidRPr="00C62E52" w:rsidRDefault="00EC6392" w:rsidP="0097782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167031" w:rsidRDefault="00EC6392" w:rsidP="0097782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C6392" w:rsidRPr="00167031" w:rsidTr="0097782F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EC6392" w:rsidRDefault="00EC6392" w:rsidP="00977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  <w:p w:rsidR="00EC6392" w:rsidRDefault="00EC6392" w:rsidP="0097782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167031" w:rsidRDefault="00EC6392" w:rsidP="0097782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C6392" w:rsidRPr="00167031" w:rsidTr="0097782F">
        <w:tc>
          <w:tcPr>
            <w:tcW w:w="4077" w:type="dxa"/>
            <w:shd w:val="clear" w:color="auto" w:fill="auto"/>
            <w:vAlign w:val="center"/>
          </w:tcPr>
          <w:p w:rsidR="00EC6392" w:rsidRDefault="00EC6392" w:rsidP="00977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Napomene</w:t>
            </w:r>
          </w:p>
          <w:p w:rsidR="00EC6392" w:rsidRDefault="00EC6392" w:rsidP="0097782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EC6392" w:rsidRPr="00167031" w:rsidRDefault="00EC6392" w:rsidP="0097782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C6392" w:rsidRPr="00853538" w:rsidRDefault="00EC6392" w:rsidP="00EC6392">
      <w:pPr>
        <w:jc w:val="center"/>
      </w:pPr>
    </w:p>
    <w:p w:rsidR="003944D1" w:rsidRPr="007F6E31" w:rsidRDefault="003944D1" w:rsidP="007F6E31"/>
    <w:sectPr w:rsidR="003944D1" w:rsidRPr="007F6E31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CB" w:rsidRDefault="006C3ECB" w:rsidP="00F71FC4">
      <w:r>
        <w:separator/>
      </w:r>
    </w:p>
  </w:endnote>
  <w:endnote w:type="continuationSeparator" w:id="0">
    <w:p w:rsidR="006C3ECB" w:rsidRDefault="006C3ECB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CB" w:rsidRDefault="006C3ECB" w:rsidP="00F71FC4">
      <w:r>
        <w:separator/>
      </w:r>
    </w:p>
  </w:footnote>
  <w:footnote w:type="continuationSeparator" w:id="0">
    <w:p w:rsidR="006C3ECB" w:rsidRDefault="006C3ECB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6C3EC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6C3EC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6C3EC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6C3ECB"/>
    <w:rsid w:val="007F6E31"/>
    <w:rsid w:val="00823D07"/>
    <w:rsid w:val="00980083"/>
    <w:rsid w:val="009C5629"/>
    <w:rsid w:val="00C57D83"/>
    <w:rsid w:val="00CD23BF"/>
    <w:rsid w:val="00E74D08"/>
    <w:rsid w:val="00EC6392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2017-09-15T06:26:00Z</dcterms:created>
  <dcterms:modified xsi:type="dcterms:W3CDTF">2017-09-15T06:26:00Z</dcterms:modified>
</cp:coreProperties>
</file>