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D1" w:rsidRPr="00CC6187" w:rsidRDefault="003944D1" w:rsidP="007F6E31">
      <w:pPr>
        <w:rPr>
          <w:b/>
        </w:rPr>
      </w:pPr>
    </w:p>
    <w:p w:rsidR="00CC6187" w:rsidRPr="00CC6187" w:rsidRDefault="00CC6187" w:rsidP="007F6E31">
      <w:pPr>
        <w:rPr>
          <w:b/>
        </w:rPr>
      </w:pPr>
      <w:r w:rsidRPr="00CC6187">
        <w:rPr>
          <w:b/>
        </w:rPr>
        <w:t>Poslijediplomski sveučilišni studij</w:t>
      </w:r>
    </w:p>
    <w:p w:rsidR="00CC6187" w:rsidRDefault="00CC6187" w:rsidP="007F6E31">
      <w:pPr>
        <w:rPr>
          <w:b/>
        </w:rPr>
      </w:pPr>
      <w:r w:rsidRPr="00CC6187">
        <w:rPr>
          <w:b/>
        </w:rPr>
        <w:t>Jezikoslovlje</w:t>
      </w:r>
    </w:p>
    <w:p w:rsidR="00CC6187" w:rsidRDefault="00CC6187" w:rsidP="007F6E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6187" w:rsidRPr="00F968CC" w:rsidTr="007F7BB7">
        <w:tc>
          <w:tcPr>
            <w:tcW w:w="9062" w:type="dxa"/>
            <w:gridSpan w:val="2"/>
          </w:tcPr>
          <w:p w:rsidR="00CC6187" w:rsidRPr="00F968CC" w:rsidRDefault="00CC6187" w:rsidP="007F7BB7">
            <w:pPr>
              <w:jc w:val="center"/>
              <w:rPr>
                <w:b/>
                <w:sz w:val="28"/>
                <w:szCs w:val="28"/>
              </w:rPr>
            </w:pPr>
            <w:r w:rsidRPr="00F968CC">
              <w:rPr>
                <w:b/>
                <w:sz w:val="28"/>
                <w:szCs w:val="28"/>
              </w:rPr>
              <w:t>GODIŠNJE IZVJEŠĆE DOKTORANDA O SURADNJI S MENTOROM</w:t>
            </w:r>
          </w:p>
        </w:tc>
      </w:tr>
      <w:tr w:rsidR="00CC6187" w:rsidRPr="00F968CC" w:rsidTr="007F7BB7">
        <w:tc>
          <w:tcPr>
            <w:tcW w:w="9062" w:type="dxa"/>
            <w:gridSpan w:val="2"/>
          </w:tcPr>
          <w:p w:rsidR="00CC6187" w:rsidRPr="00F968CC" w:rsidRDefault="00CC6187" w:rsidP="007F7BB7">
            <w:pPr>
              <w:jc w:val="center"/>
              <w:rPr>
                <w:b/>
                <w:sz w:val="24"/>
                <w:szCs w:val="24"/>
              </w:rPr>
            </w:pPr>
            <w:r w:rsidRPr="00F968CC">
              <w:rPr>
                <w:b/>
                <w:sz w:val="24"/>
                <w:szCs w:val="24"/>
              </w:rPr>
              <w:t>Opći podaci</w:t>
            </w:r>
          </w:p>
        </w:tc>
      </w:tr>
      <w:tr w:rsidR="00CC6187" w:rsidTr="007F7BB7">
        <w:tc>
          <w:tcPr>
            <w:tcW w:w="4531" w:type="dxa"/>
          </w:tcPr>
          <w:p w:rsidR="00CC6187" w:rsidRPr="00F968CC" w:rsidRDefault="00CC6187" w:rsidP="007F7BB7">
            <w:pPr>
              <w:rPr>
                <w:rFonts w:cstheme="minorHAnsi"/>
                <w:b/>
              </w:rPr>
            </w:pPr>
            <w:r w:rsidRPr="00F968CC">
              <w:rPr>
                <w:rFonts w:cstheme="minorHAnsi"/>
                <w:b/>
              </w:rPr>
              <w:t>Ime i prezime doktoranda/doktorandice</w:t>
            </w:r>
          </w:p>
        </w:tc>
        <w:tc>
          <w:tcPr>
            <w:tcW w:w="4531" w:type="dxa"/>
          </w:tcPr>
          <w:p w:rsidR="00CC6187" w:rsidRDefault="00CC6187" w:rsidP="007F7BB7"/>
        </w:tc>
      </w:tr>
      <w:tr w:rsidR="00CC6187" w:rsidTr="007F7BB7">
        <w:tc>
          <w:tcPr>
            <w:tcW w:w="4531" w:type="dxa"/>
          </w:tcPr>
          <w:p w:rsidR="00CC6187" w:rsidRPr="00F968CC" w:rsidRDefault="00CC6187" w:rsidP="007F7BB7">
            <w:pPr>
              <w:rPr>
                <w:rFonts w:cstheme="minorHAnsi"/>
                <w:b/>
              </w:rPr>
            </w:pPr>
            <w:r w:rsidRPr="00F968CC">
              <w:rPr>
                <w:rFonts w:cstheme="minorHAnsi"/>
                <w:b/>
              </w:rPr>
              <w:t>Naziv doktorske disertacije</w:t>
            </w:r>
          </w:p>
        </w:tc>
        <w:tc>
          <w:tcPr>
            <w:tcW w:w="4531" w:type="dxa"/>
          </w:tcPr>
          <w:p w:rsidR="00CC6187" w:rsidRDefault="00CC6187" w:rsidP="007F7BB7"/>
        </w:tc>
      </w:tr>
      <w:tr w:rsidR="00CC6187" w:rsidTr="007F7BB7">
        <w:tc>
          <w:tcPr>
            <w:tcW w:w="4531" w:type="dxa"/>
          </w:tcPr>
          <w:p w:rsidR="00CC6187" w:rsidRPr="00F968CC" w:rsidRDefault="00CC6187" w:rsidP="007F7BB7">
            <w:pPr>
              <w:rPr>
                <w:rFonts w:cstheme="minorHAnsi"/>
                <w:b/>
              </w:rPr>
            </w:pPr>
            <w:r w:rsidRPr="00F968CC">
              <w:rPr>
                <w:rFonts w:cstheme="minorHAnsi"/>
                <w:b/>
                <w:noProof/>
              </w:rPr>
              <w:t>Datum sjednice Fakultetskog vijeća na kojemu je odobrena tema doktorske disertacije i imenovan mentor</w:t>
            </w:r>
          </w:p>
        </w:tc>
        <w:tc>
          <w:tcPr>
            <w:tcW w:w="4531" w:type="dxa"/>
          </w:tcPr>
          <w:p w:rsidR="00CC6187" w:rsidRDefault="00CC6187" w:rsidP="007F7BB7"/>
        </w:tc>
      </w:tr>
      <w:tr w:rsidR="00CC6187" w:rsidTr="007F7BB7">
        <w:tc>
          <w:tcPr>
            <w:tcW w:w="4531" w:type="dxa"/>
          </w:tcPr>
          <w:p w:rsidR="00CC6187" w:rsidRPr="00F968CC" w:rsidRDefault="00CC6187" w:rsidP="007F7BB7">
            <w:pPr>
              <w:rPr>
                <w:rFonts w:cstheme="minorHAnsi"/>
                <w:b/>
              </w:rPr>
            </w:pPr>
            <w:r w:rsidRPr="00F968CC">
              <w:rPr>
                <w:rFonts w:cstheme="minorHAnsi"/>
                <w:b/>
              </w:rPr>
              <w:t>Titula, ime i prezime mentora</w:t>
            </w:r>
          </w:p>
        </w:tc>
        <w:tc>
          <w:tcPr>
            <w:tcW w:w="4531" w:type="dxa"/>
          </w:tcPr>
          <w:p w:rsidR="00CC6187" w:rsidRDefault="00CC6187" w:rsidP="007F7BB7"/>
        </w:tc>
      </w:tr>
      <w:tr w:rsidR="00CC6187" w:rsidRPr="00F968CC" w:rsidTr="007F7BB7">
        <w:tc>
          <w:tcPr>
            <w:tcW w:w="9062" w:type="dxa"/>
            <w:gridSpan w:val="2"/>
          </w:tcPr>
          <w:p w:rsidR="00CC6187" w:rsidRPr="00F968CC" w:rsidRDefault="00CC6187" w:rsidP="007F7BB7">
            <w:pPr>
              <w:jc w:val="center"/>
              <w:rPr>
                <w:b/>
                <w:sz w:val="28"/>
                <w:szCs w:val="28"/>
              </w:rPr>
            </w:pPr>
            <w:r w:rsidRPr="00F968CC">
              <w:rPr>
                <w:b/>
                <w:sz w:val="28"/>
                <w:szCs w:val="28"/>
              </w:rPr>
              <w:t>IZVJEŠĆE</w:t>
            </w:r>
          </w:p>
        </w:tc>
      </w:tr>
      <w:tr w:rsidR="00CC6187" w:rsidRPr="00F968CC" w:rsidTr="007F7BB7">
        <w:tc>
          <w:tcPr>
            <w:tcW w:w="9062" w:type="dxa"/>
            <w:gridSpan w:val="2"/>
          </w:tcPr>
          <w:p w:rsidR="00CC6187" w:rsidRPr="00F968CC" w:rsidRDefault="00CC6187" w:rsidP="007F7BB7">
            <w:pPr>
              <w:jc w:val="center"/>
              <w:rPr>
                <w:b/>
              </w:rPr>
            </w:pPr>
            <w:r w:rsidRPr="00F968CC">
              <w:rPr>
                <w:b/>
              </w:rPr>
              <w:t>Cilj i hipoteze istraživanja</w:t>
            </w:r>
          </w:p>
        </w:tc>
      </w:tr>
      <w:tr w:rsidR="00CC6187" w:rsidTr="007F7BB7">
        <w:trPr>
          <w:trHeight w:val="1458"/>
        </w:trPr>
        <w:tc>
          <w:tcPr>
            <w:tcW w:w="9062" w:type="dxa"/>
            <w:gridSpan w:val="2"/>
          </w:tcPr>
          <w:p w:rsidR="00CC6187" w:rsidRDefault="00CC6187" w:rsidP="007F7BB7"/>
        </w:tc>
      </w:tr>
      <w:tr w:rsidR="00CC6187" w:rsidRPr="00F968CC" w:rsidTr="007F7BB7">
        <w:tc>
          <w:tcPr>
            <w:tcW w:w="9062" w:type="dxa"/>
            <w:gridSpan w:val="2"/>
          </w:tcPr>
          <w:p w:rsidR="00CC6187" w:rsidRPr="00F968CC" w:rsidRDefault="00CC6187" w:rsidP="007F7BB7">
            <w:pPr>
              <w:jc w:val="center"/>
              <w:rPr>
                <w:b/>
              </w:rPr>
            </w:pPr>
            <w:r w:rsidRPr="00F968CC">
              <w:rPr>
                <w:b/>
              </w:rPr>
              <w:t>Metodologija istraživanja</w:t>
            </w:r>
          </w:p>
        </w:tc>
      </w:tr>
      <w:tr w:rsidR="00CC6187" w:rsidTr="007F7BB7">
        <w:trPr>
          <w:trHeight w:val="1412"/>
        </w:trPr>
        <w:tc>
          <w:tcPr>
            <w:tcW w:w="9062" w:type="dxa"/>
            <w:gridSpan w:val="2"/>
          </w:tcPr>
          <w:p w:rsidR="00CC6187" w:rsidRDefault="00CC6187" w:rsidP="007F7BB7"/>
        </w:tc>
      </w:tr>
      <w:tr w:rsidR="00CC6187" w:rsidRPr="00F968CC" w:rsidTr="007F7BB7">
        <w:tc>
          <w:tcPr>
            <w:tcW w:w="9062" w:type="dxa"/>
            <w:gridSpan w:val="2"/>
          </w:tcPr>
          <w:p w:rsidR="00CC6187" w:rsidRPr="00F968CC" w:rsidRDefault="00CC6187" w:rsidP="007F7BB7">
            <w:pPr>
              <w:jc w:val="center"/>
              <w:rPr>
                <w:b/>
              </w:rPr>
            </w:pPr>
            <w:r w:rsidRPr="00F968CC">
              <w:rPr>
                <w:b/>
              </w:rPr>
              <w:t>Literatura</w:t>
            </w:r>
          </w:p>
        </w:tc>
      </w:tr>
      <w:tr w:rsidR="00CC6187" w:rsidTr="007F7BB7">
        <w:trPr>
          <w:trHeight w:val="1408"/>
        </w:trPr>
        <w:tc>
          <w:tcPr>
            <w:tcW w:w="9062" w:type="dxa"/>
            <w:gridSpan w:val="2"/>
          </w:tcPr>
          <w:p w:rsidR="00CC6187" w:rsidRDefault="00CC6187" w:rsidP="007F7BB7"/>
        </w:tc>
      </w:tr>
      <w:tr w:rsidR="00CC6187" w:rsidTr="007F7BB7">
        <w:tc>
          <w:tcPr>
            <w:tcW w:w="4531" w:type="dxa"/>
          </w:tcPr>
          <w:p w:rsidR="00CC6187" w:rsidRPr="00F968CC" w:rsidRDefault="00CC6187" w:rsidP="006C2C21">
            <w:pPr>
              <w:rPr>
                <w:b/>
              </w:rPr>
            </w:pPr>
            <w:r w:rsidRPr="00F968CC">
              <w:rPr>
                <w:b/>
              </w:rPr>
              <w:t>Mjesto i datum podnošenja izv</w:t>
            </w:r>
            <w:r w:rsidR="006C2C21">
              <w:rPr>
                <w:b/>
              </w:rPr>
              <w:t>ješća</w:t>
            </w:r>
            <w:bookmarkStart w:id="0" w:name="_GoBack"/>
            <w:bookmarkEnd w:id="0"/>
          </w:p>
        </w:tc>
        <w:tc>
          <w:tcPr>
            <w:tcW w:w="4531" w:type="dxa"/>
          </w:tcPr>
          <w:p w:rsidR="00CC6187" w:rsidRDefault="00CC6187" w:rsidP="007F7BB7"/>
        </w:tc>
      </w:tr>
      <w:tr w:rsidR="00CC6187" w:rsidTr="007F7BB7">
        <w:trPr>
          <w:trHeight w:val="553"/>
        </w:trPr>
        <w:tc>
          <w:tcPr>
            <w:tcW w:w="4531" w:type="dxa"/>
          </w:tcPr>
          <w:p w:rsidR="00CC6187" w:rsidRPr="00F968CC" w:rsidRDefault="00CC6187" w:rsidP="007F7BB7">
            <w:pPr>
              <w:rPr>
                <w:b/>
              </w:rPr>
            </w:pPr>
            <w:r w:rsidRPr="00F968CC">
              <w:rPr>
                <w:b/>
              </w:rPr>
              <w:t>Potpis doktoranda ili doktorandice</w:t>
            </w:r>
          </w:p>
        </w:tc>
        <w:tc>
          <w:tcPr>
            <w:tcW w:w="4531" w:type="dxa"/>
          </w:tcPr>
          <w:p w:rsidR="00CC6187" w:rsidRDefault="00CC6187" w:rsidP="007F7BB7"/>
        </w:tc>
      </w:tr>
    </w:tbl>
    <w:p w:rsidR="00CC6187" w:rsidRPr="00CC6187" w:rsidRDefault="00CC6187" w:rsidP="007F6E31">
      <w:pPr>
        <w:rPr>
          <w:b/>
        </w:rPr>
      </w:pPr>
    </w:p>
    <w:sectPr w:rsidR="00CC6187" w:rsidRPr="00CC6187" w:rsidSect="002D7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A1" w:rsidRDefault="00836FA1" w:rsidP="00F71FC4">
      <w:pPr>
        <w:spacing w:after="0" w:line="240" w:lineRule="auto"/>
      </w:pPr>
      <w:r>
        <w:separator/>
      </w:r>
    </w:p>
  </w:endnote>
  <w:endnote w:type="continuationSeparator" w:id="0">
    <w:p w:rsidR="00836FA1" w:rsidRDefault="00836FA1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A1" w:rsidRDefault="00836FA1" w:rsidP="00F71FC4">
      <w:pPr>
        <w:spacing w:after="0" w:line="240" w:lineRule="auto"/>
      </w:pPr>
      <w:r>
        <w:separator/>
      </w:r>
    </w:p>
  </w:footnote>
  <w:footnote w:type="continuationSeparator" w:id="0">
    <w:p w:rsidR="00836FA1" w:rsidRDefault="00836FA1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836FA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836FA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836FA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156C5"/>
    <w:rsid w:val="00064533"/>
    <w:rsid w:val="00087406"/>
    <w:rsid w:val="00207C66"/>
    <w:rsid w:val="002D719D"/>
    <w:rsid w:val="003944D1"/>
    <w:rsid w:val="004044CA"/>
    <w:rsid w:val="00470595"/>
    <w:rsid w:val="0061411C"/>
    <w:rsid w:val="00627C9A"/>
    <w:rsid w:val="006C2C21"/>
    <w:rsid w:val="007F6E31"/>
    <w:rsid w:val="00823D07"/>
    <w:rsid w:val="00836FA1"/>
    <w:rsid w:val="00980083"/>
    <w:rsid w:val="009C5629"/>
    <w:rsid w:val="00C57D83"/>
    <w:rsid w:val="00CC6187"/>
    <w:rsid w:val="00CD23BF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738361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table" w:styleId="TableGrid">
    <w:name w:val="Table Grid"/>
    <w:basedOn w:val="TableNormal"/>
    <w:uiPriority w:val="39"/>
    <w:rsid w:val="00CC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2017-11-27T14:18:00Z</dcterms:created>
  <dcterms:modified xsi:type="dcterms:W3CDTF">2017-11-27T14:20:00Z</dcterms:modified>
</cp:coreProperties>
</file>