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Osijek, ________________</w:t>
      </w:r>
    </w:p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0A6F77" w:rsidRDefault="000A6F77" w:rsidP="000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F77" w:rsidRDefault="000A6F77" w:rsidP="000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F77" w:rsidRDefault="000A6F77" w:rsidP="000A6F77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>
        <w:rPr>
          <w:rFonts w:ascii="Times New Roman" w:hAnsi="Times New Roman" w:cs="Times New Roman"/>
          <w:bCs/>
          <w:sz w:val="24"/>
          <w:szCs w:val="24"/>
        </w:rPr>
        <w:t xml:space="preserve">ja, _________________________    iz ______________________________________    </w:t>
      </w:r>
    </w:p>
    <w:p w:rsidR="000A6F77" w:rsidRDefault="000A6F77" w:rsidP="000A6F77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ime prezime)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>(adresa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A6F77" w:rsidRDefault="000A6F77" w:rsidP="000A6F77">
      <w:pPr>
        <w:spacing w:after="0"/>
        <w:ind w:left="1701" w:hanging="1701"/>
        <w:rPr>
          <w:rFonts w:ascii="Times New Roman" w:hAnsi="Times New Roman" w:cs="Times New Roman"/>
          <w:bCs/>
          <w:i/>
          <w:sz w:val="24"/>
          <w:szCs w:val="24"/>
        </w:rPr>
      </w:pPr>
    </w:p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OIB: ______________________ , student/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diplomskog sveučilišnog studija </w:t>
      </w:r>
    </w:p>
    <w:p w:rsidR="000A6F77" w:rsidRDefault="000A6F77" w:rsidP="000A6F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 ,</w:t>
      </w:r>
    </w:p>
    <w:p w:rsidR="000A6F77" w:rsidRDefault="000A6F77" w:rsidP="000A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sam suglasan/suglasna da Filozofski fakultet Osijek trajno pohrani i javno objavi moj </w:t>
      </w:r>
      <w:r>
        <w:rPr>
          <w:rFonts w:ascii="Times New Roman" w:hAnsi="Times New Roman" w:cs="Times New Roman"/>
          <w:b/>
          <w:sz w:val="24"/>
          <w:szCs w:val="24"/>
        </w:rPr>
        <w:t>diplomski rad</w:t>
      </w: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F77" w:rsidRDefault="000A6F77" w:rsidP="000A6F7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(naslov rada)</w:t>
      </w: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javnoj internetskoj bazi diplomskih radova knjižnice Filozofskog fakulteta Osijek, knjižnice Sveučilišta Josipa Jurja Strossmayera u Osijeku i Nacionalne i sveučilišne knjižnice u Zagrebu (u skladu s odredbama </w:t>
      </w:r>
      <w:r>
        <w:rPr>
          <w:rFonts w:ascii="Times New Roman" w:hAnsi="Times New Roman" w:cs="Times New Roman"/>
          <w:iCs/>
          <w:sz w:val="24"/>
          <w:szCs w:val="24"/>
        </w:rPr>
        <w:t>Zakona o znanstvenoj djelatnosti i visokom obrazovanju, "Narodne novine" broj 123/03, 198/03, 105/04, 174/04,02/07, 46/07, 45/09, 63/11, 94/13, 139/13, 101/14, 60/15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A6F77" w:rsidRDefault="000A6F77" w:rsidP="000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77" w:rsidRDefault="000A6F77" w:rsidP="000A6F77">
      <w:pPr>
        <w:spacing w:after="0"/>
        <w:ind w:left="4248" w:firstLine="708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</w:t>
      </w:r>
    </w:p>
    <w:p w:rsidR="000A6F77" w:rsidRDefault="000A6F77" w:rsidP="000A6F77">
      <w:pPr>
        <w:spacing w:after="0"/>
        <w:ind w:left="6521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(potpis)</w:t>
      </w:r>
    </w:p>
    <w:p w:rsidR="000A6F77" w:rsidRDefault="000A6F77" w:rsidP="000A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38" w:rsidRDefault="00F94D38" w:rsidP="00F71FC4">
      <w:pPr>
        <w:spacing w:after="0" w:line="240" w:lineRule="auto"/>
      </w:pPr>
      <w:r>
        <w:separator/>
      </w:r>
    </w:p>
  </w:endnote>
  <w:endnote w:type="continuationSeparator" w:id="0">
    <w:p w:rsidR="00F94D38" w:rsidRDefault="00F94D3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38" w:rsidRDefault="00F94D38" w:rsidP="00F71FC4">
      <w:pPr>
        <w:spacing w:after="0" w:line="240" w:lineRule="auto"/>
      </w:pPr>
      <w:r>
        <w:separator/>
      </w:r>
    </w:p>
  </w:footnote>
  <w:footnote w:type="continuationSeparator" w:id="0">
    <w:p w:rsidR="00F94D38" w:rsidRDefault="00F94D3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94D3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94D3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F94D3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A6F77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C57D83"/>
    <w:rsid w:val="00CD23BF"/>
    <w:rsid w:val="00E74D08"/>
    <w:rsid w:val="00F71FC4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F2783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2018-03-21T08:53:00Z</dcterms:created>
  <dcterms:modified xsi:type="dcterms:W3CDTF">2018-03-21T08:53:00Z</dcterms:modified>
</cp:coreProperties>
</file>