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25" w:rsidRDefault="009C2025" w:rsidP="009C2025">
      <w:pPr>
        <w:spacing w:after="0" w:line="240" w:lineRule="auto"/>
        <w:jc w:val="center"/>
        <w:rPr>
          <w:b/>
          <w:sz w:val="28"/>
          <w:szCs w:val="28"/>
        </w:rPr>
      </w:pPr>
    </w:p>
    <w:p w:rsidR="009C2025" w:rsidRDefault="009C2025" w:rsidP="009C2025">
      <w:pPr>
        <w:spacing w:after="0" w:line="240" w:lineRule="auto"/>
        <w:jc w:val="center"/>
        <w:rPr>
          <w:b/>
          <w:sz w:val="28"/>
          <w:szCs w:val="28"/>
        </w:rPr>
      </w:pPr>
    </w:p>
    <w:p w:rsidR="009C2025" w:rsidRDefault="009C2025" w:rsidP="009C2025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POSLIJEDIPLOMSKI SVEUČILIŠNI STUDIJ</w:t>
      </w:r>
    </w:p>
    <w:p w:rsidR="009C2025" w:rsidRDefault="009C2025" w:rsidP="009C2025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PEDAGOGIJA I KULTURA SUVREMENE ŠKOLE</w:t>
      </w:r>
    </w:p>
    <w:p w:rsidR="009C2025" w:rsidRPr="006A3178" w:rsidRDefault="009C2025" w:rsidP="009C202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755"/>
      </w:tblGrid>
      <w:tr w:rsidR="009C2025" w:rsidRPr="00AB1DB0" w:rsidTr="00D66A24">
        <w:tc>
          <w:tcPr>
            <w:tcW w:w="9288" w:type="dxa"/>
            <w:gridSpan w:val="2"/>
            <w:shd w:val="clear" w:color="auto" w:fill="BFBFBF"/>
          </w:tcPr>
          <w:p w:rsidR="009C2025" w:rsidRPr="005743E4" w:rsidRDefault="009C2025" w:rsidP="00D66A2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1138">
              <w:rPr>
                <w:rFonts w:ascii="Arial Narrow" w:hAnsi="Arial Narrow"/>
                <w:b/>
              </w:rPr>
              <w:t>IZJAVA O PRIHVAĆANJU MENTORSTVA</w:t>
            </w:r>
            <w:r w:rsidR="00535A13">
              <w:rPr>
                <w:rFonts w:ascii="Arial Narrow" w:hAnsi="Arial Narrow"/>
                <w:b/>
              </w:rPr>
              <w:t>, OPRAVDANOSTI I IZVODIVOSTI TEME DOKTORSKE DISERTACIJE</w:t>
            </w: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Titula, ime i prezime mentora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Institucija zaposlenja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Adresa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E-pošta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Ime i prezime doktoranda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Naziv studija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Naslov teme doktorske disertacije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2025" w:rsidRPr="00AB1DB0" w:rsidTr="00D66A24">
        <w:tc>
          <w:tcPr>
            <w:tcW w:w="9288" w:type="dxa"/>
            <w:shd w:val="clear" w:color="auto" w:fill="BFBFBF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1DB0">
              <w:rPr>
                <w:rFonts w:ascii="Arial Narrow" w:hAnsi="Arial Narrow"/>
                <w:b/>
              </w:rPr>
              <w:t>I. OPIS DOKTORSKOG ISTRAŽIVANJA</w:t>
            </w: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 xml:space="preserve">Opisati o kakvom je istraživanju riječ, po čemu je važno u području u kojemu se izvodi i kakvi se rezultati očekuju </w:t>
            </w:r>
            <w:r>
              <w:rPr>
                <w:rFonts w:ascii="Arial Narrow" w:hAnsi="Arial Narrow"/>
              </w:rPr>
              <w:t>(maksimalno</w:t>
            </w:r>
            <w:r w:rsidRPr="00AB1DB0">
              <w:rPr>
                <w:rFonts w:ascii="Arial Narrow" w:hAnsi="Arial Narrow"/>
              </w:rPr>
              <w:t xml:space="preserve"> 1000 znakova s prazninama)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C2025" w:rsidRPr="00AB1DB0" w:rsidTr="00D66A24">
        <w:tc>
          <w:tcPr>
            <w:tcW w:w="9288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9C2025" w:rsidRPr="00AB1DB0" w:rsidTr="00D66A24">
        <w:tc>
          <w:tcPr>
            <w:tcW w:w="9288" w:type="dxa"/>
            <w:gridSpan w:val="2"/>
            <w:shd w:val="clear" w:color="auto" w:fill="BFBFBF"/>
          </w:tcPr>
          <w:p w:rsidR="009C2025" w:rsidRPr="0000109D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1DB0">
              <w:rPr>
                <w:rFonts w:ascii="Arial Narrow" w:hAnsi="Arial Narrow"/>
                <w:b/>
              </w:rPr>
              <w:t>II.</w:t>
            </w:r>
            <w:r>
              <w:rPr>
                <w:rFonts w:ascii="Arial Narrow" w:hAnsi="Arial Narrow"/>
                <w:b/>
              </w:rPr>
              <w:t xml:space="preserve"> ISTRAŽIVANJE U SKLOPU PROJEKTA</w:t>
            </w:r>
          </w:p>
        </w:tc>
      </w:tr>
      <w:tr w:rsidR="009C2025" w:rsidRPr="00AB1DB0" w:rsidTr="00D66A24">
        <w:tc>
          <w:tcPr>
            <w:tcW w:w="9288" w:type="dxa"/>
            <w:gridSpan w:val="2"/>
            <w:shd w:val="clear" w:color="auto" w:fill="auto"/>
          </w:tcPr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/ Ne</w:t>
            </w: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1DB0">
              <w:rPr>
                <w:rFonts w:ascii="Arial Narrow" w:hAnsi="Arial Narrow"/>
              </w:rPr>
              <w:t>(zaokružiti)</w:t>
            </w: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Naziv projekta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Voditelj projekta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Trajanje projekta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C2025" w:rsidRPr="00AB1DB0" w:rsidTr="00D66A24">
        <w:tc>
          <w:tcPr>
            <w:tcW w:w="336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Projekt financijski podupire</w:t>
            </w:r>
          </w:p>
        </w:tc>
        <w:tc>
          <w:tcPr>
            <w:tcW w:w="5919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9C2025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2025" w:rsidRPr="00C762C2" w:rsidTr="00D66A24">
        <w:tc>
          <w:tcPr>
            <w:tcW w:w="9288" w:type="dxa"/>
            <w:shd w:val="clear" w:color="auto" w:fill="BFBFBF"/>
          </w:tcPr>
          <w:p w:rsidR="009C2025" w:rsidRPr="00C762C2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C762C2">
              <w:rPr>
                <w:rFonts w:ascii="Arial Narrow" w:hAnsi="Arial Narrow"/>
                <w:b/>
              </w:rPr>
              <w:t>I</w:t>
            </w:r>
            <w:r w:rsidR="00EE7002">
              <w:rPr>
                <w:rFonts w:ascii="Arial Narrow" w:hAnsi="Arial Narrow"/>
                <w:b/>
              </w:rPr>
              <w:t>V</w:t>
            </w:r>
            <w:r w:rsidRPr="00C762C2">
              <w:rPr>
                <w:rFonts w:ascii="Arial Narrow" w:hAnsi="Arial Narrow"/>
                <w:b/>
              </w:rPr>
              <w:t>. OPRAVDANOST I IZVEDIVOSTI TEME DOKTORSKE DISERTACIJE</w:t>
            </w:r>
          </w:p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C762C2">
              <w:rPr>
                <w:rFonts w:ascii="Arial Narrow" w:hAnsi="Arial Narrow"/>
              </w:rPr>
              <w:t xml:space="preserve">Objasnite opravdanost i izvedivost predložene </w:t>
            </w:r>
            <w:r>
              <w:rPr>
                <w:rFonts w:ascii="Arial Narrow" w:hAnsi="Arial Narrow"/>
              </w:rPr>
              <w:t xml:space="preserve">teme doktorske disertacije </w:t>
            </w:r>
          </w:p>
          <w:p w:rsidR="009C2025" w:rsidRPr="00C762C2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(maksimalno</w:t>
            </w:r>
            <w:r w:rsidRPr="00AB1DB0">
              <w:rPr>
                <w:rFonts w:ascii="Arial Narrow" w:hAnsi="Arial Narrow"/>
              </w:rPr>
              <w:t xml:space="preserve"> 1000 znakova s prazninama)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C2025" w:rsidRPr="00AB1DB0" w:rsidTr="00D66A24">
        <w:tc>
          <w:tcPr>
            <w:tcW w:w="9288" w:type="dxa"/>
            <w:shd w:val="clear" w:color="auto" w:fill="auto"/>
          </w:tcPr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C2025" w:rsidRPr="00AB1DB0" w:rsidRDefault="009C2025" w:rsidP="00D66A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p w:rsidR="009C2025" w:rsidRDefault="009C2025" w:rsidP="009C2025">
      <w:pPr>
        <w:spacing w:after="0" w:line="240" w:lineRule="auto"/>
        <w:jc w:val="both"/>
        <w:rPr>
          <w:rFonts w:ascii="Arial Narrow" w:hAnsi="Arial Narrow"/>
          <w:b/>
        </w:rPr>
      </w:pPr>
    </w:p>
    <w:p w:rsidR="009C2025" w:rsidRDefault="009C2025" w:rsidP="009C2025">
      <w:pPr>
        <w:spacing w:after="0" w:line="240" w:lineRule="auto"/>
        <w:jc w:val="both"/>
        <w:rPr>
          <w:rFonts w:ascii="Arial Narrow" w:hAnsi="Arial Narrow"/>
          <w:b/>
        </w:rPr>
      </w:pPr>
    </w:p>
    <w:p w:rsidR="009C2025" w:rsidRDefault="009C2025" w:rsidP="009C2025">
      <w:pPr>
        <w:spacing w:after="0" w:line="240" w:lineRule="auto"/>
        <w:jc w:val="both"/>
        <w:rPr>
          <w:rFonts w:ascii="Arial Narrow" w:hAnsi="Arial Narrow"/>
          <w:b/>
        </w:rPr>
      </w:pP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Pr="00661138">
        <w:rPr>
          <w:rFonts w:ascii="Arial Narrow" w:hAnsi="Arial Narrow"/>
          <w:b/>
        </w:rPr>
        <w:t>. IZJAVA O BROJU AKTIVNIH DOKTORANADA</w:t>
      </w:r>
    </w:p>
    <w:p w:rsidR="009C2025" w:rsidRDefault="009C2025" w:rsidP="009C2025">
      <w:pPr>
        <w:spacing w:after="0" w:line="240" w:lineRule="auto"/>
        <w:jc w:val="both"/>
        <w:rPr>
          <w:rFonts w:ascii="Arial Narrow" w:hAnsi="Arial Narrow"/>
        </w:rPr>
      </w:pPr>
      <w:r w:rsidRPr="00661138">
        <w:rPr>
          <w:rFonts w:ascii="Arial Narrow" w:hAnsi="Arial Narrow"/>
        </w:rPr>
        <w:t xml:space="preserve">Izjavljujem da u ovome trenutku </w:t>
      </w:r>
      <w:proofErr w:type="spellStart"/>
      <w:r w:rsidRPr="00661138">
        <w:rPr>
          <w:rFonts w:ascii="Arial Narrow" w:hAnsi="Arial Narrow"/>
        </w:rPr>
        <w:t>mentoriram</w:t>
      </w:r>
      <w:proofErr w:type="spellEnd"/>
      <w:r w:rsidRPr="00661138">
        <w:rPr>
          <w:rFonts w:ascii="Arial Narrow" w:hAnsi="Arial Narrow"/>
        </w:rPr>
        <w:t xml:space="preserve"> _____ doktoranda u Republici Hrvatskoj i _____ u inozemstvu.</w:t>
      </w:r>
      <w:r w:rsidRPr="00661138">
        <w:rPr>
          <w:rStyle w:val="FootnoteReference"/>
          <w:rFonts w:ascii="Arial Narrow" w:hAnsi="Arial Narrow"/>
        </w:rPr>
        <w:footnoteReference w:id="1"/>
      </w: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imate više od tri aktivna doktoranda, molimo objašnjenje:</w:t>
      </w: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p w:rsidR="009C2025" w:rsidRPr="00661138" w:rsidRDefault="00EE7002" w:rsidP="009C2025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</w:t>
      </w:r>
      <w:r w:rsidR="009C2025" w:rsidRPr="00661138">
        <w:rPr>
          <w:rFonts w:ascii="Arial Narrow" w:hAnsi="Arial Narrow"/>
          <w:b/>
        </w:rPr>
        <w:t>. IZJAVA O PRIHVAĆANJU MENTORSTVA</w:t>
      </w: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  <w:r w:rsidRPr="00661138">
        <w:rPr>
          <w:rFonts w:ascii="Arial Narrow" w:hAnsi="Arial Narrow"/>
        </w:rPr>
        <w:t>Izjavljujem da prihvaćam mentorstvo doktoranda</w:t>
      </w:r>
      <w:r>
        <w:rPr>
          <w:rFonts w:ascii="Arial Narrow" w:hAnsi="Arial Narrow"/>
        </w:rPr>
        <w:t xml:space="preserve"> ____________________ </w:t>
      </w:r>
      <w:r w:rsidRPr="00661138">
        <w:rPr>
          <w:rFonts w:ascii="Arial Narrow" w:hAnsi="Arial Narrow"/>
        </w:rPr>
        <w:t>koji će pisati dok</w:t>
      </w:r>
      <w:r>
        <w:rPr>
          <w:rFonts w:ascii="Arial Narrow" w:hAnsi="Arial Narrow"/>
        </w:rPr>
        <w:t xml:space="preserve">torsku disertaciju pod naslovom </w:t>
      </w:r>
      <w:r w:rsidRPr="00661138">
        <w:rPr>
          <w:rFonts w:ascii="Arial Narrow" w:hAnsi="Arial Narrow"/>
        </w:rPr>
        <w:t>__________________________________________________________________________</w:t>
      </w:r>
      <w:r>
        <w:rPr>
          <w:rFonts w:ascii="Arial Narrow" w:hAnsi="Arial Narrow"/>
        </w:rPr>
        <w:t>_______</w:t>
      </w:r>
      <w:r w:rsidRPr="00661138">
        <w:rPr>
          <w:rFonts w:ascii="Arial Narrow" w:hAnsi="Arial Narrow"/>
        </w:rPr>
        <w:t xml:space="preserve">. </w:t>
      </w: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</w:p>
    <w:p w:rsidR="009C2025" w:rsidRPr="00661138" w:rsidRDefault="009C2025" w:rsidP="009C2025">
      <w:pPr>
        <w:spacing w:after="0" w:line="240" w:lineRule="auto"/>
        <w:jc w:val="both"/>
        <w:rPr>
          <w:rFonts w:ascii="Arial Narrow" w:hAnsi="Arial Narrow"/>
        </w:rPr>
      </w:pPr>
      <w:r w:rsidRPr="00661138">
        <w:rPr>
          <w:rFonts w:ascii="Arial Narrow" w:hAnsi="Arial Narrow"/>
        </w:rPr>
        <w:t>U Osijeku ________________</w:t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Pr="00661138">
        <w:rPr>
          <w:rFonts w:ascii="Arial Narrow" w:hAnsi="Arial Narrow"/>
        </w:rPr>
        <w:t>_____________________________</w:t>
      </w:r>
    </w:p>
    <w:p w:rsidR="009C2025" w:rsidRDefault="009C2025" w:rsidP="009C2025"/>
    <w:p w:rsidR="003944D1" w:rsidRDefault="003944D1" w:rsidP="007F6E31">
      <w:r w:rsidRPr="007F6E31">
        <w:t xml:space="preserve"> </w:t>
      </w:r>
    </w:p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Default="004B6DAA" w:rsidP="007F6E31"/>
    <w:p w:rsidR="004B6DAA" w:rsidRPr="007F6E31" w:rsidRDefault="00B073DB" w:rsidP="007F6E31">
      <w:r w:rsidRPr="00661138">
        <w:rPr>
          <w:rStyle w:val="FootnoteReference"/>
          <w:rFonts w:ascii="Arial Narrow" w:hAnsi="Arial Narrow"/>
        </w:rPr>
        <w:footnoteRef/>
      </w:r>
      <w:r w:rsidRPr="00661138">
        <w:rPr>
          <w:rFonts w:ascii="Arial Narrow" w:hAnsi="Arial Narrow"/>
        </w:rPr>
        <w:t xml:space="preserve"> Mentor u trenutku potpisivanja izjave ne </w:t>
      </w:r>
      <w:r>
        <w:rPr>
          <w:rFonts w:ascii="Arial Narrow" w:hAnsi="Arial Narrow"/>
        </w:rPr>
        <w:t>može</w:t>
      </w:r>
      <w:r w:rsidRPr="00661138">
        <w:rPr>
          <w:rFonts w:ascii="Arial Narrow" w:hAnsi="Arial Narrow"/>
        </w:rPr>
        <w:t xml:space="preserve"> imati više od 3 aktivna m</w:t>
      </w:r>
      <w:r>
        <w:rPr>
          <w:rFonts w:ascii="Arial Narrow" w:hAnsi="Arial Narrow"/>
        </w:rPr>
        <w:t>entorstva u Republici Hrvatskoj i 2 u inozemstvu</w:t>
      </w:r>
      <w:bookmarkStart w:id="0" w:name="_GoBack"/>
      <w:bookmarkEnd w:id="0"/>
    </w:p>
    <w:sectPr w:rsidR="004B6DAA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F0" w:rsidRDefault="00956BF0" w:rsidP="00F71FC4">
      <w:pPr>
        <w:spacing w:after="0" w:line="240" w:lineRule="auto"/>
      </w:pPr>
      <w:r>
        <w:separator/>
      </w:r>
    </w:p>
  </w:endnote>
  <w:endnote w:type="continuationSeparator" w:id="0">
    <w:p w:rsidR="00956BF0" w:rsidRDefault="00956BF0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F0" w:rsidRDefault="00956BF0" w:rsidP="00F71FC4">
      <w:pPr>
        <w:spacing w:after="0" w:line="240" w:lineRule="auto"/>
      </w:pPr>
      <w:r>
        <w:separator/>
      </w:r>
    </w:p>
  </w:footnote>
  <w:footnote w:type="continuationSeparator" w:id="0">
    <w:p w:rsidR="00956BF0" w:rsidRDefault="00956BF0" w:rsidP="00F71FC4">
      <w:pPr>
        <w:spacing w:after="0" w:line="240" w:lineRule="auto"/>
      </w:pPr>
      <w:r>
        <w:continuationSeparator/>
      </w:r>
    </w:p>
  </w:footnote>
  <w:footnote w:id="1">
    <w:p w:rsidR="009C2025" w:rsidRPr="00661138" w:rsidRDefault="009C2025" w:rsidP="009C2025">
      <w:pPr>
        <w:pStyle w:val="FootnoteText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56BF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56BF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56BF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4044CA"/>
    <w:rsid w:val="00470595"/>
    <w:rsid w:val="004B6DAA"/>
    <w:rsid w:val="00535A13"/>
    <w:rsid w:val="0061411C"/>
    <w:rsid w:val="00627C9A"/>
    <w:rsid w:val="006705CD"/>
    <w:rsid w:val="007F6E31"/>
    <w:rsid w:val="00823D07"/>
    <w:rsid w:val="00887020"/>
    <w:rsid w:val="00956BF0"/>
    <w:rsid w:val="00964F7C"/>
    <w:rsid w:val="00980083"/>
    <w:rsid w:val="009C2025"/>
    <w:rsid w:val="009C5629"/>
    <w:rsid w:val="00AE1C19"/>
    <w:rsid w:val="00B073DB"/>
    <w:rsid w:val="00C57D83"/>
    <w:rsid w:val="00CD23BF"/>
    <w:rsid w:val="00E74D08"/>
    <w:rsid w:val="00EE7002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E37F43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FootnoteText">
    <w:name w:val="footnote text"/>
    <w:basedOn w:val="Normal"/>
    <w:link w:val="FootnoteTextChar"/>
    <w:uiPriority w:val="99"/>
    <w:semiHidden/>
    <w:unhideWhenUsed/>
    <w:rsid w:val="009C2025"/>
    <w:pPr>
      <w:spacing w:after="160" w:line="259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025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C20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A5E3-BDA0-427C-96CB-1B81CD04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2018-02-06T07:58:00Z</cp:lastPrinted>
  <dcterms:created xsi:type="dcterms:W3CDTF">2018-02-06T07:52:00Z</dcterms:created>
  <dcterms:modified xsi:type="dcterms:W3CDTF">2018-02-06T08:00:00Z</dcterms:modified>
</cp:coreProperties>
</file>