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F1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18F1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18F1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D1F24">
        <w:rPr>
          <w:rFonts w:ascii="Arial" w:hAnsi="Arial" w:cs="Arial"/>
          <w:b/>
          <w:sz w:val="20"/>
          <w:szCs w:val="20"/>
        </w:rPr>
        <w:t xml:space="preserve">Izvješće studenta o mobilnosti na </w:t>
      </w:r>
      <w:r w:rsidRPr="00ED3E2A">
        <w:rPr>
          <w:rFonts w:ascii="Arial" w:hAnsi="Arial" w:cs="Arial"/>
          <w:b/>
          <w:sz w:val="20"/>
          <w:szCs w:val="20"/>
        </w:rPr>
        <w:t>inozemnoj</w:t>
      </w:r>
      <w:r w:rsidRPr="004D1F24">
        <w:rPr>
          <w:rFonts w:ascii="Arial" w:hAnsi="Arial" w:cs="Arial"/>
          <w:b/>
          <w:sz w:val="20"/>
          <w:szCs w:val="20"/>
        </w:rPr>
        <w:t xml:space="preserve"> visokoškolskoj ustanovi </w:t>
      </w:r>
      <w:r w:rsidRPr="00ED3E2A">
        <w:rPr>
          <w:rFonts w:ascii="Arial" w:hAnsi="Arial" w:cs="Arial"/>
          <w:b/>
          <w:sz w:val="20"/>
          <w:szCs w:val="20"/>
        </w:rPr>
        <w:t>domaćinu</w:t>
      </w:r>
      <w:r>
        <w:rPr>
          <w:rFonts w:ascii="Arial" w:hAnsi="Arial" w:cs="Arial"/>
          <w:b/>
          <w:sz w:val="20"/>
          <w:szCs w:val="20"/>
        </w:rPr>
        <w:t xml:space="preserve"> u svrhu studijskog boravka </w:t>
      </w:r>
    </w:p>
    <w:p w:rsidR="00D218F1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 w:rsidRPr="004D1F24">
        <w:rPr>
          <w:rFonts w:ascii="Arial" w:hAnsi="Arial" w:cs="Arial"/>
          <w:b/>
          <w:sz w:val="20"/>
          <w:szCs w:val="20"/>
        </w:rPr>
        <w:t>Erasmus</w:t>
      </w:r>
      <w:proofErr w:type="spellEnd"/>
      <w:r w:rsidRPr="004D1F24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Ceepus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 dr.)</w:t>
      </w:r>
    </w:p>
    <w:p w:rsidR="00D218F1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18F1" w:rsidRPr="004D1F24" w:rsidRDefault="00D218F1" w:rsidP="00D218F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218F1" w:rsidRDefault="00D218F1" w:rsidP="00D218F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Poštovani studenti, molimo vas da po povratku s mobilnosti, tj. odmah nakon okončanja postupka priznavanja mobilnosti, ispunite i potpišete ovaj obrazac i predate ga administrativnom referentu za studentsku mobilnost u Uredu za studentska pitanja</w:t>
      </w:r>
      <w:r w:rsidRPr="00ED3E2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Svrha je obrasca sustavno praćenje kvalitete međunarodne mobilnosti naših studenata na partnerske visokoškolske ustanove.</w:t>
      </w:r>
    </w:p>
    <w:p w:rsidR="00D218F1" w:rsidRPr="004D1F24" w:rsidRDefault="00D218F1" w:rsidP="00D218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218F1" w:rsidRPr="004D1F24" w:rsidRDefault="00D218F1" w:rsidP="00D218F1">
      <w:pPr>
        <w:jc w:val="both"/>
        <w:rPr>
          <w:rFonts w:ascii="Arial" w:hAnsi="Arial" w:cs="Arial"/>
          <w:sz w:val="20"/>
          <w:szCs w:val="20"/>
        </w:rPr>
      </w:pPr>
      <w:r w:rsidRPr="006E6093">
        <w:rPr>
          <w:rFonts w:ascii="Arial" w:hAnsi="Arial" w:cs="Arial"/>
          <w:b/>
          <w:sz w:val="20"/>
          <w:szCs w:val="20"/>
        </w:rPr>
        <w:t>Važno</w:t>
      </w:r>
      <w:r>
        <w:rPr>
          <w:rFonts w:ascii="Arial" w:hAnsi="Arial" w:cs="Arial"/>
          <w:sz w:val="20"/>
          <w:szCs w:val="20"/>
        </w:rPr>
        <w:t>: U</w:t>
      </w:r>
      <w:r w:rsidRPr="004D1F24">
        <w:rPr>
          <w:rFonts w:ascii="Arial" w:hAnsi="Arial" w:cs="Arial"/>
          <w:sz w:val="20"/>
          <w:szCs w:val="20"/>
        </w:rPr>
        <w:t xml:space="preserve">koliko ste student </w:t>
      </w:r>
      <w:proofErr w:type="spellStart"/>
      <w:r w:rsidRPr="004D1F24">
        <w:rPr>
          <w:rFonts w:ascii="Arial" w:hAnsi="Arial" w:cs="Arial"/>
          <w:sz w:val="20"/>
          <w:szCs w:val="20"/>
        </w:rPr>
        <w:t>dvopre</w:t>
      </w:r>
      <w:r>
        <w:rPr>
          <w:rFonts w:ascii="Arial" w:hAnsi="Arial" w:cs="Arial"/>
          <w:sz w:val="20"/>
          <w:szCs w:val="20"/>
        </w:rPr>
        <w:t>dmetnog</w:t>
      </w:r>
      <w:proofErr w:type="spellEnd"/>
      <w:r>
        <w:rPr>
          <w:rFonts w:ascii="Arial" w:hAnsi="Arial" w:cs="Arial"/>
          <w:sz w:val="20"/>
          <w:szCs w:val="20"/>
        </w:rPr>
        <w:t xml:space="preserve"> studija, molimo vas da I</w:t>
      </w:r>
      <w:r w:rsidRPr="004D1F24">
        <w:rPr>
          <w:rFonts w:ascii="Arial" w:hAnsi="Arial" w:cs="Arial"/>
          <w:sz w:val="20"/>
          <w:szCs w:val="20"/>
        </w:rPr>
        <w:t xml:space="preserve">zvješće posebno ispunite za svaki od dvaju </w:t>
      </w:r>
      <w:r>
        <w:rPr>
          <w:rFonts w:ascii="Arial" w:hAnsi="Arial" w:cs="Arial"/>
          <w:sz w:val="20"/>
          <w:szCs w:val="20"/>
        </w:rPr>
        <w:t>studija (npr. Engleski posebno, P</w:t>
      </w:r>
      <w:r w:rsidRPr="004D1F24">
        <w:rPr>
          <w:rFonts w:ascii="Arial" w:hAnsi="Arial" w:cs="Arial"/>
          <w:sz w:val="20"/>
          <w:szCs w:val="20"/>
        </w:rPr>
        <w:t>edagogija posebno)</w:t>
      </w:r>
      <w:r>
        <w:rPr>
          <w:rFonts w:ascii="Arial" w:hAnsi="Arial" w:cs="Arial"/>
          <w:sz w:val="20"/>
          <w:szCs w:val="20"/>
        </w:rPr>
        <w:t>.</w:t>
      </w:r>
    </w:p>
    <w:p w:rsidR="00D218F1" w:rsidRDefault="00D218F1" w:rsidP="00D218F1">
      <w:pPr>
        <w:jc w:val="both"/>
        <w:rPr>
          <w:rFonts w:ascii="Arial" w:hAnsi="Arial" w:cs="Arial"/>
          <w:sz w:val="20"/>
          <w:szCs w:val="20"/>
        </w:rPr>
      </w:pPr>
      <w:r w:rsidRPr="004D1F24">
        <w:rPr>
          <w:rFonts w:ascii="Arial" w:hAnsi="Arial" w:cs="Arial"/>
          <w:sz w:val="20"/>
          <w:szCs w:val="20"/>
        </w:rPr>
        <w:t>Molimo da</w:t>
      </w:r>
      <w:r>
        <w:rPr>
          <w:rFonts w:ascii="Arial" w:hAnsi="Arial" w:cs="Arial"/>
          <w:sz w:val="20"/>
          <w:szCs w:val="20"/>
        </w:rPr>
        <w:t xml:space="preserve"> dodatne komentare (gdje se od v</w:t>
      </w:r>
      <w:r w:rsidRPr="004D1F24">
        <w:rPr>
          <w:rFonts w:ascii="Arial" w:hAnsi="Arial" w:cs="Arial"/>
          <w:sz w:val="20"/>
          <w:szCs w:val="20"/>
        </w:rPr>
        <w:t>as traže ili ih sami poželite dati) unesete u stupac 'Dodatni komentari'</w:t>
      </w:r>
      <w:r>
        <w:rPr>
          <w:rFonts w:ascii="Arial" w:hAnsi="Arial" w:cs="Arial"/>
          <w:sz w:val="20"/>
          <w:szCs w:val="20"/>
        </w:rPr>
        <w:t xml:space="preserve"> (ukoliko trebate više prostora, možete nastaviti na zasebnom papiru i priložiti ga Izvješću). </w:t>
      </w:r>
    </w:p>
    <w:p w:rsidR="00D218F1" w:rsidRDefault="00D218F1" w:rsidP="00D218F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7"/>
        <w:gridCol w:w="3530"/>
        <w:gridCol w:w="2698"/>
        <w:gridCol w:w="2417"/>
      </w:tblGrid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770" w:type="pct"/>
            <w:gridSpan w:val="3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OPĆI PODACI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IME I PREZIME STUDENTA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8" w:type="pct"/>
          </w:tcPr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STUDIJSKA GRUPA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dvopredmetni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studij Engleskog i Filozofije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jednopredmetni studij Psihologije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UKOLIKO STE STUDENT DVOPREDMETNOG STUDIJA, MOLIMO, NAZNAČITE NA KOJI SE STUDIJ OVO IZVJEŠĆE ODNOSI.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Npr. Engleski jezik i književnost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NAZIV VISOKOŠKOLSKE USTANOVE </w:t>
            </w:r>
            <w:r>
              <w:rPr>
                <w:rFonts w:ascii="Arial" w:hAnsi="Arial" w:cs="Arial"/>
                <w:sz w:val="18"/>
                <w:szCs w:val="18"/>
              </w:rPr>
              <w:t>DOMAĆINA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MOBILNOSTI 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(npr. ERASMUS+/CEEPUS)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RAZDOBLJE </w:t>
            </w:r>
            <w:r w:rsidRPr="004D1F24">
              <w:rPr>
                <w:rFonts w:ascii="Arial" w:hAnsi="Arial" w:cs="Arial"/>
                <w:sz w:val="18"/>
                <w:szCs w:val="18"/>
              </w:rPr>
              <w:t>MOBILNOSTI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(vremenski raspon)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NA KOJOJ STE RAZINI VISOKOŠKOLSKOG OBRAZOVANJA/STUDIJSKOJ GODINI BILI ZA VRIJEME MOBILNOSTI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pct"/>
            <w:gridSpan w:val="2"/>
          </w:tcPr>
          <w:p w:rsidR="00D218F1" w:rsidRDefault="00D218F1" w:rsidP="00BA1A0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preddiplomski studij ( 1   2   </w:t>
            </w:r>
            <w:r w:rsidRPr="004D1F24">
              <w:rPr>
                <w:rFonts w:ascii="Arial" w:hAnsi="Arial" w:cs="Arial"/>
                <w:sz w:val="18"/>
                <w:szCs w:val="18"/>
              </w:rPr>
              <w:t>3)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diplomski studij        </w:t>
            </w:r>
            <w:r w:rsidRPr="004D1F24">
              <w:rPr>
                <w:rFonts w:ascii="Arial" w:hAnsi="Arial" w:cs="Arial"/>
                <w:sz w:val="18"/>
                <w:szCs w:val="18"/>
              </w:rPr>
              <w:t>( 1   2)</w:t>
            </w:r>
          </w:p>
          <w:p w:rsidR="00D218F1" w:rsidRDefault="00D218F1" w:rsidP="00D2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doktorski studij</w:t>
            </w:r>
          </w:p>
          <w:p w:rsidR="00D218F1" w:rsidRDefault="00D218F1" w:rsidP="00BA1A0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386" w:type="pct"/>
            <w:gridSpan w:val="2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PRIPREMA ZA MOBILOST, KOMPATIBILNOST I STUDIJSKI PROGRAMI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4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DODATNI KOMENTARI</w:t>
            </w: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KOJI SU VAS OD NAVEDENIH ČIMBENIKA MOTIVIRALI ZA ODLAZAK NA MOBILNOST?</w:t>
            </w:r>
          </w:p>
        </w:tc>
        <w:tc>
          <w:tcPr>
            <w:tcW w:w="1388" w:type="pct"/>
          </w:tcPr>
          <w:p w:rsidR="00D218F1" w:rsidRPr="004D1F24" w:rsidRDefault="00D218F1" w:rsidP="00BA1A0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akademski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kulturološki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život  u stranoj zemlji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aktivan govor i vježba stranog jezika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prijatelji koji žive u inozemstvu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planovi za karijeru / povećanje izgleda za buduće zaposlenje</w:t>
            </w:r>
          </w:p>
          <w:p w:rsidR="00D218F1" w:rsidRPr="004D1F24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samostalnost i neovisnost</w:t>
            </w:r>
          </w:p>
          <w:p w:rsidR="00D218F1" w:rsidRPr="0047113A" w:rsidRDefault="00D218F1" w:rsidP="00D218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drugo_____________</w:t>
            </w:r>
          </w:p>
          <w:p w:rsidR="00D218F1" w:rsidRPr="004D1F24" w:rsidRDefault="00D218F1" w:rsidP="00BA1A0D">
            <w:pPr>
              <w:pStyle w:val="List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JESTE LI ZAD</w:t>
            </w:r>
            <w:r>
              <w:rPr>
                <w:rFonts w:ascii="Arial" w:hAnsi="Arial" w:cs="Arial"/>
                <w:sz w:val="18"/>
                <w:szCs w:val="18"/>
              </w:rPr>
              <w:t>OVOLJNI POMOĆI KOJU VAM JE ECTS-</w:t>
            </w:r>
            <w:r w:rsidRPr="004D1F24">
              <w:rPr>
                <w:rFonts w:ascii="Arial" w:hAnsi="Arial" w:cs="Arial"/>
                <w:sz w:val="18"/>
                <w:szCs w:val="18"/>
              </w:rPr>
              <w:t>KOORDINATOR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USTROJBENE JEDINICE 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PRUŽIO U </w:t>
            </w:r>
            <w:r w:rsidRPr="004D1F24">
              <w:rPr>
                <w:rFonts w:ascii="Arial" w:hAnsi="Arial" w:cs="Arial"/>
                <w:sz w:val="18"/>
                <w:szCs w:val="18"/>
              </w:rPr>
              <w:lastRenderedPageBreak/>
              <w:t xml:space="preserve">IZBORU VISOKOŠKOLSKE USTANOVE </w:t>
            </w:r>
            <w:r>
              <w:rPr>
                <w:rFonts w:ascii="Arial" w:hAnsi="Arial" w:cs="Arial"/>
                <w:sz w:val="18"/>
                <w:szCs w:val="18"/>
              </w:rPr>
              <w:t xml:space="preserve">DOMAĆINA </w:t>
            </w:r>
            <w:r w:rsidRPr="004D1F24">
              <w:rPr>
                <w:rFonts w:ascii="Arial" w:hAnsi="Arial" w:cs="Arial"/>
                <w:sz w:val="18"/>
                <w:szCs w:val="18"/>
              </w:rPr>
              <w:t>I PREDMETA?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Pojasnite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lastRenderedPageBreak/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4D1F24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KOLIKO STE ZADOVOLJNI PONUDOM I RAZNOLIKOŠĆU PREDMETA NA VISOKOŠKOLSK</w:t>
            </w:r>
            <w:r>
              <w:rPr>
                <w:rFonts w:ascii="Arial" w:hAnsi="Arial" w:cs="Arial"/>
                <w:sz w:val="18"/>
                <w:szCs w:val="18"/>
              </w:rPr>
              <w:t>OJ USTANOVI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KOJI SE NA </w:t>
            </w:r>
            <w:r>
              <w:rPr>
                <w:rFonts w:ascii="Arial" w:hAnsi="Arial" w:cs="Arial"/>
                <w:sz w:val="18"/>
                <w:szCs w:val="18"/>
              </w:rPr>
              <w:t xml:space="preserve">VAŠOJ </w:t>
            </w:r>
            <w:r w:rsidRPr="004D1F24">
              <w:rPr>
                <w:rFonts w:ascii="Arial" w:hAnsi="Arial" w:cs="Arial"/>
                <w:sz w:val="18"/>
                <w:szCs w:val="18"/>
              </w:rPr>
              <w:t>MATIČNO</w:t>
            </w:r>
            <w:r>
              <w:rPr>
                <w:rFonts w:ascii="Arial" w:hAnsi="Arial" w:cs="Arial"/>
                <w:sz w:val="18"/>
                <w:szCs w:val="18"/>
              </w:rPr>
              <w:t>J USTROJBENOJ JEDINICI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MOGU PRIZNATI KAO IZBORNI PREDMETI I KAO EKVIVALENTI OBVEZNIM PREDMETIMA? 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Po potrebi pojasnite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 Uopće nisam 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1F2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ti sam zadovoljan/na niti nezadovoljan/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rilično </w:t>
            </w:r>
            <w:r>
              <w:rPr>
                <w:rFonts w:ascii="Arial" w:hAnsi="Arial" w:cs="Arial"/>
                <w:sz w:val="18"/>
                <w:szCs w:val="18"/>
              </w:rPr>
              <w:t>sam 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t>Jako sam zadovoljan/</w:t>
            </w:r>
            <w:r w:rsidRPr="004D1F24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IZRAZITE BROJČANO (u odnosu na ukupan broj obveznih predmeta na odgovarajućem semestru/godini na </w:t>
            </w:r>
            <w:r>
              <w:rPr>
                <w:rFonts w:ascii="Arial" w:hAnsi="Arial" w:cs="Arial"/>
                <w:sz w:val="18"/>
                <w:szCs w:val="18"/>
              </w:rPr>
              <w:t>matičnoj ustrojbenoj jedinici)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KOLIKO STE EKVIVALENATA ZA OBVEZNE PREDMETE NAŠLI NA </w:t>
            </w:r>
            <w:r>
              <w:rPr>
                <w:rFonts w:ascii="Arial" w:hAnsi="Arial" w:cs="Arial"/>
                <w:sz w:val="18"/>
                <w:szCs w:val="18"/>
              </w:rPr>
              <w:t>VISOKOŠKOLSKOJ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 _________ od ukupno_________ obveznih predmeta na ___. semestru/godini studija na FFOS-u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JESTE LI MOGLI POHAĐATI NASTAVU S OSTALIM STUDENTIMA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ILI SE ZA VAS ZBOG JEZIKA MORALA ORGANIZIRATI KONZULTATIVNA NASTAVA?</w:t>
            </w: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</w:t>
            </w:r>
            <w:r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/la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 domaćim studentima jer govorim strani jezik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Pr="004D1F24">
              <w:rPr>
                <w:rFonts w:ascii="Arial" w:hAnsi="Arial" w:cs="Arial"/>
                <w:sz w:val="18"/>
                <w:szCs w:val="18"/>
              </w:rPr>
              <w:t>astavu sam pohađao</w:t>
            </w:r>
            <w:r>
              <w:rPr>
                <w:rFonts w:ascii="Arial" w:hAnsi="Arial" w:cs="Arial"/>
                <w:sz w:val="18"/>
                <w:szCs w:val="18"/>
              </w:rPr>
              <w:t>/la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konzultativno na drugom, meni poznatom stranom jeziku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PROFESORA I OSTALOG NASTAVNO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OSOBLJA NA </w:t>
            </w:r>
            <w:r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= nezadovoljavajuće</w:t>
            </w:r>
            <w:r w:rsidRPr="00397622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 xml:space="preserve"> = </w:t>
            </w:r>
            <w:r w:rsidRPr="004D1F24"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 OCJENJUJETE KVALITETU NASTAVE KOJU STE POHA</w:t>
            </w:r>
            <w:r>
              <w:rPr>
                <w:rFonts w:ascii="Arial" w:hAnsi="Arial" w:cs="Arial"/>
                <w:sz w:val="18"/>
                <w:szCs w:val="18"/>
              </w:rPr>
              <w:t>ĐALI I NASTAVNIH MATERIJALA KOJIMA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STE</w:t>
            </w:r>
            <w:r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</w:rPr>
              <w:t xml:space="preserve">ORISTILI NA </w:t>
            </w:r>
            <w:r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B70579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>= nezadovoljavajuće</w:t>
            </w:r>
            <w:r w:rsidRPr="00B70579">
              <w:sym w:font="Wingdings" w:char="F0E0"/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5 = </w:t>
            </w:r>
            <w:r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D218F1" w:rsidRPr="00B70579" w:rsidRDefault="00D218F1" w:rsidP="00BA1A0D">
            <w:pPr>
              <w:pStyle w:val="ListParagraph"/>
              <w:ind w:left="6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KAKO, U USPOREDBI S KVALITETOM PROFESORA I OSTALOG NASTAVNOG OSOBLJA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>, OCJENJUJETE KVALITETU PROFESORA I OSTALOG</w:t>
            </w:r>
            <w:r>
              <w:rPr>
                <w:rFonts w:ascii="Arial" w:hAnsi="Arial" w:cs="Arial"/>
                <w:sz w:val="18"/>
                <w:szCs w:val="18"/>
              </w:rPr>
              <w:t xml:space="preserve"> NASTAVNOG OSOBLJA NA VAŠOJ MATIČNOJ USTROJBENOJ JEDINICI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Podjednaki su po kvaliteti.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>rofesori i ostalo nastavno osoblje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1F24">
              <w:rPr>
                <w:rFonts w:ascii="Arial" w:hAnsi="Arial" w:cs="Arial"/>
                <w:sz w:val="18"/>
                <w:szCs w:val="18"/>
              </w:rPr>
              <w:t>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domaćinu </w:t>
            </w:r>
            <w:r w:rsidRPr="004D1F24">
              <w:rPr>
                <w:rFonts w:ascii="Arial" w:hAnsi="Arial" w:cs="Arial"/>
                <w:sz w:val="18"/>
                <w:szCs w:val="18"/>
              </w:rPr>
              <w:t>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>rofesori i ostalo nastavno osoblje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domaćinu </w:t>
            </w:r>
            <w:r w:rsidRPr="004D1F24">
              <w:rPr>
                <w:rFonts w:ascii="Arial" w:hAnsi="Arial" w:cs="Arial"/>
                <w:sz w:val="18"/>
                <w:szCs w:val="18"/>
              </w:rPr>
              <w:t>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Pr="004D1F24">
              <w:rPr>
                <w:rFonts w:ascii="Arial" w:hAnsi="Arial" w:cs="Arial"/>
                <w:sz w:val="18"/>
                <w:szCs w:val="18"/>
              </w:rPr>
              <w:t>m su mišljenju lošije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KAKO, U USPOREDBI S KVALITETOM NASTAVE I NASTAVNIH MATERIJALA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, OCJENJUJETE KVALITETU NASTAVE I NASTAVNIH MATERIJALA NA </w:t>
            </w:r>
            <w:r>
              <w:rPr>
                <w:rFonts w:ascii="Arial" w:hAnsi="Arial" w:cs="Arial"/>
                <w:sz w:val="18"/>
                <w:szCs w:val="18"/>
              </w:rPr>
              <w:t>VAŠOJ MATIČNOJ USTROJBENOJ JEDINICI?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Molimo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odjednaki su </w:t>
            </w:r>
            <w:r>
              <w:rPr>
                <w:rFonts w:ascii="Arial" w:hAnsi="Arial" w:cs="Arial"/>
                <w:sz w:val="18"/>
                <w:szCs w:val="18"/>
              </w:rPr>
              <w:t>po kvaliteti.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N</w:t>
            </w:r>
            <w:r w:rsidRPr="004D1F24">
              <w:rPr>
                <w:rFonts w:ascii="Arial" w:hAnsi="Arial" w:cs="Arial"/>
                <w:sz w:val="18"/>
                <w:szCs w:val="18"/>
              </w:rPr>
              <w:t>astava i nastavni  materijali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Pr="004D1F24">
              <w:rPr>
                <w:rFonts w:ascii="Arial" w:hAnsi="Arial" w:cs="Arial"/>
                <w:sz w:val="18"/>
                <w:szCs w:val="18"/>
              </w:rPr>
              <w:t>m su mišljenju kvalitetniji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N</w:t>
            </w:r>
            <w:r w:rsidRPr="004D1F24">
              <w:rPr>
                <w:rFonts w:ascii="Arial" w:hAnsi="Arial" w:cs="Arial"/>
                <w:sz w:val="18"/>
                <w:szCs w:val="18"/>
              </w:rPr>
              <w:t>astava i nastavni  materijali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po mo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 w:rsidRPr="004D1F24">
              <w:rPr>
                <w:rFonts w:ascii="Arial" w:hAnsi="Arial" w:cs="Arial"/>
                <w:sz w:val="18"/>
                <w:szCs w:val="18"/>
              </w:rPr>
              <w:t>m su mišljenju lošije kvalitete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SMATRATE LI DA STE NA FFOS-u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STEKLI KVALITETNA I KORISNA PREDZNANJA ZA STUDIJ NA VISOKOŠKOLSK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DOMAĆINU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NE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BISTE LI DRUGIM STUDENTIMA PREPORUČILI</w:t>
            </w:r>
            <w:r>
              <w:rPr>
                <w:rFonts w:ascii="Arial" w:hAnsi="Arial" w:cs="Arial"/>
                <w:sz w:val="18"/>
                <w:szCs w:val="18"/>
              </w:rPr>
              <w:t xml:space="preserve"> ODLAZAK </w:t>
            </w:r>
            <w:r w:rsidRPr="004D1F24">
              <w:rPr>
                <w:rFonts w:ascii="Arial" w:hAnsi="Arial" w:cs="Arial"/>
                <w:sz w:val="18"/>
                <w:szCs w:val="18"/>
              </w:rPr>
              <w:t>NA DOTIČNU VISOKOŠKOLSK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USTANOV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DOMAĆINA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ašto</w:t>
            </w:r>
            <w:r w:rsidRPr="004D1F24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99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JESTE LI IMALI</w:t>
            </w:r>
            <w:r>
              <w:rPr>
                <w:rFonts w:ascii="Arial" w:hAnsi="Arial" w:cs="Arial"/>
                <w:sz w:val="18"/>
                <w:szCs w:val="18"/>
              </w:rPr>
              <w:t xml:space="preserve"> POTEŠKOĆA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 S AKADEMSKIM PRIZNAVANJEM POLOŽENIH PREDMETA I </w:t>
            </w:r>
            <w:r>
              <w:rPr>
                <w:rFonts w:ascii="Arial" w:hAnsi="Arial" w:cs="Arial"/>
                <w:sz w:val="18"/>
                <w:szCs w:val="18"/>
              </w:rPr>
              <w:t>ECTS-</w:t>
            </w:r>
            <w:r w:rsidRPr="004D1F24">
              <w:rPr>
                <w:rFonts w:ascii="Arial" w:hAnsi="Arial" w:cs="Arial"/>
                <w:sz w:val="18"/>
                <w:szCs w:val="18"/>
              </w:rPr>
              <w:t xml:space="preserve">BODOVA OSTVARENIH TIJEKOM MOBILNOSTI? 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jeste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>, molimo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4D1F24">
              <w:rPr>
                <w:rFonts w:ascii="Arial" w:hAnsi="Arial" w:cs="Arial"/>
                <w:b/>
                <w:sz w:val="18"/>
                <w:szCs w:val="18"/>
              </w:rPr>
              <w:t xml:space="preserve"> obavezno pojasnite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DA        NE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8F1" w:rsidRPr="004D1F24" w:rsidTr="00BA1A0D">
        <w:tc>
          <w:tcPr>
            <w:tcW w:w="230" w:type="pct"/>
            <w:shd w:val="clear" w:color="auto" w:fill="D9D9D9" w:themeFill="background1" w:themeFillShade="D9"/>
          </w:tcPr>
          <w:p w:rsidR="00D218F1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998" w:type="pct"/>
          </w:tcPr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OCJENJUJETE RAD ADMINISTRATIVNIH REFERANATA ZA STUDENTSKU MOBILNOST FFOS-a U POGLEDU KVALITETE I PRAVOVREMENOSTI INFORMIRANJA, PRIPREME I OBRADE DOKUMENATA ITD.?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Pr="00B70579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B70579">
              <w:rPr>
                <w:rFonts w:ascii="Arial" w:hAnsi="Arial" w:cs="Arial"/>
                <w:sz w:val="18"/>
                <w:szCs w:val="18"/>
              </w:rPr>
              <w:t>= nezadovoljavajuće</w:t>
            </w:r>
            <w:r w:rsidRPr="00B70579">
              <w:sym w:font="Wingdings" w:char="F0E0"/>
            </w:r>
            <w:r w:rsidRPr="00B70579">
              <w:rPr>
                <w:rFonts w:ascii="Arial" w:hAnsi="Arial" w:cs="Arial"/>
                <w:sz w:val="18"/>
                <w:szCs w:val="18"/>
              </w:rPr>
              <w:t xml:space="preserve"> 5 = </w:t>
            </w:r>
            <w:r>
              <w:rPr>
                <w:rFonts w:ascii="Arial" w:hAnsi="Arial" w:cs="Arial"/>
                <w:sz w:val="18"/>
                <w:szCs w:val="18"/>
              </w:rPr>
              <w:t>izvrsno</w:t>
            </w:r>
          </w:p>
          <w:p w:rsidR="00D218F1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18F1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 potrebi pojasnite.</w:t>
            </w:r>
          </w:p>
          <w:p w:rsidR="00D218F1" w:rsidRPr="00D73C82" w:rsidRDefault="00D218F1" w:rsidP="00BA1A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8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18F1" w:rsidRPr="004D1F24" w:rsidRDefault="00D218F1" w:rsidP="00BA1A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F24">
              <w:rPr>
                <w:rFonts w:ascii="Arial" w:hAnsi="Arial" w:cs="Arial"/>
                <w:sz w:val="18"/>
                <w:szCs w:val="18"/>
              </w:rPr>
              <w:t>1  2  3  4  5</w:t>
            </w:r>
          </w:p>
        </w:tc>
        <w:tc>
          <w:tcPr>
            <w:tcW w:w="1384" w:type="pct"/>
          </w:tcPr>
          <w:p w:rsidR="00D218F1" w:rsidRPr="004D1F24" w:rsidRDefault="00D218F1" w:rsidP="00BA1A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18F1" w:rsidRDefault="00D218F1" w:rsidP="00D218F1">
      <w:pPr>
        <w:rPr>
          <w:rFonts w:ascii="Arial" w:hAnsi="Arial" w:cs="Arial"/>
          <w:b/>
          <w:sz w:val="20"/>
          <w:szCs w:val="20"/>
        </w:rPr>
      </w:pPr>
    </w:p>
    <w:p w:rsidR="00D218F1" w:rsidRDefault="00D218F1" w:rsidP="00D218F1">
      <w:pPr>
        <w:rPr>
          <w:rFonts w:ascii="Arial" w:hAnsi="Arial" w:cs="Arial"/>
          <w:b/>
          <w:sz w:val="20"/>
          <w:szCs w:val="20"/>
        </w:rPr>
      </w:pPr>
    </w:p>
    <w:p w:rsidR="00D218F1" w:rsidRDefault="00D218F1" w:rsidP="00D218F1">
      <w:pPr>
        <w:rPr>
          <w:rFonts w:ascii="Arial" w:hAnsi="Arial" w:cs="Arial"/>
          <w:b/>
          <w:sz w:val="20"/>
          <w:szCs w:val="20"/>
        </w:rPr>
      </w:pPr>
    </w:p>
    <w:p w:rsidR="00D218F1" w:rsidRPr="004D1F24" w:rsidRDefault="00D218F1" w:rsidP="00D218F1">
      <w:pPr>
        <w:ind w:firstLine="720"/>
        <w:rPr>
          <w:rFonts w:ascii="Arial" w:hAnsi="Arial" w:cs="Arial"/>
          <w:b/>
          <w:sz w:val="20"/>
          <w:szCs w:val="20"/>
        </w:rPr>
      </w:pPr>
      <w:r w:rsidRPr="004D1F24">
        <w:rPr>
          <w:rFonts w:ascii="Arial" w:hAnsi="Arial" w:cs="Arial"/>
          <w:b/>
          <w:sz w:val="20"/>
          <w:szCs w:val="20"/>
        </w:rPr>
        <w:t>Datum: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D1F24">
        <w:rPr>
          <w:rFonts w:ascii="Arial" w:hAnsi="Arial" w:cs="Arial"/>
          <w:b/>
          <w:sz w:val="20"/>
          <w:szCs w:val="20"/>
        </w:rPr>
        <w:t>Potpis studenta</w:t>
      </w:r>
      <w:r>
        <w:rPr>
          <w:rFonts w:ascii="Arial" w:hAnsi="Arial" w:cs="Arial"/>
          <w:b/>
          <w:sz w:val="20"/>
          <w:szCs w:val="20"/>
        </w:rPr>
        <w:t>:</w:t>
      </w: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9B" w:rsidRDefault="0087579B" w:rsidP="00F71FC4">
      <w:pPr>
        <w:spacing w:after="0" w:line="240" w:lineRule="auto"/>
      </w:pPr>
      <w:r>
        <w:separator/>
      </w:r>
    </w:p>
  </w:endnote>
  <w:endnote w:type="continuationSeparator" w:id="0">
    <w:p w:rsidR="0087579B" w:rsidRDefault="0087579B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9B" w:rsidRDefault="0087579B" w:rsidP="00F71FC4">
      <w:pPr>
        <w:spacing w:after="0" w:line="240" w:lineRule="auto"/>
      </w:pPr>
      <w:r>
        <w:separator/>
      </w:r>
    </w:p>
  </w:footnote>
  <w:footnote w:type="continuationSeparator" w:id="0">
    <w:p w:rsidR="0087579B" w:rsidRDefault="0087579B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7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7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8757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B7AE2"/>
    <w:multiLevelType w:val="hybridMultilevel"/>
    <w:tmpl w:val="31783F44"/>
    <w:lvl w:ilvl="0" w:tplc="69DE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522F"/>
    <w:multiLevelType w:val="hybridMultilevel"/>
    <w:tmpl w:val="B3B2246C"/>
    <w:lvl w:ilvl="0" w:tplc="978C7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D719D"/>
    <w:rsid w:val="003944D1"/>
    <w:rsid w:val="004044CA"/>
    <w:rsid w:val="00470595"/>
    <w:rsid w:val="0061411C"/>
    <w:rsid w:val="00627C9A"/>
    <w:rsid w:val="007F6E31"/>
    <w:rsid w:val="00823D07"/>
    <w:rsid w:val="0087579B"/>
    <w:rsid w:val="00980083"/>
    <w:rsid w:val="009C5629"/>
    <w:rsid w:val="00C57D83"/>
    <w:rsid w:val="00CD23BF"/>
    <w:rsid w:val="00D218F1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63B79C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F1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59"/>
    <w:rsid w:val="00D218F1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2018-02-14T14:16:00Z</dcterms:created>
  <dcterms:modified xsi:type="dcterms:W3CDTF">2018-02-14T14:16:00Z</dcterms:modified>
</cp:coreProperties>
</file>