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48" w:rsidRDefault="007B3B48" w:rsidP="007F6E31"/>
    <w:p w:rsidR="007B3B48" w:rsidRDefault="007B3B48" w:rsidP="007F6E31"/>
    <w:p w:rsidR="007B3B48" w:rsidRPr="00076004" w:rsidRDefault="003944D1" w:rsidP="007B3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6E31">
        <w:t xml:space="preserve"> </w:t>
      </w:r>
      <w:r w:rsidR="007B3B4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OBAVIJEST O JAVNOJ OBRANI DOKTORSKE DISERTACIJE </w:t>
      </w:r>
    </w:p>
    <w:p w:rsidR="007B3B48" w:rsidRDefault="007B3B48" w:rsidP="007B3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B3B48" w:rsidRPr="000E5149" w:rsidRDefault="007B3B48" w:rsidP="007B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Javna obrana doktorske disertacije </w:t>
      </w:r>
      <w:r w:rsidRPr="00340E6A">
        <w:rPr>
          <w:rFonts w:ascii="Times New Roman" w:hAnsi="Times New Roman" w:cs="Times New Roman"/>
          <w:b/>
          <w:sz w:val="24"/>
          <w:szCs w:val="24"/>
        </w:rPr>
        <w:t xml:space="preserve">Igora </w:t>
      </w:r>
      <w:proofErr w:type="spellStart"/>
      <w:r w:rsidRPr="00340E6A">
        <w:rPr>
          <w:rFonts w:ascii="Times New Roman" w:hAnsi="Times New Roman" w:cs="Times New Roman"/>
          <w:b/>
          <w:sz w:val="24"/>
          <w:szCs w:val="24"/>
        </w:rPr>
        <w:t>Gajina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polaznika</w:t>
      </w:r>
      <w:r w:rsidRPr="002775D4">
        <w:rPr>
          <w:rFonts w:ascii="Times New Roman" w:hAnsi="Times New Roman" w:cs="Times New Roman"/>
          <w:sz w:val="24"/>
          <w:szCs w:val="24"/>
        </w:rPr>
        <w:t xml:space="preserve"> Poslijediplomskoga sveučilišnog studija </w:t>
      </w:r>
      <w:r>
        <w:rPr>
          <w:rFonts w:ascii="Times New Roman" w:hAnsi="Times New Roman" w:cs="Times New Roman"/>
          <w:sz w:val="24"/>
          <w:szCs w:val="24"/>
        </w:rPr>
        <w:t xml:space="preserve">Književnost i kulturni identitet iz znanstvenog područja humanističkih znanosti, znanstvenog polja filologija Filozofskog fakulteta Sveučilišta 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Strossmayera u Osijeku održat će se u utorak, 18. rujna 2018. godine, u 9:00</w:t>
      </w:r>
      <w:r w:rsidRPr="002775D4">
        <w:rPr>
          <w:rFonts w:ascii="Times New Roman" w:hAnsi="Times New Roman" w:cs="Times New Roman"/>
          <w:sz w:val="24"/>
          <w:szCs w:val="24"/>
        </w:rPr>
        <w:t xml:space="preserve"> sati </w:t>
      </w:r>
      <w:r>
        <w:rPr>
          <w:rFonts w:ascii="Times New Roman" w:hAnsi="Times New Roman" w:cs="Times New Roman"/>
          <w:sz w:val="24"/>
          <w:szCs w:val="24"/>
        </w:rPr>
        <w:t>na Filozofskom fakultetu</w:t>
      </w:r>
      <w:r w:rsidRPr="002775D4">
        <w:rPr>
          <w:rFonts w:ascii="Times New Roman" w:hAnsi="Times New Roman" w:cs="Times New Roman"/>
          <w:sz w:val="24"/>
          <w:szCs w:val="24"/>
        </w:rPr>
        <w:t xml:space="preserve"> Osijek (</w:t>
      </w:r>
      <w:r>
        <w:rPr>
          <w:rFonts w:ascii="Times New Roman" w:hAnsi="Times New Roman" w:cs="Times New Roman"/>
          <w:sz w:val="24"/>
          <w:szCs w:val="24"/>
        </w:rPr>
        <w:t>prostorija 40</w:t>
      </w:r>
      <w:r w:rsidRPr="002775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pred Povjerenstvom za obranu doktorske disertacije u sastavu:</w:t>
      </w:r>
    </w:p>
    <w:p w:rsidR="007B3B48" w:rsidRDefault="007B3B48" w:rsidP="007B3B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izv. prof. dr. sc.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Andrić, predsjednica</w:t>
      </w:r>
    </w:p>
    <w:p w:rsidR="007B3B48" w:rsidRDefault="007B3B48" w:rsidP="007B3B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izv. prof. dr. sc. Leo </w:t>
      </w:r>
      <w:proofErr w:type="spellStart"/>
      <w:r>
        <w:rPr>
          <w:rFonts w:ascii="Times New Roman" w:hAnsi="Times New Roman" w:cs="Times New Roman"/>
          <w:sz w:val="24"/>
          <w:szCs w:val="24"/>
        </w:rPr>
        <w:t>Rafolt</w:t>
      </w:r>
      <w:proofErr w:type="spellEnd"/>
      <w:r>
        <w:rPr>
          <w:rFonts w:ascii="Times New Roman" w:hAnsi="Times New Roman" w:cs="Times New Roman"/>
          <w:sz w:val="24"/>
          <w:szCs w:val="24"/>
        </w:rPr>
        <w:t>, član</w:t>
      </w:r>
    </w:p>
    <w:p w:rsidR="007B3B48" w:rsidRDefault="007B3B48" w:rsidP="007B3B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dr. sc. Sanja Jukić, članica</w:t>
      </w:r>
    </w:p>
    <w:p w:rsidR="007B3B48" w:rsidRDefault="007B3B48" w:rsidP="007B3B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dr. sc. Dragica Dragun, zamjenica</w:t>
      </w:r>
    </w:p>
    <w:p w:rsidR="007B3B48" w:rsidRDefault="007B3B48" w:rsidP="007B3B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dr. sc. Dubravka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zamjenica.</w:t>
      </w:r>
    </w:p>
    <w:p w:rsidR="007B3B48" w:rsidRPr="00340E6A" w:rsidRDefault="007B3B48" w:rsidP="007B3B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E6A">
        <w:rPr>
          <w:rFonts w:ascii="Times New Roman" w:hAnsi="Times New Roman" w:cs="Times New Roman"/>
          <w:sz w:val="24"/>
          <w:szCs w:val="24"/>
        </w:rPr>
        <w:t>Naslov doktorske disertacije glasi:</w:t>
      </w:r>
      <w:r w:rsidRPr="00340E6A">
        <w:rPr>
          <w:rFonts w:ascii="Times New Roman" w:hAnsi="Times New Roman" w:cs="Times New Roman"/>
          <w:i/>
          <w:sz w:val="24"/>
          <w:szCs w:val="24"/>
        </w:rPr>
        <w:t xml:space="preserve"> Hrvatska književnost, kultura i mediji u tranzicijskom razdoblju. </w:t>
      </w:r>
    </w:p>
    <w:p w:rsidR="003944D1" w:rsidRPr="007F6E31" w:rsidRDefault="003944D1" w:rsidP="007F6E31">
      <w:bookmarkStart w:id="0" w:name="_GoBack"/>
      <w:bookmarkEnd w:id="0"/>
    </w:p>
    <w:sectPr w:rsidR="003944D1" w:rsidRPr="007F6E31" w:rsidSect="002D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18" w:rsidRDefault="00CE6318" w:rsidP="00F71FC4">
      <w:pPr>
        <w:spacing w:after="0" w:line="240" w:lineRule="auto"/>
      </w:pPr>
      <w:r>
        <w:separator/>
      </w:r>
    </w:p>
  </w:endnote>
  <w:endnote w:type="continuationSeparator" w:id="0">
    <w:p w:rsidR="00CE6318" w:rsidRDefault="00CE6318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18" w:rsidRDefault="00CE6318" w:rsidP="00F71FC4">
      <w:pPr>
        <w:spacing w:after="0" w:line="240" w:lineRule="auto"/>
      </w:pPr>
      <w:r>
        <w:separator/>
      </w:r>
    </w:p>
  </w:footnote>
  <w:footnote w:type="continuationSeparator" w:id="0">
    <w:p w:rsidR="00CE6318" w:rsidRDefault="00CE6318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CE631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CE631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CE631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510"/>
    <w:multiLevelType w:val="hybridMultilevel"/>
    <w:tmpl w:val="F6A6F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29"/>
    <w:rsid w:val="00064533"/>
    <w:rsid w:val="00087406"/>
    <w:rsid w:val="00207C66"/>
    <w:rsid w:val="002D719D"/>
    <w:rsid w:val="003944D1"/>
    <w:rsid w:val="004044CA"/>
    <w:rsid w:val="00470595"/>
    <w:rsid w:val="004B45AA"/>
    <w:rsid w:val="0061411C"/>
    <w:rsid w:val="00627C9A"/>
    <w:rsid w:val="007B3B48"/>
    <w:rsid w:val="007F6E31"/>
    <w:rsid w:val="00823D07"/>
    <w:rsid w:val="00834676"/>
    <w:rsid w:val="00980083"/>
    <w:rsid w:val="009C5629"/>
    <w:rsid w:val="00C57D83"/>
    <w:rsid w:val="00CD23BF"/>
    <w:rsid w:val="00CE6318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BalloonText">
    <w:name w:val="Balloon Text"/>
    <w:basedOn w:val="Normal"/>
    <w:link w:val="BalloonTextChar"/>
    <w:uiPriority w:val="99"/>
    <w:semiHidden/>
    <w:unhideWhenUsed/>
    <w:rsid w:val="0083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BalloonText">
    <w:name w:val="Balloon Text"/>
    <w:basedOn w:val="Normal"/>
    <w:link w:val="BalloonTextChar"/>
    <w:uiPriority w:val="99"/>
    <w:semiHidden/>
    <w:unhideWhenUsed/>
    <w:rsid w:val="0083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2018-09-14T12:06:00Z</dcterms:created>
  <dcterms:modified xsi:type="dcterms:W3CDTF">2018-09-14T13:57:00Z</dcterms:modified>
</cp:coreProperties>
</file>