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734C" w14:textId="77777777" w:rsidR="0054196F" w:rsidRPr="00E74E45" w:rsidRDefault="0054196F" w:rsidP="0054196F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74E45">
        <w:rPr>
          <w:rFonts w:ascii="Times New Roman" w:hAnsi="Times New Roman" w:cs="Times New Roman"/>
          <w:b/>
          <w:sz w:val="28"/>
          <w:u w:val="single"/>
        </w:rPr>
        <w:t>Obrazac za eksperimentalne sate</w:t>
      </w:r>
    </w:p>
    <w:p w14:paraId="09C3E1E9" w14:textId="77777777" w:rsidR="0054196F" w:rsidRPr="00E74E45" w:rsidRDefault="0054196F" w:rsidP="0054196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74E45">
        <w:rPr>
          <w:rFonts w:ascii="Times New Roman" w:hAnsi="Times New Roman" w:cs="Times New Roman"/>
          <w:b/>
          <w:u w:val="single"/>
        </w:rPr>
        <w:t>ODSJEK ZA PSIHOLOGIJU</w:t>
      </w:r>
    </w:p>
    <w:p w14:paraId="3ABE5D12" w14:textId="77777777" w:rsidR="0054196F" w:rsidRPr="00E74E45" w:rsidRDefault="0054196F" w:rsidP="0054196F">
      <w:pPr>
        <w:spacing w:line="360" w:lineRule="auto"/>
        <w:rPr>
          <w:rFonts w:ascii="Times New Roman" w:hAnsi="Times New Roman" w:cs="Times New Roman"/>
          <w:lang w:val="en-US"/>
        </w:rPr>
      </w:pPr>
      <w:r w:rsidRPr="00E74E45">
        <w:rPr>
          <w:rFonts w:ascii="Times New Roman" w:hAnsi="Times New Roman" w:cs="Times New Roman"/>
          <w:lang w:val="en-US"/>
        </w:rPr>
        <w:t xml:space="preserve">________________________________     </w:t>
      </w:r>
      <w:r w:rsidRPr="00E74E45">
        <w:rPr>
          <w:rFonts w:ascii="Times New Roman" w:hAnsi="Times New Roman" w:cs="Times New Roman"/>
          <w:lang w:val="en-US"/>
        </w:rPr>
        <w:tab/>
      </w:r>
      <w:r w:rsidRPr="00E74E45">
        <w:rPr>
          <w:rFonts w:ascii="Times New Roman" w:hAnsi="Times New Roman" w:cs="Times New Roman"/>
          <w:lang w:val="en-US"/>
        </w:rPr>
        <w:tab/>
      </w:r>
      <w:r w:rsidRPr="00E74E45">
        <w:rPr>
          <w:rFonts w:ascii="Times New Roman" w:hAnsi="Times New Roman" w:cs="Times New Roman"/>
          <w:lang w:val="en-US"/>
        </w:rPr>
        <w:tab/>
        <w:t xml:space="preserve"> __________________________</w:t>
      </w:r>
    </w:p>
    <w:p w14:paraId="48D7BC5F" w14:textId="0A9450B4" w:rsidR="0054196F" w:rsidRDefault="0054196F" w:rsidP="0054196F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E74E45">
        <w:rPr>
          <w:rFonts w:ascii="Times New Roman" w:hAnsi="Times New Roman" w:cs="Times New Roman"/>
          <w:b/>
          <w:lang w:val="en-US"/>
        </w:rPr>
        <w:t xml:space="preserve">   (ime i prezime studenta/ice)            </w:t>
      </w:r>
      <w:r w:rsidRPr="00E74E45">
        <w:rPr>
          <w:rFonts w:ascii="Times New Roman" w:hAnsi="Times New Roman" w:cs="Times New Roman"/>
          <w:b/>
          <w:lang w:val="en-US"/>
        </w:rPr>
        <w:tab/>
      </w:r>
      <w:r w:rsidRPr="00E74E45">
        <w:rPr>
          <w:rFonts w:ascii="Times New Roman" w:hAnsi="Times New Roman" w:cs="Times New Roman"/>
          <w:b/>
          <w:lang w:val="en-US"/>
        </w:rPr>
        <w:tab/>
      </w:r>
      <w:r w:rsidRPr="00E74E45">
        <w:rPr>
          <w:rFonts w:ascii="Times New Roman" w:hAnsi="Times New Roman" w:cs="Times New Roman"/>
          <w:b/>
          <w:lang w:val="en-US"/>
        </w:rPr>
        <w:tab/>
      </w:r>
      <w:r w:rsidRPr="00E74E45">
        <w:rPr>
          <w:rFonts w:ascii="Times New Roman" w:hAnsi="Times New Roman" w:cs="Times New Roman"/>
          <w:b/>
          <w:lang w:val="en-US"/>
        </w:rPr>
        <w:tab/>
      </w:r>
      <w:r w:rsidR="00E74E45">
        <w:rPr>
          <w:rFonts w:ascii="Times New Roman" w:hAnsi="Times New Roman" w:cs="Times New Roman"/>
          <w:b/>
          <w:lang w:val="en-US"/>
        </w:rPr>
        <w:tab/>
      </w:r>
      <w:r w:rsidRPr="00E74E45">
        <w:rPr>
          <w:rFonts w:ascii="Times New Roman" w:hAnsi="Times New Roman" w:cs="Times New Roman"/>
          <w:b/>
          <w:lang w:val="en-US"/>
        </w:rPr>
        <w:t>MB studenta/ice</w:t>
      </w:r>
    </w:p>
    <w:p w14:paraId="76E8B718" w14:textId="77777777" w:rsidR="00E74E45" w:rsidRPr="00E74E45" w:rsidRDefault="00E74E45" w:rsidP="0054196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041"/>
        <w:gridCol w:w="1457"/>
        <w:gridCol w:w="2003"/>
      </w:tblGrid>
      <w:tr w:rsidR="0054196F" w:rsidRPr="00E74E45" w14:paraId="64DA91A9" w14:textId="77777777" w:rsidTr="00E74E45">
        <w:tc>
          <w:tcPr>
            <w:tcW w:w="1965" w:type="pct"/>
            <w:shd w:val="clear" w:color="auto" w:fill="D9D9D9" w:themeFill="background1" w:themeFillShade="D9"/>
          </w:tcPr>
          <w:p w14:paraId="1762607B" w14:textId="77777777" w:rsidR="0054196F" w:rsidRPr="00E74E45" w:rsidRDefault="0054196F" w:rsidP="00E74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Naziv istraživanja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341C0B9A" w14:textId="77777777" w:rsidR="0054196F" w:rsidRPr="00E74E45" w:rsidRDefault="0054196F" w:rsidP="00E74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14:paraId="32F5E046" w14:textId="77777777" w:rsidR="0054196F" w:rsidRPr="00E74E45" w:rsidRDefault="0054196F" w:rsidP="00E74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Broj eksp. sati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1DA9A24B" w14:textId="77777777" w:rsidR="0054196F" w:rsidRPr="00E74E45" w:rsidRDefault="0054196F" w:rsidP="00E74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Potpis</w:t>
            </w:r>
          </w:p>
          <w:p w14:paraId="0FC3C7F4" w14:textId="77777777" w:rsidR="0054196F" w:rsidRPr="00E74E45" w:rsidRDefault="0054196F" w:rsidP="00E74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voditelja istraživanja</w:t>
            </w:r>
          </w:p>
        </w:tc>
      </w:tr>
      <w:tr w:rsidR="0054196F" w:rsidRPr="00E74E45" w14:paraId="671D2440" w14:textId="77777777" w:rsidTr="00E74E45">
        <w:tc>
          <w:tcPr>
            <w:tcW w:w="1965" w:type="pct"/>
            <w:shd w:val="clear" w:color="auto" w:fill="auto"/>
          </w:tcPr>
          <w:p w14:paraId="3012FF2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D421B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1E1E1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0A74D2B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3EC55E9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34CAE76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5B844564" w14:textId="77777777" w:rsidTr="00E74E45">
        <w:tc>
          <w:tcPr>
            <w:tcW w:w="1965" w:type="pct"/>
            <w:shd w:val="clear" w:color="auto" w:fill="auto"/>
          </w:tcPr>
          <w:p w14:paraId="64049B6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CB2E7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C34A5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6F08297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272BEB7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5AF3F17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13523855" w14:textId="77777777" w:rsidTr="00E74E45">
        <w:tc>
          <w:tcPr>
            <w:tcW w:w="1965" w:type="pct"/>
            <w:shd w:val="clear" w:color="auto" w:fill="auto"/>
          </w:tcPr>
          <w:p w14:paraId="7C66E64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9CAFD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12D61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0DAC54C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273C112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466B095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6E23E087" w14:textId="77777777" w:rsidTr="00E74E45">
        <w:tc>
          <w:tcPr>
            <w:tcW w:w="1965" w:type="pct"/>
            <w:shd w:val="clear" w:color="auto" w:fill="auto"/>
          </w:tcPr>
          <w:p w14:paraId="5447D3A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902933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8980D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691F8BF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A4A86B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181EBC2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0AFD341F" w14:textId="77777777" w:rsidTr="00E74E45">
        <w:tc>
          <w:tcPr>
            <w:tcW w:w="1965" w:type="pct"/>
            <w:shd w:val="clear" w:color="auto" w:fill="auto"/>
          </w:tcPr>
          <w:p w14:paraId="71699121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9F1830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13C1D2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3A38106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13DA1D1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319A640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8C50C47" w14:textId="77777777" w:rsidR="00E74E45" w:rsidRDefault="00E74E45"/>
    <w:p w14:paraId="1A74E3AD" w14:textId="77777777" w:rsidR="00E74E45" w:rsidRDefault="00E74E45"/>
    <w:p w14:paraId="114F1C32" w14:textId="77777777" w:rsidR="00E74E45" w:rsidRDefault="00E74E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041"/>
        <w:gridCol w:w="1457"/>
        <w:gridCol w:w="2003"/>
      </w:tblGrid>
      <w:tr w:rsidR="00E74E45" w:rsidRPr="00E74E45" w14:paraId="34C2D881" w14:textId="77777777" w:rsidTr="00AA7054">
        <w:tc>
          <w:tcPr>
            <w:tcW w:w="1965" w:type="pct"/>
            <w:shd w:val="clear" w:color="auto" w:fill="D9D9D9" w:themeFill="background1" w:themeFillShade="D9"/>
          </w:tcPr>
          <w:p w14:paraId="311A9C38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lastRenderedPageBreak/>
              <w:t>Naziv istraživanja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64E7D07B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14:paraId="2C35EB1B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Broj eksp. sati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2B893E48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Potpis</w:t>
            </w:r>
          </w:p>
          <w:p w14:paraId="4B2710F8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voditelja istraživanja</w:t>
            </w:r>
          </w:p>
        </w:tc>
      </w:tr>
      <w:tr w:rsidR="0054196F" w:rsidRPr="00E74E45" w14:paraId="3CBB964C" w14:textId="77777777" w:rsidTr="00E74E45">
        <w:tc>
          <w:tcPr>
            <w:tcW w:w="1965" w:type="pct"/>
            <w:shd w:val="clear" w:color="auto" w:fill="auto"/>
          </w:tcPr>
          <w:p w14:paraId="2EC5443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D7636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0D235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0D116792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6FBF10E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0FF81EA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3D142059" w14:textId="77777777" w:rsidTr="00E74E45">
        <w:tc>
          <w:tcPr>
            <w:tcW w:w="1965" w:type="pct"/>
            <w:shd w:val="clear" w:color="auto" w:fill="auto"/>
          </w:tcPr>
          <w:p w14:paraId="0381C7F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E106D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D0B4E8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4CB90EB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2761B3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37FE97D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61B2AC81" w14:textId="77777777" w:rsidTr="00E74E45">
        <w:tc>
          <w:tcPr>
            <w:tcW w:w="1965" w:type="pct"/>
            <w:shd w:val="clear" w:color="auto" w:fill="auto"/>
          </w:tcPr>
          <w:p w14:paraId="4829B8D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A601E1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A2D76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0C2F3D6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0B5352D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169EB5D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5D4AA3B4" w14:textId="77777777" w:rsidTr="00E74E45">
        <w:tc>
          <w:tcPr>
            <w:tcW w:w="1965" w:type="pct"/>
            <w:shd w:val="clear" w:color="auto" w:fill="auto"/>
          </w:tcPr>
          <w:p w14:paraId="1E90C1E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6CA4F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01B25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15224FF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6062E40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4CD332A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745365A5" w14:textId="77777777" w:rsidTr="00E74E45">
        <w:tc>
          <w:tcPr>
            <w:tcW w:w="1965" w:type="pct"/>
            <w:shd w:val="clear" w:color="auto" w:fill="auto"/>
          </w:tcPr>
          <w:p w14:paraId="1377205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2044F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0229F1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370FF292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9D993B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2B04DB0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646C9C7B" w14:textId="77777777" w:rsidTr="00E74E45">
        <w:tc>
          <w:tcPr>
            <w:tcW w:w="1965" w:type="pct"/>
            <w:shd w:val="clear" w:color="auto" w:fill="auto"/>
          </w:tcPr>
          <w:p w14:paraId="3E6F5D6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6033C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AF4BEE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4A00E63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1F8CB67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74405E3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6B760DE9" w14:textId="77777777" w:rsidTr="00E74E45">
        <w:tc>
          <w:tcPr>
            <w:tcW w:w="1965" w:type="pct"/>
            <w:shd w:val="clear" w:color="auto" w:fill="auto"/>
          </w:tcPr>
          <w:p w14:paraId="35BC15C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9CD0E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A081F8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44AECC3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00DE61E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6E5FC78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8E8551" w14:textId="77777777" w:rsidR="00E74E45" w:rsidRDefault="00E74E45"/>
    <w:p w14:paraId="6C9D7766" w14:textId="77777777" w:rsidR="00E74E45" w:rsidRDefault="00E74E45"/>
    <w:p w14:paraId="6FFA8873" w14:textId="77777777" w:rsidR="00E74E45" w:rsidRDefault="00E74E45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041"/>
        <w:gridCol w:w="1457"/>
        <w:gridCol w:w="2003"/>
      </w:tblGrid>
      <w:tr w:rsidR="00E74E45" w:rsidRPr="00E74E45" w14:paraId="0228B403" w14:textId="77777777" w:rsidTr="00AA7054">
        <w:tc>
          <w:tcPr>
            <w:tcW w:w="1965" w:type="pct"/>
            <w:shd w:val="clear" w:color="auto" w:fill="D9D9D9" w:themeFill="background1" w:themeFillShade="D9"/>
          </w:tcPr>
          <w:p w14:paraId="31F8A19C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lastRenderedPageBreak/>
              <w:t>Naziv istraživanja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2A5CA1DC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14:paraId="3EBA33A3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Broj eksp. sati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085BCF55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Potpis</w:t>
            </w:r>
          </w:p>
          <w:p w14:paraId="452D9E8F" w14:textId="77777777" w:rsidR="00E74E45" w:rsidRPr="00E74E45" w:rsidRDefault="00E74E45" w:rsidP="00AA70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E45">
              <w:rPr>
                <w:rFonts w:ascii="Times New Roman" w:hAnsi="Times New Roman" w:cs="Times New Roman"/>
                <w:b/>
              </w:rPr>
              <w:t>voditelja istraživanja</w:t>
            </w:r>
          </w:p>
        </w:tc>
      </w:tr>
      <w:tr w:rsidR="0054196F" w:rsidRPr="00E74E45" w14:paraId="5E3669FE" w14:textId="77777777" w:rsidTr="00E74E45">
        <w:tc>
          <w:tcPr>
            <w:tcW w:w="1965" w:type="pct"/>
            <w:shd w:val="clear" w:color="auto" w:fill="auto"/>
          </w:tcPr>
          <w:p w14:paraId="2B008BD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02B6F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31EA1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33EF1FD8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7A57BF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2292363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47914F87" w14:textId="77777777" w:rsidTr="00E74E45">
        <w:tc>
          <w:tcPr>
            <w:tcW w:w="1965" w:type="pct"/>
            <w:shd w:val="clear" w:color="auto" w:fill="auto"/>
          </w:tcPr>
          <w:p w14:paraId="688D0DD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58BF6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B3CB81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2D92DBB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604031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12F7CD72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5F54E130" w14:textId="77777777" w:rsidTr="00E74E45">
        <w:tc>
          <w:tcPr>
            <w:tcW w:w="1965" w:type="pct"/>
            <w:shd w:val="clear" w:color="auto" w:fill="auto"/>
          </w:tcPr>
          <w:p w14:paraId="2CA4C1F7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B1E4F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AAA9F6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4446F2F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70E4F60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1AC053A0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12CA9F20" w14:textId="77777777" w:rsidTr="00E74E45">
        <w:tc>
          <w:tcPr>
            <w:tcW w:w="1965" w:type="pct"/>
            <w:shd w:val="clear" w:color="auto" w:fill="auto"/>
          </w:tcPr>
          <w:p w14:paraId="564FD3E4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80A96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F054AD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3FED2C6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08CDC7DC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5979053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124F9027" w14:textId="77777777" w:rsidTr="00E74E45">
        <w:tc>
          <w:tcPr>
            <w:tcW w:w="1965" w:type="pct"/>
            <w:shd w:val="clear" w:color="auto" w:fill="auto"/>
          </w:tcPr>
          <w:p w14:paraId="02473751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21C3BF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5F150A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65B6CFE8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3152D59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51D92439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196F" w:rsidRPr="00E74E45" w14:paraId="6EF20BAA" w14:textId="77777777" w:rsidTr="00E74E45">
        <w:tc>
          <w:tcPr>
            <w:tcW w:w="1965" w:type="pct"/>
            <w:shd w:val="clear" w:color="auto" w:fill="auto"/>
          </w:tcPr>
          <w:p w14:paraId="1159DBCC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51DA5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32A63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shd w:val="clear" w:color="auto" w:fill="auto"/>
          </w:tcPr>
          <w:p w14:paraId="2C1F0E3B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</w:tcPr>
          <w:p w14:paraId="3E71B225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14:paraId="2ACBFE93" w14:textId="77777777" w:rsidR="0054196F" w:rsidRPr="00E74E45" w:rsidRDefault="0054196F" w:rsidP="00AA70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7B59561" w14:textId="77777777" w:rsidR="0054196F" w:rsidRPr="00E74E45" w:rsidRDefault="0054196F" w:rsidP="0054196F">
      <w:pPr>
        <w:rPr>
          <w:rFonts w:ascii="Times New Roman" w:hAnsi="Times New Roman" w:cs="Times New Roman"/>
        </w:rPr>
      </w:pPr>
    </w:p>
    <w:sectPr w:rsidR="0054196F" w:rsidRPr="00E74E45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BAFC" w14:textId="77777777" w:rsidR="00D633EC" w:rsidRDefault="00D633EC" w:rsidP="00F71FC4">
      <w:pPr>
        <w:spacing w:after="0" w:line="240" w:lineRule="auto"/>
      </w:pPr>
      <w:r>
        <w:separator/>
      </w:r>
    </w:p>
  </w:endnote>
  <w:endnote w:type="continuationSeparator" w:id="0">
    <w:p w14:paraId="26E950E2" w14:textId="77777777" w:rsidR="00D633EC" w:rsidRDefault="00D633E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CD52C" w14:textId="77777777" w:rsidR="00F95196" w:rsidRDefault="00F95196" w:rsidP="00B510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AF031" w14:textId="77777777" w:rsidR="00823D07" w:rsidRDefault="00823D07" w:rsidP="00F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0900AE" w14:textId="77777777" w:rsidR="00F95196" w:rsidRDefault="00F95196" w:rsidP="00B510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E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C0136" w14:textId="77777777" w:rsidR="002D719D" w:rsidRDefault="002D719D" w:rsidP="00F9519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35FA4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E6E1" w14:textId="77777777" w:rsidR="00D633EC" w:rsidRDefault="00D633EC" w:rsidP="00F71FC4">
      <w:pPr>
        <w:spacing w:after="0" w:line="240" w:lineRule="auto"/>
      </w:pPr>
      <w:r>
        <w:separator/>
      </w:r>
    </w:p>
  </w:footnote>
  <w:footnote w:type="continuationSeparator" w:id="0">
    <w:p w14:paraId="4CB2A8EB" w14:textId="77777777" w:rsidR="00D633EC" w:rsidRDefault="00D633E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ED4329" w14:textId="77777777" w:rsidR="00F71FC4" w:rsidRDefault="00D633EC">
    <w:pPr>
      <w:pStyle w:val="Header"/>
    </w:pPr>
    <w:r>
      <w:rPr>
        <w:noProof/>
        <w:lang w:eastAsia="hr-HR"/>
      </w:rPr>
      <w:pict w14:anchorId="0336A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F7F8F" w14:textId="77777777" w:rsidR="00F71FC4" w:rsidRDefault="00D633EC">
    <w:pPr>
      <w:pStyle w:val="Header"/>
    </w:pPr>
    <w:r>
      <w:rPr>
        <w:noProof/>
        <w:lang w:eastAsia="hr-HR"/>
      </w:rPr>
      <w:pict w14:anchorId="62B12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4489AA" w14:textId="77777777" w:rsidR="00F71FC4" w:rsidRDefault="00D633EC">
    <w:pPr>
      <w:pStyle w:val="Header"/>
    </w:pPr>
    <w:r>
      <w:rPr>
        <w:noProof/>
        <w:lang w:eastAsia="hr-HR"/>
      </w:rPr>
      <w:pict w14:anchorId="403BE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val="en-US"/>
      </w:rPr>
      <w:drawing>
        <wp:inline distT="0" distB="0" distL="0" distR="0" wp14:anchorId="55AC39FA" wp14:editId="4B3914CB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3A01BC"/>
    <w:rsid w:val="004044CA"/>
    <w:rsid w:val="00470595"/>
    <w:rsid w:val="0054196F"/>
    <w:rsid w:val="0061411C"/>
    <w:rsid w:val="00627C9A"/>
    <w:rsid w:val="007F6E31"/>
    <w:rsid w:val="00823D07"/>
    <w:rsid w:val="00980083"/>
    <w:rsid w:val="009C5629"/>
    <w:rsid w:val="00C57D83"/>
    <w:rsid w:val="00CD23BF"/>
    <w:rsid w:val="00D633EC"/>
    <w:rsid w:val="00E74D08"/>
    <w:rsid w:val="00E74E45"/>
    <w:rsid w:val="00F71FC4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6E517C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PageNumber">
    <w:name w:val="page number"/>
    <w:basedOn w:val="DefaultParagraphFont"/>
    <w:uiPriority w:val="99"/>
    <w:semiHidden/>
    <w:unhideWhenUsed/>
    <w:rsid w:val="00F9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C:\Users\Korisnik\AppData\Local\Temp\Memo_hr.dotx</Template>
  <TotalTime>2</TotalTime>
  <Pages>3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3</cp:revision>
  <dcterms:created xsi:type="dcterms:W3CDTF">2017-12-04T11:00:00Z</dcterms:created>
  <dcterms:modified xsi:type="dcterms:W3CDTF">2017-12-04T11:01:00Z</dcterms:modified>
</cp:coreProperties>
</file>