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0E" w:rsidRPr="005801EB" w:rsidRDefault="00991D0E" w:rsidP="00991D0E">
      <w:pPr>
        <w:jc w:val="center"/>
        <w:rPr>
          <w:b/>
          <w:szCs w:val="24"/>
        </w:rPr>
      </w:pPr>
      <w:bookmarkStart w:id="0" w:name="_GoBack"/>
      <w:bookmarkEnd w:id="0"/>
      <w:r w:rsidRPr="005801EB">
        <w:rPr>
          <w:b/>
          <w:szCs w:val="24"/>
        </w:rPr>
        <w:t>FORMULAR  ZA NAKNADU PRIJEVOZA</w:t>
      </w:r>
    </w:p>
    <w:p w:rsidR="00991D0E" w:rsidRPr="005801EB" w:rsidRDefault="00991D0E" w:rsidP="00991D0E">
      <w:pPr>
        <w:spacing w:after="0"/>
        <w:rPr>
          <w:szCs w:val="24"/>
        </w:rPr>
      </w:pPr>
      <w:r w:rsidRPr="005801EB">
        <w:rPr>
          <w:szCs w:val="24"/>
        </w:rPr>
        <w:t>______________________</w:t>
      </w:r>
    </w:p>
    <w:p w:rsidR="00991D0E" w:rsidRPr="005801EB" w:rsidRDefault="00991D0E" w:rsidP="00991D0E">
      <w:pPr>
        <w:spacing w:after="0"/>
        <w:rPr>
          <w:sz w:val="18"/>
          <w:szCs w:val="18"/>
        </w:rPr>
      </w:pPr>
      <w:r w:rsidRPr="005801EB">
        <w:rPr>
          <w:sz w:val="18"/>
          <w:szCs w:val="18"/>
        </w:rPr>
        <w:t>(ime i prezime)</w:t>
      </w:r>
    </w:p>
    <w:p w:rsidR="00991D0E" w:rsidRPr="005801EB" w:rsidRDefault="00991D0E" w:rsidP="00991D0E">
      <w:pPr>
        <w:spacing w:after="0"/>
        <w:rPr>
          <w:szCs w:val="24"/>
        </w:rPr>
      </w:pPr>
      <w:r w:rsidRPr="005801EB">
        <w:rPr>
          <w:szCs w:val="24"/>
        </w:rPr>
        <w:t>______________________</w:t>
      </w:r>
    </w:p>
    <w:p w:rsidR="00991D0E" w:rsidRPr="005801EB" w:rsidRDefault="00991D0E" w:rsidP="00991D0E">
      <w:pPr>
        <w:spacing w:after="0"/>
        <w:rPr>
          <w:sz w:val="18"/>
          <w:szCs w:val="18"/>
        </w:rPr>
      </w:pPr>
      <w:r w:rsidRPr="005801EB">
        <w:rPr>
          <w:sz w:val="18"/>
          <w:szCs w:val="18"/>
        </w:rPr>
        <w:t>(adresa stanovanja)</w:t>
      </w:r>
    </w:p>
    <w:p w:rsidR="00991D0E" w:rsidRPr="005801EB" w:rsidRDefault="00991D0E" w:rsidP="00991D0E">
      <w:pPr>
        <w:spacing w:after="0"/>
        <w:rPr>
          <w:sz w:val="18"/>
          <w:szCs w:val="18"/>
        </w:rPr>
      </w:pPr>
      <w:r w:rsidRPr="005801EB">
        <w:rPr>
          <w:sz w:val="18"/>
          <w:szCs w:val="18"/>
        </w:rPr>
        <w:t>_____________________________</w:t>
      </w:r>
    </w:p>
    <w:p w:rsidR="00991D0E" w:rsidRPr="005801EB" w:rsidRDefault="00991D0E" w:rsidP="00991D0E">
      <w:pPr>
        <w:spacing w:after="0"/>
        <w:rPr>
          <w:sz w:val="18"/>
          <w:szCs w:val="18"/>
        </w:rPr>
      </w:pPr>
      <w:r w:rsidRPr="005801EB">
        <w:rPr>
          <w:sz w:val="18"/>
          <w:szCs w:val="18"/>
        </w:rPr>
        <w:t>_____________________________</w:t>
      </w:r>
    </w:p>
    <w:p w:rsidR="00991D0E" w:rsidRPr="005801EB" w:rsidRDefault="00991D0E" w:rsidP="00991D0E">
      <w:pPr>
        <w:spacing w:after="0"/>
        <w:rPr>
          <w:sz w:val="18"/>
          <w:szCs w:val="18"/>
        </w:rPr>
      </w:pPr>
    </w:p>
    <w:p w:rsidR="00991D0E" w:rsidRPr="005801EB" w:rsidRDefault="00991D0E" w:rsidP="00991D0E">
      <w:pPr>
        <w:spacing w:after="0"/>
        <w:rPr>
          <w:szCs w:val="24"/>
        </w:rPr>
      </w:pPr>
      <w:r w:rsidRPr="005801EB">
        <w:rPr>
          <w:szCs w:val="24"/>
        </w:rPr>
        <w:t>Udaljenost od mjesta stanovanja do mjesta rada prema planeru putovanja Hrvatskog autokluba iznosi _____ km.</w:t>
      </w:r>
    </w:p>
    <w:p w:rsidR="00991D0E" w:rsidRPr="005801EB" w:rsidRDefault="00991D0E" w:rsidP="00991D0E">
      <w:pPr>
        <w:spacing w:after="0"/>
        <w:rPr>
          <w:sz w:val="18"/>
          <w:szCs w:val="18"/>
        </w:rPr>
      </w:pPr>
    </w:p>
    <w:p w:rsidR="00991D0E" w:rsidRPr="005801EB" w:rsidRDefault="00991D0E" w:rsidP="00991D0E">
      <w:pPr>
        <w:spacing w:after="0"/>
        <w:rPr>
          <w:sz w:val="18"/>
          <w:szCs w:val="18"/>
        </w:rPr>
      </w:pPr>
      <w:r w:rsidRPr="005801EB">
        <w:rPr>
          <w:szCs w:val="24"/>
        </w:rPr>
        <w:t>Podatci za</w:t>
      </w:r>
      <w:r w:rsidRPr="005801EB">
        <w:rPr>
          <w:sz w:val="18"/>
          <w:szCs w:val="18"/>
        </w:rPr>
        <w:t xml:space="preserve"> _______________________</w:t>
      </w:r>
    </w:p>
    <w:p w:rsidR="00991D0E" w:rsidRPr="005801EB" w:rsidRDefault="00991D0E" w:rsidP="00991D0E">
      <w:pPr>
        <w:spacing w:after="0"/>
        <w:rPr>
          <w:sz w:val="18"/>
          <w:szCs w:val="18"/>
        </w:rPr>
      </w:pPr>
      <w:r w:rsidRPr="005801EB">
        <w:rPr>
          <w:sz w:val="18"/>
          <w:szCs w:val="18"/>
        </w:rPr>
        <w:t xml:space="preserve">                              (mjesec i godina)</w:t>
      </w:r>
    </w:p>
    <w:p w:rsidR="00991D0E" w:rsidRPr="005801EB" w:rsidRDefault="00991D0E" w:rsidP="00991D0E">
      <w:pPr>
        <w:spacing w:after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985"/>
        <w:gridCol w:w="1417"/>
        <w:gridCol w:w="1418"/>
        <w:gridCol w:w="1276"/>
      </w:tblGrid>
      <w:tr w:rsidR="00991D0E" w:rsidRPr="00546FD3" w:rsidTr="00C8794E">
        <w:tc>
          <w:tcPr>
            <w:tcW w:w="675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  <w:r w:rsidRPr="00546FD3">
              <w:rPr>
                <w:rFonts w:ascii="Calibri" w:hAnsi="Calibri"/>
                <w:sz w:val="22"/>
                <w:szCs w:val="24"/>
              </w:rPr>
              <w:t>Red. br.</w:t>
            </w:r>
          </w:p>
        </w:tc>
        <w:tc>
          <w:tcPr>
            <w:tcW w:w="1985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  <w:r w:rsidRPr="00546FD3">
              <w:rPr>
                <w:rFonts w:ascii="Calibri" w:hAnsi="Calibri"/>
                <w:sz w:val="22"/>
                <w:szCs w:val="24"/>
              </w:rPr>
              <w:t>Datum rada</w:t>
            </w:r>
          </w:p>
        </w:tc>
        <w:tc>
          <w:tcPr>
            <w:tcW w:w="1417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  <w:r w:rsidRPr="00546FD3">
              <w:rPr>
                <w:rFonts w:ascii="Calibri" w:hAnsi="Calibri"/>
                <w:sz w:val="22"/>
                <w:szCs w:val="24"/>
              </w:rPr>
              <w:t>Prijeđeni km za dolazak na posao</w:t>
            </w:r>
          </w:p>
        </w:tc>
        <w:tc>
          <w:tcPr>
            <w:tcW w:w="1418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  <w:r w:rsidRPr="00546FD3">
              <w:rPr>
                <w:rFonts w:ascii="Calibri" w:hAnsi="Calibri"/>
                <w:sz w:val="22"/>
                <w:szCs w:val="24"/>
              </w:rPr>
              <w:t>Prijeđeni km za odlazak s posla</w:t>
            </w:r>
          </w:p>
        </w:tc>
        <w:tc>
          <w:tcPr>
            <w:tcW w:w="1276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  <w:r w:rsidRPr="00546FD3">
              <w:rPr>
                <w:rFonts w:ascii="Calibri" w:hAnsi="Calibri"/>
                <w:sz w:val="22"/>
                <w:szCs w:val="24"/>
              </w:rPr>
              <w:t>Ukupno prijeđeni km</w:t>
            </w:r>
          </w:p>
        </w:tc>
      </w:tr>
      <w:tr w:rsidR="00991D0E" w:rsidRPr="00546FD3" w:rsidTr="00C8794E">
        <w:tc>
          <w:tcPr>
            <w:tcW w:w="675" w:type="dxa"/>
          </w:tcPr>
          <w:p w:rsidR="00991D0E" w:rsidRPr="00546FD3" w:rsidRDefault="00991D0E" w:rsidP="00C879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85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417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418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276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</w:tr>
      <w:tr w:rsidR="00991D0E" w:rsidRPr="00546FD3" w:rsidTr="00C8794E">
        <w:tc>
          <w:tcPr>
            <w:tcW w:w="675" w:type="dxa"/>
          </w:tcPr>
          <w:p w:rsidR="00991D0E" w:rsidRPr="00546FD3" w:rsidRDefault="00991D0E" w:rsidP="00C879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85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417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418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276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</w:tr>
      <w:tr w:rsidR="00991D0E" w:rsidRPr="00546FD3" w:rsidTr="00C8794E">
        <w:tc>
          <w:tcPr>
            <w:tcW w:w="675" w:type="dxa"/>
          </w:tcPr>
          <w:p w:rsidR="00991D0E" w:rsidRPr="00546FD3" w:rsidRDefault="00991D0E" w:rsidP="00C879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85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417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418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276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</w:tr>
      <w:tr w:rsidR="00991D0E" w:rsidRPr="00546FD3" w:rsidTr="00C8794E">
        <w:tc>
          <w:tcPr>
            <w:tcW w:w="675" w:type="dxa"/>
          </w:tcPr>
          <w:p w:rsidR="00991D0E" w:rsidRPr="00546FD3" w:rsidRDefault="00991D0E" w:rsidP="00C879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85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417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418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276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</w:tr>
      <w:tr w:rsidR="00991D0E" w:rsidRPr="00546FD3" w:rsidTr="00C8794E">
        <w:tc>
          <w:tcPr>
            <w:tcW w:w="675" w:type="dxa"/>
          </w:tcPr>
          <w:p w:rsidR="00991D0E" w:rsidRPr="00546FD3" w:rsidRDefault="00991D0E" w:rsidP="00C879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85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417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418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276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</w:tr>
      <w:tr w:rsidR="00991D0E" w:rsidRPr="00546FD3" w:rsidTr="00C8794E">
        <w:tc>
          <w:tcPr>
            <w:tcW w:w="675" w:type="dxa"/>
          </w:tcPr>
          <w:p w:rsidR="00991D0E" w:rsidRPr="00546FD3" w:rsidRDefault="00991D0E" w:rsidP="00C879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85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417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418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276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</w:tr>
      <w:tr w:rsidR="00991D0E" w:rsidRPr="00546FD3" w:rsidTr="00C8794E">
        <w:tc>
          <w:tcPr>
            <w:tcW w:w="675" w:type="dxa"/>
          </w:tcPr>
          <w:p w:rsidR="00991D0E" w:rsidRPr="00546FD3" w:rsidRDefault="00991D0E" w:rsidP="00C879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85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417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418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276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</w:tr>
      <w:tr w:rsidR="00991D0E" w:rsidRPr="00546FD3" w:rsidTr="00C8794E">
        <w:tc>
          <w:tcPr>
            <w:tcW w:w="675" w:type="dxa"/>
          </w:tcPr>
          <w:p w:rsidR="00991D0E" w:rsidRPr="00546FD3" w:rsidRDefault="00991D0E" w:rsidP="00C879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85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417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418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276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</w:tr>
      <w:tr w:rsidR="00991D0E" w:rsidRPr="00546FD3" w:rsidTr="00C8794E">
        <w:tc>
          <w:tcPr>
            <w:tcW w:w="675" w:type="dxa"/>
          </w:tcPr>
          <w:p w:rsidR="00991D0E" w:rsidRPr="00546FD3" w:rsidRDefault="00991D0E" w:rsidP="00C879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85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417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418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276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</w:tr>
      <w:tr w:rsidR="00991D0E" w:rsidRPr="00546FD3" w:rsidTr="00C8794E">
        <w:tc>
          <w:tcPr>
            <w:tcW w:w="675" w:type="dxa"/>
          </w:tcPr>
          <w:p w:rsidR="00991D0E" w:rsidRPr="00546FD3" w:rsidRDefault="00991D0E" w:rsidP="00C879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85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417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418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276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</w:tr>
      <w:tr w:rsidR="00991D0E" w:rsidRPr="00546FD3" w:rsidTr="00C8794E">
        <w:tc>
          <w:tcPr>
            <w:tcW w:w="675" w:type="dxa"/>
          </w:tcPr>
          <w:p w:rsidR="00991D0E" w:rsidRPr="00546FD3" w:rsidRDefault="00991D0E" w:rsidP="00C879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85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417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418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276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</w:tr>
      <w:tr w:rsidR="00991D0E" w:rsidRPr="00546FD3" w:rsidTr="00C8794E">
        <w:tc>
          <w:tcPr>
            <w:tcW w:w="675" w:type="dxa"/>
          </w:tcPr>
          <w:p w:rsidR="00991D0E" w:rsidRPr="00546FD3" w:rsidRDefault="00991D0E" w:rsidP="00C879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85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417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418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276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</w:tr>
      <w:tr w:rsidR="00991D0E" w:rsidRPr="00546FD3" w:rsidTr="00C8794E">
        <w:tc>
          <w:tcPr>
            <w:tcW w:w="675" w:type="dxa"/>
          </w:tcPr>
          <w:p w:rsidR="00991D0E" w:rsidRPr="00546FD3" w:rsidRDefault="00991D0E" w:rsidP="00C879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85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417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418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276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</w:tr>
      <w:tr w:rsidR="00991D0E" w:rsidRPr="00546FD3" w:rsidTr="00C8794E">
        <w:tc>
          <w:tcPr>
            <w:tcW w:w="675" w:type="dxa"/>
          </w:tcPr>
          <w:p w:rsidR="00991D0E" w:rsidRPr="00546FD3" w:rsidRDefault="00991D0E" w:rsidP="00C879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85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417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418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276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</w:tr>
      <w:tr w:rsidR="00991D0E" w:rsidRPr="00546FD3" w:rsidTr="00C8794E">
        <w:tc>
          <w:tcPr>
            <w:tcW w:w="675" w:type="dxa"/>
          </w:tcPr>
          <w:p w:rsidR="00991D0E" w:rsidRPr="00546FD3" w:rsidRDefault="00991D0E" w:rsidP="00C879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85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417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418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276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</w:tr>
      <w:tr w:rsidR="00991D0E" w:rsidRPr="00546FD3" w:rsidTr="00C8794E">
        <w:tc>
          <w:tcPr>
            <w:tcW w:w="675" w:type="dxa"/>
          </w:tcPr>
          <w:p w:rsidR="00991D0E" w:rsidRPr="00546FD3" w:rsidRDefault="00991D0E" w:rsidP="00C879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85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417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418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276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</w:tr>
      <w:tr w:rsidR="00991D0E" w:rsidRPr="00546FD3" w:rsidTr="00C8794E">
        <w:tc>
          <w:tcPr>
            <w:tcW w:w="675" w:type="dxa"/>
          </w:tcPr>
          <w:p w:rsidR="00991D0E" w:rsidRPr="00546FD3" w:rsidRDefault="00991D0E" w:rsidP="00C879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85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417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418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276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</w:tr>
      <w:tr w:rsidR="00991D0E" w:rsidRPr="00546FD3" w:rsidTr="00C8794E">
        <w:tc>
          <w:tcPr>
            <w:tcW w:w="675" w:type="dxa"/>
          </w:tcPr>
          <w:p w:rsidR="00991D0E" w:rsidRPr="00546FD3" w:rsidRDefault="00991D0E" w:rsidP="00C879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85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417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418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276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</w:tr>
      <w:tr w:rsidR="00991D0E" w:rsidRPr="00546FD3" w:rsidTr="00C8794E">
        <w:tc>
          <w:tcPr>
            <w:tcW w:w="675" w:type="dxa"/>
          </w:tcPr>
          <w:p w:rsidR="00991D0E" w:rsidRPr="00546FD3" w:rsidRDefault="00991D0E" w:rsidP="00C879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85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417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418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276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</w:tr>
      <w:tr w:rsidR="00991D0E" w:rsidRPr="00546FD3" w:rsidTr="00C8794E">
        <w:tc>
          <w:tcPr>
            <w:tcW w:w="675" w:type="dxa"/>
          </w:tcPr>
          <w:p w:rsidR="00991D0E" w:rsidRPr="00546FD3" w:rsidRDefault="00991D0E" w:rsidP="00C879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85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417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418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276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</w:tr>
      <w:tr w:rsidR="00991D0E" w:rsidRPr="00546FD3" w:rsidTr="00C8794E">
        <w:tc>
          <w:tcPr>
            <w:tcW w:w="675" w:type="dxa"/>
          </w:tcPr>
          <w:p w:rsidR="00991D0E" w:rsidRPr="00546FD3" w:rsidRDefault="00991D0E" w:rsidP="00C879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85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417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418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276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</w:tr>
      <w:tr w:rsidR="00991D0E" w:rsidRPr="00546FD3" w:rsidTr="00C8794E">
        <w:tc>
          <w:tcPr>
            <w:tcW w:w="675" w:type="dxa"/>
          </w:tcPr>
          <w:p w:rsidR="00991D0E" w:rsidRPr="00546FD3" w:rsidRDefault="00991D0E" w:rsidP="00C879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85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417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418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276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</w:tr>
      <w:tr w:rsidR="00991D0E" w:rsidRPr="00546FD3" w:rsidTr="00C8794E">
        <w:tc>
          <w:tcPr>
            <w:tcW w:w="675" w:type="dxa"/>
          </w:tcPr>
          <w:p w:rsidR="00991D0E" w:rsidRPr="00546FD3" w:rsidRDefault="00991D0E" w:rsidP="00C879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85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417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418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276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</w:tr>
      <w:tr w:rsidR="00991D0E" w:rsidRPr="00546FD3" w:rsidTr="00C8794E">
        <w:tc>
          <w:tcPr>
            <w:tcW w:w="675" w:type="dxa"/>
          </w:tcPr>
          <w:p w:rsidR="00991D0E" w:rsidRPr="00546FD3" w:rsidRDefault="00991D0E" w:rsidP="00C879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985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417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418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276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</w:tr>
      <w:tr w:rsidR="00991D0E" w:rsidRPr="00546FD3" w:rsidTr="00C8794E">
        <w:tc>
          <w:tcPr>
            <w:tcW w:w="5495" w:type="dxa"/>
            <w:gridSpan w:val="4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b/>
                <w:sz w:val="22"/>
                <w:szCs w:val="24"/>
              </w:rPr>
            </w:pPr>
            <w:r w:rsidRPr="00546FD3">
              <w:rPr>
                <w:rFonts w:ascii="Calibri" w:hAnsi="Calibri"/>
                <w:b/>
                <w:sz w:val="22"/>
                <w:szCs w:val="24"/>
              </w:rPr>
              <w:t>Sveukupno km</w:t>
            </w:r>
          </w:p>
        </w:tc>
        <w:tc>
          <w:tcPr>
            <w:tcW w:w="1276" w:type="dxa"/>
          </w:tcPr>
          <w:p w:rsidR="00991D0E" w:rsidRPr="00546FD3" w:rsidRDefault="00991D0E" w:rsidP="00C8794E">
            <w:pPr>
              <w:spacing w:after="0" w:line="240" w:lineRule="auto"/>
              <w:rPr>
                <w:rFonts w:ascii="Calibri" w:hAnsi="Calibri"/>
                <w:sz w:val="22"/>
                <w:szCs w:val="24"/>
              </w:rPr>
            </w:pPr>
          </w:p>
        </w:tc>
      </w:tr>
    </w:tbl>
    <w:p w:rsidR="00991D0E" w:rsidRPr="005801EB" w:rsidRDefault="00991D0E" w:rsidP="00991D0E">
      <w:pPr>
        <w:rPr>
          <w:szCs w:val="24"/>
        </w:rPr>
      </w:pPr>
    </w:p>
    <w:p w:rsidR="00991D0E" w:rsidRPr="005801EB" w:rsidRDefault="00991D0E" w:rsidP="00991D0E">
      <w:pPr>
        <w:spacing w:after="0"/>
        <w:rPr>
          <w:szCs w:val="24"/>
        </w:rPr>
      </w:pPr>
      <w:r w:rsidRPr="005801EB">
        <w:rPr>
          <w:szCs w:val="24"/>
        </w:rPr>
        <w:t>U ____________________</w:t>
      </w:r>
      <w:r w:rsidRPr="005801EB">
        <w:rPr>
          <w:szCs w:val="24"/>
        </w:rPr>
        <w:tab/>
      </w:r>
      <w:r w:rsidRPr="005801EB">
        <w:rPr>
          <w:szCs w:val="24"/>
        </w:rPr>
        <w:tab/>
      </w:r>
      <w:r w:rsidRPr="005801EB">
        <w:rPr>
          <w:szCs w:val="24"/>
        </w:rPr>
        <w:tab/>
      </w:r>
      <w:r w:rsidRPr="005801EB">
        <w:rPr>
          <w:szCs w:val="24"/>
        </w:rPr>
        <w:tab/>
      </w:r>
      <w:r w:rsidRPr="005801EB">
        <w:rPr>
          <w:szCs w:val="24"/>
        </w:rPr>
        <w:tab/>
      </w:r>
      <w:r w:rsidRPr="005801EB">
        <w:rPr>
          <w:szCs w:val="24"/>
        </w:rPr>
        <w:tab/>
      </w:r>
      <w:r w:rsidRPr="005801EB">
        <w:rPr>
          <w:szCs w:val="24"/>
        </w:rPr>
        <w:tab/>
      </w:r>
      <w:r w:rsidRPr="005801EB">
        <w:rPr>
          <w:szCs w:val="24"/>
        </w:rPr>
        <w:tab/>
        <w:t>Potpis</w:t>
      </w:r>
    </w:p>
    <w:p w:rsidR="00991D0E" w:rsidRPr="005801EB" w:rsidRDefault="00991D0E" w:rsidP="00991D0E">
      <w:pPr>
        <w:spacing w:after="0"/>
        <w:rPr>
          <w:sz w:val="18"/>
          <w:szCs w:val="18"/>
        </w:rPr>
      </w:pPr>
      <w:r w:rsidRPr="005801EB">
        <w:rPr>
          <w:sz w:val="18"/>
          <w:szCs w:val="18"/>
        </w:rPr>
        <w:t xml:space="preserve">      (mjesto i datum)</w:t>
      </w:r>
    </w:p>
    <w:p w:rsidR="003944D1" w:rsidRPr="007F6E31" w:rsidRDefault="003944D1" w:rsidP="007F6E31">
      <w:r w:rsidRPr="007F6E31">
        <w:t xml:space="preserve"> </w:t>
      </w:r>
    </w:p>
    <w:sectPr w:rsidR="003944D1" w:rsidRPr="007F6E31" w:rsidSect="002D7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7C" w:rsidRDefault="00B35C7C" w:rsidP="00F71FC4">
      <w:pPr>
        <w:spacing w:after="0" w:line="240" w:lineRule="auto"/>
      </w:pPr>
      <w:r>
        <w:separator/>
      </w:r>
    </w:p>
  </w:endnote>
  <w:endnote w:type="continuationSeparator" w:id="0">
    <w:p w:rsidR="00B35C7C" w:rsidRDefault="00B35C7C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07" w:rsidRDefault="00823D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9D" w:rsidRDefault="002D71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07" w:rsidRDefault="00823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7C" w:rsidRDefault="00B35C7C" w:rsidP="00F71FC4">
      <w:pPr>
        <w:spacing w:after="0" w:line="240" w:lineRule="auto"/>
      </w:pPr>
      <w:r>
        <w:separator/>
      </w:r>
    </w:p>
  </w:footnote>
  <w:footnote w:type="continuationSeparator" w:id="0">
    <w:p w:rsidR="00B35C7C" w:rsidRDefault="00B35C7C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B35C7C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B35C7C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B35C7C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F71FC4" w:rsidRPr="00F71FC4">
      <w:rPr>
        <w:noProof/>
        <w:lang w:eastAsia="hr-HR"/>
      </w:rPr>
      <w:drawing>
        <wp:inline distT="0" distB="0" distL="0" distR="0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F4978"/>
    <w:multiLevelType w:val="hybridMultilevel"/>
    <w:tmpl w:val="8A24EBF8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0E"/>
    <w:rsid w:val="00064533"/>
    <w:rsid w:val="00087406"/>
    <w:rsid w:val="00207C66"/>
    <w:rsid w:val="002D719D"/>
    <w:rsid w:val="003944D1"/>
    <w:rsid w:val="004044CA"/>
    <w:rsid w:val="00470595"/>
    <w:rsid w:val="0061411C"/>
    <w:rsid w:val="00627C9A"/>
    <w:rsid w:val="007764EC"/>
    <w:rsid w:val="007F6E31"/>
    <w:rsid w:val="00823D07"/>
    <w:rsid w:val="00980083"/>
    <w:rsid w:val="00991D0E"/>
    <w:rsid w:val="00B35C7C"/>
    <w:rsid w:val="00C57D83"/>
    <w:rsid w:val="00D04D91"/>
    <w:rsid w:val="00E74D08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D0E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BalloonText">
    <w:name w:val="Balloon Text"/>
    <w:basedOn w:val="Normal"/>
    <w:link w:val="BalloonTextChar"/>
    <w:uiPriority w:val="99"/>
    <w:semiHidden/>
    <w:unhideWhenUsed/>
    <w:rsid w:val="00D0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D0E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BalloonText">
    <w:name w:val="Balloon Text"/>
    <w:basedOn w:val="Normal"/>
    <w:link w:val="BalloonTextChar"/>
    <w:uiPriority w:val="99"/>
    <w:semiHidden/>
    <w:unhideWhenUsed/>
    <w:rsid w:val="00D0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novi%20obrasci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2017-07-19T10:53:00Z</dcterms:created>
  <dcterms:modified xsi:type="dcterms:W3CDTF">2017-07-19T10:53:00Z</dcterms:modified>
</cp:coreProperties>
</file>