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F8" w:rsidRDefault="00D83EF8" w:rsidP="00D83EF8">
      <w:pPr>
        <w:ind w:left="-180" w:firstLine="180"/>
        <w:jc w:val="center"/>
        <w:rPr>
          <w:b/>
          <w:caps/>
          <w:lang w:val="hr-HR"/>
        </w:rPr>
      </w:pPr>
      <w:bookmarkStart w:id="0" w:name="_GoBack"/>
      <w:bookmarkEnd w:id="0"/>
      <w:r>
        <w:rPr>
          <w:b/>
          <w:caps/>
          <w:lang w:val="hr-HR"/>
        </w:rPr>
        <w:t xml:space="preserve">zahtjev za korištenje sredstava iz fonda za stručni razvoj </w:t>
      </w:r>
    </w:p>
    <w:p w:rsidR="00D83EF8" w:rsidRPr="00946EB2" w:rsidRDefault="00D83EF8" w:rsidP="00D83EF8">
      <w:pPr>
        <w:jc w:val="right"/>
        <w:rPr>
          <w:sz w:val="22"/>
          <w:szCs w:val="22"/>
          <w:lang w:val="hr-HR"/>
        </w:rPr>
      </w:pPr>
    </w:p>
    <w:p w:rsidR="00D83EF8" w:rsidRPr="00946EB2" w:rsidRDefault="00D83EF8" w:rsidP="00D83EF8">
      <w:pPr>
        <w:jc w:val="right"/>
        <w:rPr>
          <w:sz w:val="20"/>
          <w:szCs w:val="22"/>
          <w:lang w:val="hr-HR"/>
        </w:rPr>
      </w:pPr>
      <w:r w:rsidRPr="00946EB2">
        <w:rPr>
          <w:sz w:val="20"/>
          <w:szCs w:val="22"/>
          <w:lang w:val="hr-HR"/>
        </w:rPr>
        <w:t>*ispunjava podnositelj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7"/>
      </w:tblGrid>
      <w:tr w:rsidR="00D83EF8" w:rsidRPr="00167031" w:rsidTr="00486E9F">
        <w:tc>
          <w:tcPr>
            <w:tcW w:w="4361" w:type="dxa"/>
            <w:shd w:val="clear" w:color="auto" w:fill="auto"/>
            <w:vAlign w:val="center"/>
          </w:tcPr>
          <w:p w:rsidR="00D83EF8" w:rsidRDefault="00D83EF8" w:rsidP="00486E9F">
            <w:pPr>
              <w:rPr>
                <w:b/>
                <w:sz w:val="22"/>
                <w:szCs w:val="22"/>
                <w:lang w:val="hr-HR"/>
              </w:rPr>
            </w:pPr>
            <w:r w:rsidRPr="00E21662">
              <w:rPr>
                <w:b/>
                <w:sz w:val="22"/>
                <w:szCs w:val="22"/>
                <w:lang w:val="hr-HR"/>
              </w:rPr>
              <w:t>Ime, prezime i zvanje podnositelja</w:t>
            </w:r>
            <w:r>
              <w:rPr>
                <w:b/>
                <w:sz w:val="22"/>
                <w:szCs w:val="22"/>
                <w:lang w:val="hr-HR"/>
              </w:rPr>
              <w:t xml:space="preserve"> zahtjeva</w:t>
            </w:r>
          </w:p>
          <w:p w:rsidR="00D83EF8" w:rsidRPr="00167031" w:rsidRDefault="00D83EF8" w:rsidP="00486E9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83EF8" w:rsidRPr="00E97EC0" w:rsidRDefault="00D83EF8" w:rsidP="00486E9F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83EF8" w:rsidRPr="00167031" w:rsidTr="00486E9F">
        <w:tc>
          <w:tcPr>
            <w:tcW w:w="4361" w:type="dxa"/>
            <w:shd w:val="clear" w:color="auto" w:fill="auto"/>
            <w:vAlign w:val="center"/>
          </w:tcPr>
          <w:p w:rsidR="00D83EF8" w:rsidRPr="00E21662" w:rsidRDefault="00D83EF8" w:rsidP="00486E9F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Služba/ured/odjeljak</w:t>
            </w:r>
          </w:p>
          <w:p w:rsidR="00D83EF8" w:rsidRPr="00167031" w:rsidRDefault="00D83EF8" w:rsidP="00486E9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83EF8" w:rsidRPr="00750E6B" w:rsidRDefault="00D83EF8" w:rsidP="00486E9F">
            <w:pPr>
              <w:rPr>
                <w:sz w:val="22"/>
                <w:szCs w:val="22"/>
                <w:lang w:val="hr-HR"/>
              </w:rPr>
            </w:pPr>
          </w:p>
        </w:tc>
      </w:tr>
      <w:tr w:rsidR="00D83EF8" w:rsidRPr="00167031" w:rsidTr="00486E9F">
        <w:tc>
          <w:tcPr>
            <w:tcW w:w="4361" w:type="dxa"/>
            <w:shd w:val="clear" w:color="auto" w:fill="auto"/>
            <w:vAlign w:val="center"/>
          </w:tcPr>
          <w:p w:rsidR="00D83EF8" w:rsidRDefault="00D83EF8" w:rsidP="00486E9F">
            <w:pPr>
              <w:jc w:val="both"/>
              <w:rPr>
                <w:sz w:val="22"/>
                <w:szCs w:val="22"/>
                <w:lang w:val="hr-HR"/>
              </w:rPr>
            </w:pPr>
            <w:r w:rsidRPr="00E21662">
              <w:rPr>
                <w:b/>
                <w:sz w:val="22"/>
                <w:szCs w:val="22"/>
                <w:lang w:val="hr-HR"/>
              </w:rPr>
              <w:t>Svrha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  <w:p w:rsidR="00D83EF8" w:rsidRPr="00167031" w:rsidRDefault="00D83EF8" w:rsidP="00486E9F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(sudjelovanje na skupu, troškovi publiciranja, terenski znanstveni rad, troškovi istraživanja, troškovi popularizacije znanosti, članarina, </w:t>
            </w:r>
            <w:r w:rsidRPr="00AC1638">
              <w:rPr>
                <w:sz w:val="22"/>
                <w:szCs w:val="22"/>
                <w:lang w:val="hr-HR"/>
              </w:rPr>
              <w:t>edukacija</w:t>
            </w:r>
            <w:r>
              <w:rPr>
                <w:sz w:val="22"/>
                <w:szCs w:val="22"/>
                <w:lang w:val="hr-HR"/>
              </w:rPr>
              <w:t>, sastanci stručnih asocijacija itd.</w:t>
            </w:r>
            <w:r w:rsidRPr="00AC1638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83EF8" w:rsidRPr="00E97EC0" w:rsidRDefault="00D83EF8" w:rsidP="00486E9F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83EF8" w:rsidRPr="00167031" w:rsidTr="00486E9F">
        <w:tc>
          <w:tcPr>
            <w:tcW w:w="4361" w:type="dxa"/>
            <w:shd w:val="clear" w:color="auto" w:fill="auto"/>
            <w:vAlign w:val="center"/>
          </w:tcPr>
          <w:p w:rsidR="00D83EF8" w:rsidRDefault="00D83EF8" w:rsidP="00486E9F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E21662">
              <w:rPr>
                <w:b/>
                <w:sz w:val="22"/>
                <w:szCs w:val="22"/>
                <w:lang w:val="hr-HR"/>
              </w:rPr>
              <w:t>Specifikacija troškova</w:t>
            </w:r>
          </w:p>
          <w:p w:rsidR="00D83EF8" w:rsidRDefault="00D83EF8" w:rsidP="00486E9F">
            <w:pPr>
              <w:jc w:val="both"/>
              <w:rPr>
                <w:sz w:val="22"/>
                <w:szCs w:val="22"/>
                <w:lang w:val="hr-HR"/>
              </w:rPr>
            </w:pPr>
            <w:r w:rsidRPr="00E21662">
              <w:rPr>
                <w:sz w:val="22"/>
                <w:szCs w:val="22"/>
                <w:lang w:val="hr-HR"/>
              </w:rPr>
              <w:t xml:space="preserve">(za </w:t>
            </w:r>
            <w:r>
              <w:rPr>
                <w:sz w:val="22"/>
                <w:szCs w:val="22"/>
                <w:lang w:val="hr-HR"/>
              </w:rPr>
              <w:t xml:space="preserve">sudjelovanje na skupu/edukaciji ovom zahtjevu treba priložiti </w:t>
            </w:r>
            <w:r w:rsidRPr="00E21662">
              <w:rPr>
                <w:sz w:val="22"/>
                <w:szCs w:val="22"/>
                <w:lang w:val="hr-HR"/>
              </w:rPr>
              <w:t>zamolbu za odobrenje službenog puta</w:t>
            </w:r>
            <w:r>
              <w:rPr>
                <w:sz w:val="22"/>
                <w:szCs w:val="22"/>
                <w:lang w:val="hr-HR"/>
              </w:rPr>
              <w:t xml:space="preserve"> s navedenim troškovima</w:t>
            </w:r>
            <w:r w:rsidRPr="00E21662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83EF8" w:rsidRPr="00E97EC0" w:rsidRDefault="00D83EF8" w:rsidP="00486E9F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83EF8" w:rsidRPr="00167031" w:rsidTr="00486E9F">
        <w:tc>
          <w:tcPr>
            <w:tcW w:w="4361" w:type="dxa"/>
            <w:shd w:val="clear" w:color="auto" w:fill="auto"/>
            <w:vAlign w:val="center"/>
          </w:tcPr>
          <w:p w:rsidR="00D83EF8" w:rsidRDefault="00D83EF8" w:rsidP="00486E9F">
            <w:pPr>
              <w:rPr>
                <w:b/>
                <w:sz w:val="22"/>
                <w:szCs w:val="22"/>
                <w:lang w:val="hr-HR"/>
              </w:rPr>
            </w:pPr>
            <w:r w:rsidRPr="00E21662">
              <w:rPr>
                <w:b/>
                <w:sz w:val="22"/>
                <w:szCs w:val="22"/>
                <w:lang w:val="hr-HR"/>
              </w:rPr>
              <w:t>Traženi iznos</w:t>
            </w:r>
          </w:p>
          <w:p w:rsidR="00D83EF8" w:rsidRPr="00167031" w:rsidRDefault="00D83EF8" w:rsidP="00486E9F">
            <w:pPr>
              <w:rPr>
                <w:sz w:val="22"/>
                <w:szCs w:val="22"/>
                <w:lang w:val="hr-HR"/>
              </w:rPr>
            </w:pPr>
            <w:r w:rsidRPr="00167031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83EF8" w:rsidRPr="00E97EC0" w:rsidRDefault="00D83EF8" w:rsidP="00486E9F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83EF8" w:rsidRPr="00167031" w:rsidTr="00486E9F">
        <w:tc>
          <w:tcPr>
            <w:tcW w:w="4361" w:type="dxa"/>
            <w:shd w:val="clear" w:color="auto" w:fill="auto"/>
            <w:vAlign w:val="center"/>
          </w:tcPr>
          <w:p w:rsidR="00D83EF8" w:rsidRPr="00E21662" w:rsidRDefault="00D83EF8" w:rsidP="00486E9F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Prilozi</w:t>
            </w:r>
          </w:p>
          <w:p w:rsidR="00D83EF8" w:rsidRDefault="00D83EF8" w:rsidP="00486E9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(ponuda, predračun, račun, potvrda o prihvaćanju sažetka/rada itd.)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83EF8" w:rsidRPr="00750E6B" w:rsidRDefault="00D83EF8" w:rsidP="00486E9F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83EF8" w:rsidRPr="00167031" w:rsidTr="00486E9F">
        <w:tc>
          <w:tcPr>
            <w:tcW w:w="4361" w:type="dxa"/>
            <w:shd w:val="clear" w:color="auto" w:fill="auto"/>
            <w:vAlign w:val="center"/>
          </w:tcPr>
          <w:p w:rsidR="00D83EF8" w:rsidRDefault="00D83EF8" w:rsidP="00486E9F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Napomene</w:t>
            </w:r>
          </w:p>
          <w:p w:rsidR="00D83EF8" w:rsidRDefault="00D83EF8" w:rsidP="00486E9F">
            <w:pPr>
              <w:rPr>
                <w:b/>
                <w:sz w:val="22"/>
                <w:szCs w:val="22"/>
                <w:lang w:val="hr-HR"/>
              </w:rPr>
            </w:pPr>
          </w:p>
          <w:p w:rsidR="00D83EF8" w:rsidRPr="00C62E52" w:rsidRDefault="00D83EF8" w:rsidP="00486E9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(rok plaćanja kotizacije, članarine, troškova i sl.)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83EF8" w:rsidRPr="00E97EC0" w:rsidRDefault="00D83EF8" w:rsidP="00486E9F">
            <w:pPr>
              <w:jc w:val="center"/>
              <w:rPr>
                <w:b/>
                <w:i/>
                <w:sz w:val="22"/>
                <w:szCs w:val="22"/>
                <w:lang w:val="hr-HR"/>
              </w:rPr>
            </w:pPr>
          </w:p>
        </w:tc>
      </w:tr>
      <w:tr w:rsidR="00D83EF8" w:rsidRPr="00167031" w:rsidTr="00486E9F">
        <w:tc>
          <w:tcPr>
            <w:tcW w:w="4361" w:type="dxa"/>
            <w:shd w:val="clear" w:color="auto" w:fill="auto"/>
            <w:vAlign w:val="center"/>
          </w:tcPr>
          <w:p w:rsidR="00D83EF8" w:rsidRDefault="00D83EF8" w:rsidP="00486E9F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Datum podnošenja zahtjeva</w:t>
            </w:r>
          </w:p>
          <w:p w:rsidR="00D83EF8" w:rsidRDefault="00D83EF8" w:rsidP="00486E9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83EF8" w:rsidRPr="00750E6B" w:rsidRDefault="00D83EF8" w:rsidP="00486E9F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83EF8" w:rsidRPr="00167031" w:rsidTr="00486E9F">
        <w:tc>
          <w:tcPr>
            <w:tcW w:w="4361" w:type="dxa"/>
            <w:shd w:val="clear" w:color="auto" w:fill="auto"/>
            <w:vAlign w:val="bottom"/>
          </w:tcPr>
          <w:p w:rsidR="00D83EF8" w:rsidRDefault="00D83EF8" w:rsidP="00486E9F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Potpis podnositelja zahtjeva</w:t>
            </w:r>
          </w:p>
          <w:p w:rsidR="00D83EF8" w:rsidRDefault="00D83EF8" w:rsidP="00486E9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83EF8" w:rsidRPr="00E97EC0" w:rsidRDefault="00D83EF8" w:rsidP="00486E9F">
            <w:pPr>
              <w:jc w:val="center"/>
              <w:rPr>
                <w:b/>
                <w:i/>
                <w:sz w:val="22"/>
                <w:szCs w:val="22"/>
                <w:lang w:val="hr-HR"/>
              </w:rPr>
            </w:pPr>
          </w:p>
        </w:tc>
      </w:tr>
    </w:tbl>
    <w:p w:rsidR="00D83EF8" w:rsidRDefault="00D83EF8" w:rsidP="00D83EF8">
      <w:pPr>
        <w:jc w:val="right"/>
        <w:rPr>
          <w:sz w:val="22"/>
          <w:szCs w:val="22"/>
          <w:lang w:val="hr-HR"/>
        </w:rPr>
      </w:pPr>
    </w:p>
    <w:p w:rsidR="00D83EF8" w:rsidRPr="00946EB2" w:rsidRDefault="00D83EF8" w:rsidP="00D83EF8">
      <w:pPr>
        <w:jc w:val="right"/>
        <w:rPr>
          <w:sz w:val="20"/>
          <w:szCs w:val="20"/>
          <w:lang w:val="hr-HR"/>
        </w:rPr>
      </w:pPr>
      <w:r w:rsidRPr="00946EB2">
        <w:rPr>
          <w:sz w:val="20"/>
          <w:szCs w:val="20"/>
          <w:lang w:val="hr-HR"/>
        </w:rPr>
        <w:t xml:space="preserve">*ispunjava prodekan za </w:t>
      </w:r>
      <w:r>
        <w:rPr>
          <w:sz w:val="20"/>
          <w:szCs w:val="20"/>
          <w:lang w:val="hr-HR"/>
        </w:rPr>
        <w:t>razvojno-stručni rad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7"/>
      </w:tblGrid>
      <w:tr w:rsidR="00D83EF8" w:rsidRPr="00167031" w:rsidTr="00486E9F">
        <w:tc>
          <w:tcPr>
            <w:tcW w:w="4361" w:type="dxa"/>
            <w:shd w:val="clear" w:color="auto" w:fill="auto"/>
            <w:vAlign w:val="center"/>
          </w:tcPr>
          <w:p w:rsidR="00D83EF8" w:rsidRPr="00946EB2" w:rsidRDefault="00D83EF8" w:rsidP="00486E9F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Raspoloživi iznos u Fondu na dan</w:t>
            </w:r>
          </w:p>
          <w:p w:rsidR="00D83EF8" w:rsidRPr="00167031" w:rsidRDefault="00D83EF8" w:rsidP="00486E9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83EF8" w:rsidRPr="00E97EC0" w:rsidRDefault="00D83EF8" w:rsidP="00486E9F">
            <w:pPr>
              <w:rPr>
                <w:sz w:val="22"/>
                <w:szCs w:val="22"/>
                <w:lang w:val="hr-HR"/>
              </w:rPr>
            </w:pPr>
          </w:p>
        </w:tc>
      </w:tr>
      <w:tr w:rsidR="00D83EF8" w:rsidRPr="00167031" w:rsidTr="00486E9F">
        <w:tc>
          <w:tcPr>
            <w:tcW w:w="4361" w:type="dxa"/>
            <w:shd w:val="clear" w:color="auto" w:fill="auto"/>
            <w:vAlign w:val="center"/>
          </w:tcPr>
          <w:p w:rsidR="00D83EF8" w:rsidRDefault="00D83EF8" w:rsidP="00486E9F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Status zahtjeva </w:t>
            </w:r>
            <w:r>
              <w:rPr>
                <w:sz w:val="22"/>
                <w:szCs w:val="22"/>
                <w:lang w:val="hr-HR"/>
              </w:rPr>
              <w:t>(zaokružiti)</w:t>
            </w:r>
          </w:p>
          <w:p w:rsidR="00D83EF8" w:rsidRDefault="00D83EF8" w:rsidP="00486E9F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83EF8" w:rsidRPr="00E97EC0" w:rsidRDefault="00D83EF8" w:rsidP="00486E9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E97EC0">
              <w:rPr>
                <w:b/>
                <w:sz w:val="22"/>
                <w:szCs w:val="22"/>
                <w:lang w:val="hr-HR"/>
              </w:rPr>
              <w:t>ODOBRENO   /   ODBIJENO</w:t>
            </w:r>
          </w:p>
        </w:tc>
      </w:tr>
      <w:tr w:rsidR="00D83EF8" w:rsidRPr="00167031" w:rsidTr="00486E9F">
        <w:tc>
          <w:tcPr>
            <w:tcW w:w="4361" w:type="dxa"/>
            <w:shd w:val="clear" w:color="auto" w:fill="auto"/>
            <w:vAlign w:val="center"/>
          </w:tcPr>
          <w:p w:rsidR="00D83EF8" w:rsidRDefault="00D83EF8" w:rsidP="00486E9F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Odobren iznos</w:t>
            </w:r>
          </w:p>
          <w:p w:rsidR="00D83EF8" w:rsidRDefault="00D83EF8" w:rsidP="00486E9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83EF8" w:rsidRPr="00E97EC0" w:rsidRDefault="00D83EF8" w:rsidP="00486E9F">
            <w:pPr>
              <w:jc w:val="center"/>
              <w:rPr>
                <w:i/>
                <w:sz w:val="22"/>
                <w:szCs w:val="22"/>
                <w:lang w:val="hr-HR"/>
              </w:rPr>
            </w:pPr>
          </w:p>
        </w:tc>
      </w:tr>
      <w:tr w:rsidR="00D83EF8" w:rsidRPr="00167031" w:rsidTr="00486E9F">
        <w:tc>
          <w:tcPr>
            <w:tcW w:w="4361" w:type="dxa"/>
            <w:shd w:val="clear" w:color="auto" w:fill="auto"/>
            <w:vAlign w:val="center"/>
          </w:tcPr>
          <w:p w:rsidR="00D83EF8" w:rsidRDefault="00D83EF8" w:rsidP="00486E9F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Preostali iznos u Fondu na dan</w:t>
            </w:r>
          </w:p>
          <w:p w:rsidR="00D83EF8" w:rsidRDefault="00D83EF8" w:rsidP="00486E9F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83EF8" w:rsidRPr="00E97EC0" w:rsidRDefault="00D83EF8" w:rsidP="00486E9F">
            <w:pPr>
              <w:jc w:val="center"/>
              <w:rPr>
                <w:i/>
                <w:sz w:val="22"/>
                <w:szCs w:val="22"/>
                <w:lang w:val="hr-HR"/>
              </w:rPr>
            </w:pPr>
          </w:p>
        </w:tc>
      </w:tr>
      <w:tr w:rsidR="00D83EF8" w:rsidRPr="00167031" w:rsidTr="00486E9F">
        <w:tc>
          <w:tcPr>
            <w:tcW w:w="4361" w:type="dxa"/>
            <w:shd w:val="clear" w:color="auto" w:fill="auto"/>
            <w:vAlign w:val="center"/>
          </w:tcPr>
          <w:p w:rsidR="00D83EF8" w:rsidRDefault="00D83EF8" w:rsidP="00486E9F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Zahtjev odobrio/odbio</w:t>
            </w:r>
          </w:p>
          <w:p w:rsidR="00D83EF8" w:rsidRPr="00C62E52" w:rsidRDefault="00D83EF8" w:rsidP="00486E9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83EF8" w:rsidRPr="00E97EC0" w:rsidRDefault="00D83EF8" w:rsidP="00486E9F">
            <w:pPr>
              <w:jc w:val="center"/>
              <w:rPr>
                <w:i/>
                <w:sz w:val="22"/>
                <w:szCs w:val="22"/>
                <w:lang w:val="hr-HR"/>
              </w:rPr>
            </w:pPr>
          </w:p>
        </w:tc>
      </w:tr>
      <w:tr w:rsidR="00D83EF8" w:rsidRPr="00167031" w:rsidTr="00486E9F">
        <w:trPr>
          <w:trHeight w:val="485"/>
        </w:trPr>
        <w:tc>
          <w:tcPr>
            <w:tcW w:w="4361" w:type="dxa"/>
            <w:shd w:val="clear" w:color="auto" w:fill="auto"/>
            <w:vAlign w:val="center"/>
          </w:tcPr>
          <w:p w:rsidR="00D83EF8" w:rsidRDefault="00D83EF8" w:rsidP="00486E9F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Datum</w:t>
            </w:r>
          </w:p>
          <w:p w:rsidR="00D83EF8" w:rsidRDefault="00D83EF8" w:rsidP="00486E9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83EF8" w:rsidRPr="00E97EC0" w:rsidRDefault="00D83EF8" w:rsidP="00486E9F">
            <w:pPr>
              <w:jc w:val="center"/>
              <w:rPr>
                <w:i/>
                <w:sz w:val="22"/>
                <w:szCs w:val="22"/>
                <w:lang w:val="hr-HR"/>
              </w:rPr>
            </w:pPr>
          </w:p>
        </w:tc>
      </w:tr>
      <w:tr w:rsidR="00D83EF8" w:rsidRPr="00167031" w:rsidTr="00486E9F">
        <w:tc>
          <w:tcPr>
            <w:tcW w:w="4361" w:type="dxa"/>
            <w:shd w:val="clear" w:color="auto" w:fill="auto"/>
            <w:vAlign w:val="center"/>
          </w:tcPr>
          <w:p w:rsidR="00D83EF8" w:rsidRPr="00AC1638" w:rsidRDefault="00D83EF8" w:rsidP="00486E9F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Napomene</w:t>
            </w:r>
            <w:r w:rsidRPr="00AC1638">
              <w:rPr>
                <w:sz w:val="22"/>
                <w:szCs w:val="22"/>
                <w:lang w:val="hr-HR"/>
              </w:rPr>
              <w:t xml:space="preserve">: </w:t>
            </w:r>
            <w:r>
              <w:rPr>
                <w:sz w:val="22"/>
                <w:szCs w:val="22"/>
                <w:lang w:val="hr-HR"/>
              </w:rPr>
              <w:t>ukoliko se radi o edukaciji</w:t>
            </w:r>
            <w:r w:rsidRPr="00AC1638">
              <w:rPr>
                <w:sz w:val="22"/>
                <w:szCs w:val="22"/>
                <w:lang w:val="hr-HR"/>
              </w:rPr>
              <w:t xml:space="preserve"> ovaj zahtjev supotpisuje i Tajnica fakulteta</w:t>
            </w:r>
            <w:r>
              <w:rPr>
                <w:sz w:val="22"/>
                <w:szCs w:val="22"/>
                <w:lang w:val="hr-HR"/>
              </w:rPr>
              <w:t xml:space="preserve"> (prosljeđuje nadležni prodekan)</w:t>
            </w:r>
          </w:p>
          <w:p w:rsidR="00D83EF8" w:rsidRDefault="00D83EF8" w:rsidP="00486E9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83EF8" w:rsidRDefault="00D83EF8" w:rsidP="00486E9F">
            <w:pPr>
              <w:jc w:val="center"/>
              <w:rPr>
                <w:i/>
                <w:sz w:val="22"/>
                <w:szCs w:val="22"/>
                <w:lang w:val="hr-HR"/>
              </w:rPr>
            </w:pPr>
          </w:p>
          <w:p w:rsidR="00D83EF8" w:rsidRDefault="00D83EF8" w:rsidP="00486E9F">
            <w:pPr>
              <w:jc w:val="center"/>
              <w:rPr>
                <w:i/>
                <w:sz w:val="22"/>
                <w:szCs w:val="22"/>
                <w:lang w:val="hr-HR"/>
              </w:rPr>
            </w:pPr>
          </w:p>
          <w:p w:rsidR="00D83EF8" w:rsidRDefault="00D83EF8" w:rsidP="00486E9F">
            <w:pPr>
              <w:jc w:val="center"/>
              <w:rPr>
                <w:i/>
                <w:sz w:val="22"/>
                <w:szCs w:val="22"/>
                <w:lang w:val="hr-HR"/>
              </w:rPr>
            </w:pPr>
          </w:p>
          <w:p w:rsidR="00D83EF8" w:rsidRDefault="00D83EF8" w:rsidP="00486E9F">
            <w:pPr>
              <w:jc w:val="center"/>
              <w:rPr>
                <w:i/>
                <w:sz w:val="22"/>
                <w:szCs w:val="22"/>
                <w:lang w:val="hr-HR"/>
              </w:rPr>
            </w:pPr>
          </w:p>
          <w:p w:rsidR="00D83EF8" w:rsidRDefault="00D83EF8" w:rsidP="00486E9F">
            <w:pPr>
              <w:jc w:val="center"/>
              <w:rPr>
                <w:i/>
                <w:sz w:val="22"/>
                <w:szCs w:val="22"/>
                <w:lang w:val="hr-HR"/>
              </w:rPr>
            </w:pPr>
          </w:p>
          <w:p w:rsidR="00D83EF8" w:rsidRPr="00E97EC0" w:rsidRDefault="00D83EF8" w:rsidP="00486E9F">
            <w:pPr>
              <w:jc w:val="center"/>
              <w:rPr>
                <w:i/>
                <w:sz w:val="22"/>
                <w:szCs w:val="22"/>
                <w:lang w:val="hr-HR"/>
              </w:rPr>
            </w:pPr>
          </w:p>
        </w:tc>
      </w:tr>
    </w:tbl>
    <w:p w:rsidR="003944D1" w:rsidRPr="007F6E31" w:rsidRDefault="003944D1" w:rsidP="007F6E31">
      <w:r w:rsidRPr="007F6E31">
        <w:t xml:space="preserve"> </w:t>
      </w:r>
    </w:p>
    <w:sectPr w:rsidR="003944D1" w:rsidRPr="007F6E31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D7" w:rsidRDefault="00C064D7" w:rsidP="00F71FC4">
      <w:r>
        <w:separator/>
      </w:r>
    </w:p>
  </w:endnote>
  <w:endnote w:type="continuationSeparator" w:id="0">
    <w:p w:rsidR="00C064D7" w:rsidRDefault="00C064D7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D7" w:rsidRDefault="00C064D7" w:rsidP="00F71FC4">
      <w:r>
        <w:separator/>
      </w:r>
    </w:p>
  </w:footnote>
  <w:footnote w:type="continuationSeparator" w:id="0">
    <w:p w:rsidR="00C064D7" w:rsidRDefault="00C064D7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C064D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C064D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C064D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F8"/>
    <w:rsid w:val="00064533"/>
    <w:rsid w:val="00087406"/>
    <w:rsid w:val="000E12DB"/>
    <w:rsid w:val="00207C66"/>
    <w:rsid w:val="00293B17"/>
    <w:rsid w:val="002D719D"/>
    <w:rsid w:val="003944D1"/>
    <w:rsid w:val="004044CA"/>
    <w:rsid w:val="00470595"/>
    <w:rsid w:val="0061411C"/>
    <w:rsid w:val="00627C9A"/>
    <w:rsid w:val="007F6E31"/>
    <w:rsid w:val="00823D07"/>
    <w:rsid w:val="00980083"/>
    <w:rsid w:val="00C064D7"/>
    <w:rsid w:val="00C57D83"/>
    <w:rsid w:val="00D83EF8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BalloonText">
    <w:name w:val="Balloon Text"/>
    <w:basedOn w:val="Normal"/>
    <w:link w:val="BalloonTextChar"/>
    <w:uiPriority w:val="99"/>
    <w:semiHidden/>
    <w:unhideWhenUsed/>
    <w:rsid w:val="00293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17"/>
    <w:rPr>
      <w:rFonts w:ascii="Tahoma" w:eastAsia="Times New Roman" w:hAnsi="Tahoma" w:cs="Tahoma"/>
      <w:sz w:val="16"/>
      <w:szCs w:val="1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BalloonText">
    <w:name w:val="Balloon Text"/>
    <w:basedOn w:val="Normal"/>
    <w:link w:val="BalloonTextChar"/>
    <w:uiPriority w:val="99"/>
    <w:semiHidden/>
    <w:unhideWhenUsed/>
    <w:rsid w:val="00293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1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novi%20obrasci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2017-07-19T10:52:00Z</dcterms:created>
  <dcterms:modified xsi:type="dcterms:W3CDTF">2017-07-19T10:52:00Z</dcterms:modified>
</cp:coreProperties>
</file>