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33" w:rsidRDefault="00D76133" w:rsidP="00D73341">
      <w:pPr>
        <w:ind w:left="-180" w:firstLine="180"/>
        <w:jc w:val="center"/>
        <w:rPr>
          <w:b/>
          <w:caps/>
          <w:lang w:val="hr-HR"/>
        </w:rPr>
      </w:pPr>
      <w:bookmarkStart w:id="0" w:name="_GoBack"/>
      <w:bookmarkEnd w:id="0"/>
    </w:p>
    <w:p w:rsidR="00D73341" w:rsidRDefault="00D73341" w:rsidP="00D73341">
      <w:pPr>
        <w:ind w:left="-180" w:firstLine="180"/>
        <w:jc w:val="center"/>
        <w:rPr>
          <w:b/>
          <w:caps/>
          <w:lang w:val="hr-HR"/>
        </w:rPr>
      </w:pPr>
      <w:r>
        <w:rPr>
          <w:b/>
          <w:caps/>
          <w:lang w:val="hr-HR"/>
        </w:rPr>
        <w:t xml:space="preserve">zahtjev za korištenje sredstava iz fonda za znanstveni rad </w:t>
      </w:r>
    </w:p>
    <w:p w:rsidR="00D73341" w:rsidRPr="00946EB2" w:rsidRDefault="00D73341" w:rsidP="00D73341">
      <w:pPr>
        <w:jc w:val="right"/>
        <w:rPr>
          <w:sz w:val="22"/>
          <w:szCs w:val="22"/>
          <w:lang w:val="hr-HR"/>
        </w:rPr>
      </w:pPr>
    </w:p>
    <w:p w:rsidR="00D73341" w:rsidRPr="00946EB2" w:rsidRDefault="00D73341" w:rsidP="00D73341">
      <w:pPr>
        <w:jc w:val="right"/>
        <w:rPr>
          <w:sz w:val="20"/>
          <w:szCs w:val="22"/>
          <w:lang w:val="hr-HR"/>
        </w:rPr>
      </w:pPr>
      <w:r w:rsidRPr="00946EB2">
        <w:rPr>
          <w:sz w:val="20"/>
          <w:szCs w:val="22"/>
          <w:lang w:val="hr-HR"/>
        </w:rPr>
        <w:t>*ispunjava podnositelj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7"/>
      </w:tblGrid>
      <w:tr w:rsidR="00D73341" w:rsidRPr="00167031" w:rsidTr="00C5066C">
        <w:tc>
          <w:tcPr>
            <w:tcW w:w="4361" w:type="dxa"/>
            <w:shd w:val="clear" w:color="auto" w:fill="auto"/>
            <w:vAlign w:val="center"/>
          </w:tcPr>
          <w:p w:rsidR="00D73341" w:rsidRDefault="00D73341" w:rsidP="00C5066C">
            <w:pPr>
              <w:rPr>
                <w:b/>
                <w:sz w:val="22"/>
                <w:szCs w:val="22"/>
                <w:lang w:val="hr-HR"/>
              </w:rPr>
            </w:pPr>
            <w:r w:rsidRPr="00E21662">
              <w:rPr>
                <w:b/>
                <w:sz w:val="22"/>
                <w:szCs w:val="22"/>
                <w:lang w:val="hr-HR"/>
              </w:rPr>
              <w:t>Ime, prezime i zvanje podnositelja</w:t>
            </w:r>
            <w:r>
              <w:rPr>
                <w:b/>
                <w:sz w:val="22"/>
                <w:szCs w:val="22"/>
                <w:lang w:val="hr-HR"/>
              </w:rPr>
              <w:t xml:space="preserve"> zahtjeva</w:t>
            </w:r>
          </w:p>
          <w:p w:rsidR="00D73341" w:rsidRPr="00167031" w:rsidRDefault="00D73341" w:rsidP="00C5066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73341" w:rsidRPr="00E97EC0" w:rsidRDefault="00D73341" w:rsidP="00C5066C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73341" w:rsidRPr="00167031" w:rsidTr="00C5066C">
        <w:tc>
          <w:tcPr>
            <w:tcW w:w="4361" w:type="dxa"/>
            <w:shd w:val="clear" w:color="auto" w:fill="auto"/>
            <w:vAlign w:val="center"/>
          </w:tcPr>
          <w:p w:rsidR="00D73341" w:rsidRPr="00E21662" w:rsidRDefault="00D73341" w:rsidP="00C5066C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Odsjek</w:t>
            </w:r>
          </w:p>
          <w:p w:rsidR="00D73341" w:rsidRPr="00167031" w:rsidRDefault="00D73341" w:rsidP="00C5066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73341" w:rsidRPr="00750E6B" w:rsidRDefault="00D73341" w:rsidP="00C5066C">
            <w:pPr>
              <w:rPr>
                <w:sz w:val="22"/>
                <w:szCs w:val="22"/>
                <w:lang w:val="hr-HR"/>
              </w:rPr>
            </w:pPr>
          </w:p>
        </w:tc>
      </w:tr>
      <w:tr w:rsidR="00D73341" w:rsidRPr="00167031" w:rsidTr="00C5066C">
        <w:tc>
          <w:tcPr>
            <w:tcW w:w="4361" w:type="dxa"/>
            <w:shd w:val="clear" w:color="auto" w:fill="auto"/>
            <w:vAlign w:val="center"/>
          </w:tcPr>
          <w:p w:rsidR="00D73341" w:rsidRDefault="00D73341" w:rsidP="00C5066C">
            <w:pPr>
              <w:rPr>
                <w:sz w:val="22"/>
                <w:szCs w:val="22"/>
                <w:lang w:val="hr-HR"/>
              </w:rPr>
            </w:pPr>
            <w:r w:rsidRPr="00E21662">
              <w:rPr>
                <w:b/>
                <w:sz w:val="22"/>
                <w:szCs w:val="22"/>
                <w:lang w:val="hr-HR"/>
              </w:rPr>
              <w:t>Svrha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D73341" w:rsidRPr="00167031" w:rsidRDefault="00D73341" w:rsidP="00C5066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(sudjelovanje na skupu, troškovi publiciranja, terenski znanstveni rad, troškovi istraživanja, troškovi popularizacije znanosti, članarina, edukacija)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73341" w:rsidRPr="00E97EC0" w:rsidRDefault="00D73341" w:rsidP="00C5066C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73341" w:rsidRPr="00167031" w:rsidTr="00C5066C">
        <w:tc>
          <w:tcPr>
            <w:tcW w:w="4361" w:type="dxa"/>
            <w:shd w:val="clear" w:color="auto" w:fill="auto"/>
            <w:vAlign w:val="center"/>
          </w:tcPr>
          <w:p w:rsidR="00D73341" w:rsidRDefault="00D73341" w:rsidP="00C5066C">
            <w:pPr>
              <w:rPr>
                <w:b/>
                <w:sz w:val="22"/>
                <w:szCs w:val="22"/>
                <w:lang w:val="hr-HR"/>
              </w:rPr>
            </w:pPr>
            <w:r w:rsidRPr="00E21662">
              <w:rPr>
                <w:b/>
                <w:sz w:val="22"/>
                <w:szCs w:val="22"/>
                <w:lang w:val="hr-HR"/>
              </w:rPr>
              <w:t>Specifikacija troškova</w:t>
            </w:r>
          </w:p>
          <w:p w:rsidR="00D73341" w:rsidRDefault="00D73341" w:rsidP="00C5066C">
            <w:pPr>
              <w:rPr>
                <w:sz w:val="22"/>
                <w:szCs w:val="22"/>
                <w:lang w:val="hr-HR"/>
              </w:rPr>
            </w:pPr>
            <w:r w:rsidRPr="00E21662">
              <w:rPr>
                <w:sz w:val="22"/>
                <w:szCs w:val="22"/>
                <w:lang w:val="hr-HR"/>
              </w:rPr>
              <w:t xml:space="preserve">(za </w:t>
            </w:r>
            <w:r>
              <w:rPr>
                <w:sz w:val="22"/>
                <w:szCs w:val="22"/>
                <w:lang w:val="hr-HR"/>
              </w:rPr>
              <w:t xml:space="preserve">sudjelovanje na skupu ovom zahtjevu treba priložiti </w:t>
            </w:r>
            <w:r w:rsidRPr="00E21662">
              <w:rPr>
                <w:sz w:val="22"/>
                <w:szCs w:val="22"/>
                <w:lang w:val="hr-HR"/>
              </w:rPr>
              <w:t>zamolbu za odobrenje službenog puta</w:t>
            </w:r>
            <w:r>
              <w:rPr>
                <w:sz w:val="22"/>
                <w:szCs w:val="22"/>
                <w:lang w:val="hr-HR"/>
              </w:rPr>
              <w:t xml:space="preserve"> s navedenim troškovima</w:t>
            </w:r>
            <w:r w:rsidRPr="00E21662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73341" w:rsidRPr="00E97EC0" w:rsidRDefault="00D73341" w:rsidP="00C5066C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73341" w:rsidRPr="00167031" w:rsidTr="00C5066C">
        <w:tc>
          <w:tcPr>
            <w:tcW w:w="4361" w:type="dxa"/>
            <w:shd w:val="clear" w:color="auto" w:fill="auto"/>
            <w:vAlign w:val="center"/>
          </w:tcPr>
          <w:p w:rsidR="00D73341" w:rsidRDefault="00D73341" w:rsidP="00C5066C">
            <w:pPr>
              <w:rPr>
                <w:b/>
                <w:sz w:val="22"/>
                <w:szCs w:val="22"/>
                <w:lang w:val="hr-HR"/>
              </w:rPr>
            </w:pPr>
            <w:r w:rsidRPr="00E21662">
              <w:rPr>
                <w:b/>
                <w:sz w:val="22"/>
                <w:szCs w:val="22"/>
                <w:lang w:val="hr-HR"/>
              </w:rPr>
              <w:t>Traženi iznos</w:t>
            </w:r>
          </w:p>
          <w:p w:rsidR="00D73341" w:rsidRPr="00167031" w:rsidRDefault="00D73341" w:rsidP="00C5066C">
            <w:pPr>
              <w:rPr>
                <w:sz w:val="22"/>
                <w:szCs w:val="22"/>
                <w:lang w:val="hr-HR"/>
              </w:rPr>
            </w:pPr>
            <w:r w:rsidRPr="00167031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73341" w:rsidRPr="00E97EC0" w:rsidRDefault="00D73341" w:rsidP="00C5066C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73341" w:rsidRPr="00167031" w:rsidTr="00C5066C">
        <w:tc>
          <w:tcPr>
            <w:tcW w:w="4361" w:type="dxa"/>
            <w:shd w:val="clear" w:color="auto" w:fill="auto"/>
            <w:vAlign w:val="center"/>
          </w:tcPr>
          <w:p w:rsidR="00D73341" w:rsidRPr="00E21662" w:rsidRDefault="00D73341" w:rsidP="00C5066C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Prilozi</w:t>
            </w:r>
          </w:p>
          <w:p w:rsidR="00D73341" w:rsidRDefault="00D73341" w:rsidP="00C5066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(ponuda, predračun, račun)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73341" w:rsidRPr="00750E6B" w:rsidRDefault="00D73341" w:rsidP="00C5066C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73341" w:rsidRPr="00167031" w:rsidTr="00C5066C">
        <w:tc>
          <w:tcPr>
            <w:tcW w:w="4361" w:type="dxa"/>
            <w:shd w:val="clear" w:color="auto" w:fill="auto"/>
            <w:vAlign w:val="center"/>
          </w:tcPr>
          <w:p w:rsidR="00D73341" w:rsidRDefault="00D73341" w:rsidP="00C5066C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Napomene</w:t>
            </w:r>
          </w:p>
          <w:p w:rsidR="00D73341" w:rsidRDefault="00D73341" w:rsidP="00C5066C">
            <w:pPr>
              <w:rPr>
                <w:b/>
                <w:sz w:val="22"/>
                <w:szCs w:val="22"/>
                <w:lang w:val="hr-HR"/>
              </w:rPr>
            </w:pPr>
          </w:p>
          <w:p w:rsidR="00D73341" w:rsidRPr="00C62E52" w:rsidRDefault="00D73341" w:rsidP="00C5066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(rok plaćanja kotizacije i sl.)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73341" w:rsidRPr="00E97EC0" w:rsidRDefault="00D73341" w:rsidP="00C5066C">
            <w:pPr>
              <w:jc w:val="center"/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D73341" w:rsidRPr="00167031" w:rsidTr="00C5066C">
        <w:tc>
          <w:tcPr>
            <w:tcW w:w="4361" w:type="dxa"/>
            <w:shd w:val="clear" w:color="auto" w:fill="auto"/>
            <w:vAlign w:val="center"/>
          </w:tcPr>
          <w:p w:rsidR="00D73341" w:rsidRDefault="00D73341" w:rsidP="00C5066C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Datum podnošenja zahtjeva</w:t>
            </w:r>
          </w:p>
          <w:p w:rsidR="00D73341" w:rsidRDefault="00D73341" w:rsidP="00C5066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73341" w:rsidRPr="00750E6B" w:rsidRDefault="00D73341" w:rsidP="00C5066C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73341" w:rsidRPr="00167031" w:rsidTr="00C5066C">
        <w:tc>
          <w:tcPr>
            <w:tcW w:w="4361" w:type="dxa"/>
            <w:shd w:val="clear" w:color="auto" w:fill="auto"/>
            <w:vAlign w:val="bottom"/>
          </w:tcPr>
          <w:p w:rsidR="00D73341" w:rsidRDefault="00D73341" w:rsidP="00C5066C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Potpis podnositelja zahtjeva</w:t>
            </w:r>
          </w:p>
          <w:p w:rsidR="00D73341" w:rsidRDefault="00D73341" w:rsidP="00C5066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73341" w:rsidRPr="00E97EC0" w:rsidRDefault="00D73341" w:rsidP="00C5066C">
            <w:pPr>
              <w:jc w:val="center"/>
              <w:rPr>
                <w:b/>
                <w:i/>
                <w:sz w:val="22"/>
                <w:szCs w:val="22"/>
                <w:lang w:val="hr-HR"/>
              </w:rPr>
            </w:pPr>
          </w:p>
        </w:tc>
      </w:tr>
    </w:tbl>
    <w:p w:rsidR="00D73341" w:rsidRDefault="00D73341" w:rsidP="00D73341">
      <w:pPr>
        <w:jc w:val="right"/>
        <w:rPr>
          <w:sz w:val="22"/>
          <w:szCs w:val="22"/>
          <w:lang w:val="hr-HR"/>
        </w:rPr>
      </w:pPr>
    </w:p>
    <w:p w:rsidR="00D73341" w:rsidRDefault="00D73341" w:rsidP="00D73341">
      <w:pPr>
        <w:jc w:val="right"/>
        <w:rPr>
          <w:sz w:val="22"/>
          <w:szCs w:val="22"/>
          <w:lang w:val="hr-HR"/>
        </w:rPr>
      </w:pPr>
    </w:p>
    <w:p w:rsidR="00D73341" w:rsidRDefault="00D73341" w:rsidP="00D73341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</w:p>
    <w:p w:rsidR="00D73341" w:rsidRPr="00946EB2" w:rsidRDefault="00D73341" w:rsidP="00D73341">
      <w:pPr>
        <w:jc w:val="right"/>
        <w:rPr>
          <w:sz w:val="20"/>
          <w:szCs w:val="20"/>
          <w:lang w:val="hr-HR"/>
        </w:rPr>
      </w:pPr>
      <w:r w:rsidRPr="00946EB2">
        <w:rPr>
          <w:sz w:val="20"/>
          <w:szCs w:val="20"/>
          <w:lang w:val="hr-HR"/>
        </w:rPr>
        <w:t>*ispunjava prodekan za znanost i međunarodnu suradnju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7"/>
      </w:tblGrid>
      <w:tr w:rsidR="00D73341" w:rsidRPr="00167031" w:rsidTr="00C5066C">
        <w:tc>
          <w:tcPr>
            <w:tcW w:w="4361" w:type="dxa"/>
            <w:shd w:val="clear" w:color="auto" w:fill="auto"/>
            <w:vAlign w:val="center"/>
          </w:tcPr>
          <w:p w:rsidR="00D73341" w:rsidRPr="00946EB2" w:rsidRDefault="00D73341" w:rsidP="00C5066C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Raspoloživi iznos u Fondu na dan</w:t>
            </w:r>
          </w:p>
          <w:p w:rsidR="00D73341" w:rsidRPr="00167031" w:rsidRDefault="00D73341" w:rsidP="00C5066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73341" w:rsidRPr="00E97EC0" w:rsidRDefault="00D73341" w:rsidP="00C5066C">
            <w:pPr>
              <w:rPr>
                <w:sz w:val="22"/>
                <w:szCs w:val="22"/>
                <w:lang w:val="hr-HR"/>
              </w:rPr>
            </w:pPr>
          </w:p>
        </w:tc>
      </w:tr>
      <w:tr w:rsidR="00D73341" w:rsidRPr="00167031" w:rsidTr="00C5066C">
        <w:tc>
          <w:tcPr>
            <w:tcW w:w="4361" w:type="dxa"/>
            <w:shd w:val="clear" w:color="auto" w:fill="auto"/>
            <w:vAlign w:val="center"/>
          </w:tcPr>
          <w:p w:rsidR="00D73341" w:rsidRDefault="00D73341" w:rsidP="00C5066C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Status zahtjeva </w:t>
            </w:r>
            <w:r>
              <w:rPr>
                <w:sz w:val="22"/>
                <w:szCs w:val="22"/>
                <w:lang w:val="hr-HR"/>
              </w:rPr>
              <w:t>(zaokružiti)</w:t>
            </w:r>
          </w:p>
          <w:p w:rsidR="00D73341" w:rsidRDefault="00D73341" w:rsidP="00C5066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73341" w:rsidRPr="00E97EC0" w:rsidRDefault="00D73341" w:rsidP="00C5066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E97EC0">
              <w:rPr>
                <w:b/>
                <w:sz w:val="22"/>
                <w:szCs w:val="22"/>
                <w:lang w:val="hr-HR"/>
              </w:rPr>
              <w:t>ODOBRENO   /   ODBIJENO</w:t>
            </w:r>
          </w:p>
        </w:tc>
      </w:tr>
      <w:tr w:rsidR="00D73341" w:rsidRPr="00167031" w:rsidTr="00C5066C">
        <w:tc>
          <w:tcPr>
            <w:tcW w:w="4361" w:type="dxa"/>
            <w:shd w:val="clear" w:color="auto" w:fill="auto"/>
            <w:vAlign w:val="center"/>
          </w:tcPr>
          <w:p w:rsidR="00D73341" w:rsidRDefault="00D73341" w:rsidP="00C5066C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Odobren iznos</w:t>
            </w:r>
          </w:p>
          <w:p w:rsidR="00D73341" w:rsidRDefault="00D73341" w:rsidP="00C5066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73341" w:rsidRPr="00E97EC0" w:rsidRDefault="00D73341" w:rsidP="00C5066C">
            <w:pPr>
              <w:jc w:val="center"/>
              <w:rPr>
                <w:i/>
                <w:sz w:val="22"/>
                <w:szCs w:val="22"/>
                <w:lang w:val="hr-HR"/>
              </w:rPr>
            </w:pPr>
          </w:p>
        </w:tc>
      </w:tr>
      <w:tr w:rsidR="00D73341" w:rsidRPr="00167031" w:rsidTr="00C5066C">
        <w:tc>
          <w:tcPr>
            <w:tcW w:w="4361" w:type="dxa"/>
            <w:shd w:val="clear" w:color="auto" w:fill="auto"/>
            <w:vAlign w:val="center"/>
          </w:tcPr>
          <w:p w:rsidR="00D73341" w:rsidRDefault="00D73341" w:rsidP="00C5066C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Preostali iznos u Fondu na dan</w:t>
            </w:r>
          </w:p>
          <w:p w:rsidR="00D73341" w:rsidRDefault="00D73341" w:rsidP="00C5066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73341" w:rsidRPr="00E97EC0" w:rsidRDefault="00D73341" w:rsidP="00C5066C">
            <w:pPr>
              <w:jc w:val="center"/>
              <w:rPr>
                <w:i/>
                <w:sz w:val="22"/>
                <w:szCs w:val="22"/>
                <w:lang w:val="hr-HR"/>
              </w:rPr>
            </w:pPr>
          </w:p>
        </w:tc>
      </w:tr>
      <w:tr w:rsidR="00D73341" w:rsidRPr="00167031" w:rsidTr="00C5066C">
        <w:tc>
          <w:tcPr>
            <w:tcW w:w="4361" w:type="dxa"/>
            <w:shd w:val="clear" w:color="auto" w:fill="auto"/>
            <w:vAlign w:val="center"/>
          </w:tcPr>
          <w:p w:rsidR="00D73341" w:rsidRDefault="00D73341" w:rsidP="00C5066C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Zahtjev odobrio/odbio</w:t>
            </w:r>
          </w:p>
          <w:p w:rsidR="00D73341" w:rsidRPr="00C62E52" w:rsidRDefault="00D73341" w:rsidP="00C5066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73341" w:rsidRPr="00E97EC0" w:rsidRDefault="00D73341" w:rsidP="00C5066C">
            <w:pPr>
              <w:jc w:val="center"/>
              <w:rPr>
                <w:i/>
                <w:sz w:val="22"/>
                <w:szCs w:val="22"/>
                <w:lang w:val="hr-HR"/>
              </w:rPr>
            </w:pPr>
          </w:p>
        </w:tc>
      </w:tr>
      <w:tr w:rsidR="00D73341" w:rsidRPr="00167031" w:rsidTr="00C5066C">
        <w:trPr>
          <w:trHeight w:val="485"/>
        </w:trPr>
        <w:tc>
          <w:tcPr>
            <w:tcW w:w="4361" w:type="dxa"/>
            <w:shd w:val="clear" w:color="auto" w:fill="auto"/>
            <w:vAlign w:val="center"/>
          </w:tcPr>
          <w:p w:rsidR="00D73341" w:rsidRDefault="00D73341" w:rsidP="00C5066C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Datum</w:t>
            </w:r>
          </w:p>
          <w:p w:rsidR="00D73341" w:rsidRDefault="00D73341" w:rsidP="00C5066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73341" w:rsidRPr="00E97EC0" w:rsidRDefault="00D73341" w:rsidP="00C5066C">
            <w:pPr>
              <w:jc w:val="center"/>
              <w:rPr>
                <w:i/>
                <w:sz w:val="22"/>
                <w:szCs w:val="22"/>
                <w:lang w:val="hr-HR"/>
              </w:rPr>
            </w:pPr>
          </w:p>
        </w:tc>
      </w:tr>
      <w:tr w:rsidR="00D73341" w:rsidRPr="00167031" w:rsidTr="00C5066C">
        <w:tc>
          <w:tcPr>
            <w:tcW w:w="4361" w:type="dxa"/>
            <w:shd w:val="clear" w:color="auto" w:fill="auto"/>
            <w:vAlign w:val="center"/>
          </w:tcPr>
          <w:p w:rsidR="00D73341" w:rsidRDefault="00D73341" w:rsidP="00C5066C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Napomene</w:t>
            </w:r>
          </w:p>
          <w:p w:rsidR="00D73341" w:rsidRDefault="00D73341" w:rsidP="00C5066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73341" w:rsidRPr="00E97EC0" w:rsidRDefault="00D73341" w:rsidP="00C5066C">
            <w:pPr>
              <w:jc w:val="center"/>
              <w:rPr>
                <w:i/>
                <w:sz w:val="22"/>
                <w:szCs w:val="22"/>
                <w:lang w:val="hr-HR"/>
              </w:rPr>
            </w:pPr>
          </w:p>
        </w:tc>
      </w:tr>
    </w:tbl>
    <w:p w:rsidR="003944D1" w:rsidRPr="007F6E31" w:rsidRDefault="003944D1" w:rsidP="007F6E31">
      <w:r w:rsidRPr="007F6E31">
        <w:t xml:space="preserve"> </w:t>
      </w:r>
    </w:p>
    <w:sectPr w:rsidR="003944D1" w:rsidRPr="007F6E31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51" w:rsidRDefault="00E04A51" w:rsidP="00F71FC4">
      <w:r>
        <w:separator/>
      </w:r>
    </w:p>
  </w:endnote>
  <w:endnote w:type="continuationSeparator" w:id="0">
    <w:p w:rsidR="00E04A51" w:rsidRDefault="00E04A51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51" w:rsidRDefault="00E04A51" w:rsidP="00F71FC4">
      <w:r>
        <w:separator/>
      </w:r>
    </w:p>
  </w:footnote>
  <w:footnote w:type="continuationSeparator" w:id="0">
    <w:p w:rsidR="00E04A51" w:rsidRDefault="00E04A51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E04A5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E04A5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E04A5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41"/>
    <w:rsid w:val="00064533"/>
    <w:rsid w:val="00087406"/>
    <w:rsid w:val="00207C66"/>
    <w:rsid w:val="002D719D"/>
    <w:rsid w:val="00303052"/>
    <w:rsid w:val="003944D1"/>
    <w:rsid w:val="004044CA"/>
    <w:rsid w:val="00470595"/>
    <w:rsid w:val="0061411C"/>
    <w:rsid w:val="00627C9A"/>
    <w:rsid w:val="007F6E31"/>
    <w:rsid w:val="00823D07"/>
    <w:rsid w:val="00980083"/>
    <w:rsid w:val="00C461AD"/>
    <w:rsid w:val="00C57D83"/>
    <w:rsid w:val="00D73341"/>
    <w:rsid w:val="00D76133"/>
    <w:rsid w:val="00DC258D"/>
    <w:rsid w:val="00E04A51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BalloonText">
    <w:name w:val="Balloon Text"/>
    <w:basedOn w:val="Normal"/>
    <w:link w:val="BalloonTextChar"/>
    <w:uiPriority w:val="99"/>
    <w:semiHidden/>
    <w:unhideWhenUsed/>
    <w:rsid w:val="00DC2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8D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BalloonText">
    <w:name w:val="Balloon Text"/>
    <w:basedOn w:val="Normal"/>
    <w:link w:val="BalloonTextChar"/>
    <w:uiPriority w:val="99"/>
    <w:semiHidden/>
    <w:unhideWhenUsed/>
    <w:rsid w:val="00DC2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8D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novi%20obrasci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2017-07-19T10:53:00Z</dcterms:created>
  <dcterms:modified xsi:type="dcterms:W3CDTF">2017-07-19T10:53:00Z</dcterms:modified>
</cp:coreProperties>
</file>