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4558" w14:textId="77777777" w:rsidR="00510383" w:rsidRPr="00D51CA8" w:rsidRDefault="00510383" w:rsidP="005103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hr-HR"/>
        </w:rPr>
      </w:pPr>
      <w:bookmarkStart w:id="0" w:name="_GoBack"/>
      <w:bookmarkEnd w:id="0"/>
      <w:r w:rsidRPr="00D51CA8">
        <w:rPr>
          <w:rFonts w:ascii="Times New Roman" w:eastAsia="Times New Roman" w:hAnsi="Times New Roman"/>
          <w:b/>
          <w:color w:val="000000"/>
          <w:sz w:val="24"/>
          <w:lang w:eastAsia="hr-HR"/>
        </w:rPr>
        <w:t>Prilog 1.</w:t>
      </w:r>
      <w:r>
        <w:rPr>
          <w:rFonts w:ascii="Times New Roman" w:eastAsia="Times New Roman" w:hAnsi="Times New Roman"/>
          <w:b/>
          <w:color w:val="000000"/>
          <w:sz w:val="24"/>
          <w:lang w:eastAsia="hr-HR"/>
        </w:rPr>
        <w:t xml:space="preserve"> Zahtjev za nabavu iz vlastitih i namjenskih prihoda, projekta, pomoći i donacija</w:t>
      </w:r>
    </w:p>
    <w:p w14:paraId="4751D3BC" w14:textId="77777777" w:rsidR="00510383" w:rsidRPr="002F062C" w:rsidRDefault="00510383" w:rsidP="005103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10383" w:rsidRPr="004D3896" w14:paraId="64F4289C" w14:textId="77777777" w:rsidTr="00526C80">
        <w:tc>
          <w:tcPr>
            <w:tcW w:w="9320" w:type="dxa"/>
            <w:shd w:val="clear" w:color="auto" w:fill="000080"/>
          </w:tcPr>
          <w:p w14:paraId="2934AD96" w14:textId="77777777" w:rsidR="00510383" w:rsidRPr="002F062C" w:rsidRDefault="00510383" w:rsidP="00526C8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b/>
                <w:bCs/>
                <w:color w:val="FFFFFF"/>
                <w:lang w:eastAsia="hr-HR"/>
              </w:rPr>
              <w:t>ZAHTJEV ZA NABAVU</w:t>
            </w:r>
          </w:p>
        </w:tc>
      </w:tr>
    </w:tbl>
    <w:p w14:paraId="05C6CFB4" w14:textId="77777777" w:rsidR="00510383" w:rsidRPr="002F062C" w:rsidRDefault="00510383" w:rsidP="00510383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56B0F866" w14:textId="77777777" w:rsidR="00994AF6" w:rsidRPr="003C02E9" w:rsidRDefault="00994AF6" w:rsidP="00994AF6">
      <w:pPr>
        <w:spacing w:after="60" w:line="240" w:lineRule="auto"/>
        <w:rPr>
          <w:rFonts w:ascii="Times New Roman" w:eastAsia="Times New Roman" w:hAnsi="Times New Roman"/>
          <w:bCs/>
          <w:iCs/>
          <w:color w:val="000000"/>
          <w:lang w:eastAsia="hr-HR"/>
        </w:rPr>
      </w:pPr>
      <w:r w:rsidRPr="003C02E9">
        <w:rPr>
          <w:rFonts w:ascii="Times New Roman" w:eastAsia="Times New Roman" w:hAnsi="Times New Roman"/>
          <w:bCs/>
          <w:iCs/>
          <w:color w:val="000000"/>
          <w:lang w:eastAsia="hr-HR"/>
        </w:rPr>
        <w:t xml:space="preserve">Datum: ________________    Zatražio: ______________________________ </w:t>
      </w:r>
    </w:p>
    <w:p w14:paraId="5E363978" w14:textId="77777777" w:rsidR="00994AF6" w:rsidRDefault="00994AF6" w:rsidP="00994AF6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61479752" w14:textId="77777777" w:rsidR="00994AF6" w:rsidRPr="002F062C" w:rsidRDefault="00994AF6" w:rsidP="00994AF6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Telefon: _______________   E-mail: _________________   Prostorija: ______________________</w:t>
      </w:r>
    </w:p>
    <w:p w14:paraId="1284FFC1" w14:textId="77777777" w:rsidR="00994AF6" w:rsidRPr="002F062C" w:rsidRDefault="00994AF6" w:rsidP="00994AF6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13545639" w14:textId="77777777" w:rsidR="00994AF6" w:rsidRPr="00FC0CD8" w:rsidRDefault="00994AF6" w:rsidP="00994AF6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Služba / Ured / </w:t>
      </w:r>
      <w:r w:rsidRPr="00994AF6">
        <w:rPr>
          <w:rFonts w:ascii="Times New Roman" w:eastAsia="Times New Roman" w:hAnsi="Times New Roman"/>
          <w:color w:val="000000"/>
          <w:lang w:eastAsia="hr-HR"/>
        </w:rPr>
        <w:t>Odsjek:</w:t>
      </w:r>
      <w:r>
        <w:rPr>
          <w:rFonts w:ascii="Times New Roman" w:eastAsia="Times New Roman" w:hAnsi="Times New Roman"/>
          <w:color w:val="000000"/>
          <w:lang w:eastAsia="hr-HR"/>
        </w:rPr>
        <w:t xml:space="preserve"> _____________________________________________________________</w:t>
      </w:r>
    </w:p>
    <w:p w14:paraId="4A9C7218" w14:textId="77777777" w:rsidR="00510383" w:rsidRPr="002F062C" w:rsidRDefault="00510383" w:rsidP="00510383">
      <w:pPr>
        <w:spacing w:after="60"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eastAsia="hr-HR"/>
        </w:rPr>
      </w:pPr>
      <w:r w:rsidRPr="002F062C">
        <w:rPr>
          <w:rFonts w:ascii="Times New Roman" w:eastAsia="Times New Roman" w:hAnsi="Times New Roman"/>
          <w:b/>
          <w:bCs/>
          <w:i/>
          <w:iCs/>
          <w:color w:val="000000"/>
          <w:lang w:eastAsia="hr-HR"/>
        </w:rPr>
        <w:t>Narudžba: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94"/>
        <w:gridCol w:w="998"/>
        <w:gridCol w:w="1015"/>
        <w:gridCol w:w="1319"/>
        <w:gridCol w:w="1381"/>
      </w:tblGrid>
      <w:tr w:rsidR="00510383" w:rsidRPr="004D3896" w14:paraId="30A642E1" w14:textId="77777777" w:rsidTr="00526C80">
        <w:tc>
          <w:tcPr>
            <w:tcW w:w="681" w:type="dxa"/>
            <w:tcBorders>
              <w:right w:val="single" w:sz="4" w:space="0" w:color="FFFFFF"/>
            </w:tcBorders>
            <w:shd w:val="clear" w:color="auto" w:fill="000080"/>
          </w:tcPr>
          <w:p w14:paraId="6ED1DBA8" w14:textId="77777777" w:rsidR="00510383" w:rsidRPr="002F062C" w:rsidRDefault="00510383" w:rsidP="00526C8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R.br.</w:t>
            </w:r>
          </w:p>
        </w:tc>
        <w:tc>
          <w:tcPr>
            <w:tcW w:w="38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14:paraId="03E4AD2D" w14:textId="77777777" w:rsidR="00510383" w:rsidRPr="002F062C" w:rsidRDefault="00510383" w:rsidP="00526C8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Predmet nabave</w:t>
            </w:r>
          </w:p>
        </w:tc>
        <w:tc>
          <w:tcPr>
            <w:tcW w:w="99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14:paraId="76D4559C" w14:textId="77777777" w:rsidR="00510383" w:rsidRPr="002F062C" w:rsidRDefault="00510383" w:rsidP="00526C8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Jedinica mjere</w:t>
            </w:r>
          </w:p>
        </w:tc>
        <w:tc>
          <w:tcPr>
            <w:tcW w:w="10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14:paraId="4AE53FB3" w14:textId="77777777" w:rsidR="00510383" w:rsidRPr="002F062C" w:rsidRDefault="00510383" w:rsidP="00526C8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Količina</w:t>
            </w:r>
          </w:p>
        </w:tc>
        <w:tc>
          <w:tcPr>
            <w:tcW w:w="13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14:paraId="57C9A3F2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Jedinična cijena s PDV-om</w:t>
            </w:r>
          </w:p>
        </w:tc>
        <w:tc>
          <w:tcPr>
            <w:tcW w:w="1381" w:type="dxa"/>
            <w:tcBorders>
              <w:left w:val="single" w:sz="4" w:space="0" w:color="FFFFFF"/>
            </w:tcBorders>
            <w:shd w:val="clear" w:color="auto" w:fill="000080"/>
          </w:tcPr>
          <w:p w14:paraId="6DA366A9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FFFFFF"/>
                <w:lang w:eastAsia="hr-HR"/>
              </w:rPr>
              <w:t>Ukupna cijena s PDV-om</w:t>
            </w:r>
          </w:p>
        </w:tc>
      </w:tr>
      <w:tr w:rsidR="00510383" w:rsidRPr="004D3896" w14:paraId="412E33A4" w14:textId="77777777" w:rsidTr="00526C80">
        <w:trPr>
          <w:trHeight w:val="387"/>
        </w:trPr>
        <w:tc>
          <w:tcPr>
            <w:tcW w:w="681" w:type="dxa"/>
          </w:tcPr>
          <w:p w14:paraId="75607159" w14:textId="77777777" w:rsidR="00510383" w:rsidRPr="002F062C" w:rsidRDefault="00510383" w:rsidP="00526C80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000000"/>
                <w:lang w:eastAsia="hr-HR"/>
              </w:rPr>
              <w:t>1.</w:t>
            </w:r>
          </w:p>
        </w:tc>
        <w:tc>
          <w:tcPr>
            <w:tcW w:w="3894" w:type="dxa"/>
          </w:tcPr>
          <w:p w14:paraId="0FE96BB4" w14:textId="332C2B1E" w:rsidR="00510383" w:rsidRPr="002F062C" w:rsidRDefault="00510383" w:rsidP="004D4156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14:paraId="08D5A259" w14:textId="18BFA91D" w:rsidR="00510383" w:rsidRPr="002F062C" w:rsidRDefault="00510383" w:rsidP="00526C8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14:paraId="06C1EE87" w14:textId="5D8D81F6" w:rsidR="00510383" w:rsidRPr="002F062C" w:rsidRDefault="00510383" w:rsidP="00526C8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14:paraId="58E85B60" w14:textId="7FF372FB" w:rsidR="00510383" w:rsidRPr="002F062C" w:rsidRDefault="00510383" w:rsidP="00D5084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14:paraId="650663C4" w14:textId="0BC782D9" w:rsidR="00510383" w:rsidRPr="002F062C" w:rsidRDefault="00510383" w:rsidP="00D5084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0383" w:rsidRPr="004D3896" w14:paraId="3D445982" w14:textId="77777777" w:rsidTr="00526C80">
        <w:trPr>
          <w:trHeight w:val="354"/>
        </w:trPr>
        <w:tc>
          <w:tcPr>
            <w:tcW w:w="681" w:type="dxa"/>
          </w:tcPr>
          <w:p w14:paraId="247FE176" w14:textId="77777777" w:rsidR="00510383" w:rsidRPr="002F062C" w:rsidRDefault="00510383" w:rsidP="00526C80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000000"/>
                <w:lang w:eastAsia="hr-HR"/>
              </w:rPr>
              <w:t>2.</w:t>
            </w:r>
          </w:p>
        </w:tc>
        <w:tc>
          <w:tcPr>
            <w:tcW w:w="3894" w:type="dxa"/>
          </w:tcPr>
          <w:p w14:paraId="58F93F43" w14:textId="2CAE8A8D" w:rsidR="00510383" w:rsidRPr="002F062C" w:rsidRDefault="00510383" w:rsidP="00526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14:paraId="6CFCCD8C" w14:textId="41EC98CB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14:paraId="39665664" w14:textId="08A1CAC5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14:paraId="260D0EC6" w14:textId="64C58590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14:paraId="5DFC909A" w14:textId="25D48380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0383" w:rsidRPr="004D3896" w14:paraId="764661B0" w14:textId="77777777" w:rsidTr="00526C80">
        <w:trPr>
          <w:trHeight w:val="365"/>
        </w:trPr>
        <w:tc>
          <w:tcPr>
            <w:tcW w:w="681" w:type="dxa"/>
          </w:tcPr>
          <w:p w14:paraId="022AA9D8" w14:textId="77777777" w:rsidR="00510383" w:rsidRPr="002F062C" w:rsidRDefault="00510383" w:rsidP="00526C80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2F062C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</w:p>
        </w:tc>
        <w:tc>
          <w:tcPr>
            <w:tcW w:w="3894" w:type="dxa"/>
          </w:tcPr>
          <w:p w14:paraId="39C2803C" w14:textId="77777777" w:rsidR="00510383" w:rsidRPr="002F062C" w:rsidRDefault="00510383" w:rsidP="00526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14:paraId="75BE638D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14:paraId="23FDFC54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14:paraId="61C5EFC4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14:paraId="018C1676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0383" w:rsidRPr="004D3896" w14:paraId="1C80A145" w14:textId="77777777" w:rsidTr="00526C80">
        <w:trPr>
          <w:trHeight w:val="347"/>
        </w:trPr>
        <w:tc>
          <w:tcPr>
            <w:tcW w:w="681" w:type="dxa"/>
          </w:tcPr>
          <w:p w14:paraId="051E9F51" w14:textId="77777777" w:rsidR="00510383" w:rsidRPr="002F062C" w:rsidRDefault="00510383" w:rsidP="00526C80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4.</w:t>
            </w:r>
          </w:p>
        </w:tc>
        <w:tc>
          <w:tcPr>
            <w:tcW w:w="3894" w:type="dxa"/>
          </w:tcPr>
          <w:p w14:paraId="02D2A78B" w14:textId="77777777" w:rsidR="00510383" w:rsidRPr="002F062C" w:rsidRDefault="00510383" w:rsidP="00526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14:paraId="66722D0D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14:paraId="45373659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14:paraId="722CD104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14:paraId="3C5B7ABE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0383" w:rsidRPr="004D3896" w14:paraId="23ED7A3A" w14:textId="77777777" w:rsidTr="00526C80">
        <w:trPr>
          <w:trHeight w:val="347"/>
        </w:trPr>
        <w:tc>
          <w:tcPr>
            <w:tcW w:w="681" w:type="dxa"/>
          </w:tcPr>
          <w:p w14:paraId="0DB78A2B" w14:textId="77777777" w:rsidR="00510383" w:rsidRPr="002F062C" w:rsidRDefault="00510383" w:rsidP="00526C80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5.</w:t>
            </w:r>
          </w:p>
        </w:tc>
        <w:tc>
          <w:tcPr>
            <w:tcW w:w="3894" w:type="dxa"/>
          </w:tcPr>
          <w:p w14:paraId="553C4CA4" w14:textId="77777777" w:rsidR="00510383" w:rsidRPr="002F062C" w:rsidRDefault="00510383" w:rsidP="00526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14:paraId="05551230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14:paraId="2BA7706A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14:paraId="51905618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14:paraId="2943AA6A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10383" w:rsidRPr="004D3896" w14:paraId="638ADB15" w14:textId="77777777" w:rsidTr="00526C80">
        <w:trPr>
          <w:trHeight w:val="347"/>
        </w:trPr>
        <w:tc>
          <w:tcPr>
            <w:tcW w:w="681" w:type="dxa"/>
          </w:tcPr>
          <w:p w14:paraId="6876D51D" w14:textId="77777777" w:rsidR="00510383" w:rsidRPr="002F062C" w:rsidRDefault="00510383" w:rsidP="00526C80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</w:t>
            </w:r>
            <w:r w:rsidRPr="002F062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3894" w:type="dxa"/>
          </w:tcPr>
          <w:p w14:paraId="31DAB5C4" w14:textId="77777777" w:rsidR="00510383" w:rsidRPr="002F062C" w:rsidRDefault="00510383" w:rsidP="00526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8" w:type="dxa"/>
          </w:tcPr>
          <w:p w14:paraId="2E7C0030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5" w:type="dxa"/>
          </w:tcPr>
          <w:p w14:paraId="661FFF10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19" w:type="dxa"/>
          </w:tcPr>
          <w:p w14:paraId="7488E98B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1" w:type="dxa"/>
          </w:tcPr>
          <w:p w14:paraId="43746671" w14:textId="77777777" w:rsidR="00510383" w:rsidRPr="002F062C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3428E7E" w14:textId="77777777" w:rsidR="00510383" w:rsidRPr="00510383" w:rsidRDefault="00510383" w:rsidP="00510383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lang w:eastAsia="hr-HR"/>
        </w:rPr>
      </w:pPr>
      <w:r w:rsidRPr="00510383">
        <w:rPr>
          <w:rFonts w:ascii="Times New Roman" w:eastAsia="Times New Roman" w:hAnsi="Times New Roman"/>
          <w:b/>
          <w:color w:val="000000"/>
          <w:lang w:eastAsia="hr-HR"/>
        </w:rPr>
        <w:t>Napomena: Uz zahtjev za nabavu obavezno priložiti ponudu, predračun, poziv, ugovor ili neki drugi dokument iz kojeg je vidljivo što se naručuje, od koga se naručuje i po kojim cijenama.</w:t>
      </w:r>
    </w:p>
    <w:p w14:paraId="212B52B3" w14:textId="25B6D800" w:rsidR="00510383" w:rsidRPr="00BE36F1" w:rsidRDefault="00510383" w:rsidP="00BE36F1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lang w:eastAsia="hr-HR"/>
        </w:rPr>
      </w:pPr>
      <w:r w:rsidRPr="00510383">
        <w:rPr>
          <w:rFonts w:ascii="Times New Roman" w:eastAsia="Times New Roman" w:hAnsi="Times New Roman"/>
          <w:color w:val="000000"/>
          <w:lang w:eastAsia="hr-HR"/>
        </w:rPr>
        <w:t xml:space="preserve">Ukupna nabava se procjenjuje na iznos od </w:t>
      </w:r>
      <w:r w:rsidR="004D4156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="00994AF6">
        <w:rPr>
          <w:rFonts w:ascii="Times New Roman" w:eastAsia="Times New Roman" w:hAnsi="Times New Roman"/>
          <w:color w:val="000000"/>
          <w:lang w:eastAsia="hr-HR"/>
        </w:rPr>
        <w:softHyphen/>
      </w:r>
      <w:r w:rsidR="00994AF6">
        <w:rPr>
          <w:rFonts w:ascii="Times New Roman" w:eastAsia="Times New Roman" w:hAnsi="Times New Roman"/>
          <w:color w:val="000000"/>
          <w:lang w:eastAsia="hr-HR"/>
        </w:rPr>
        <w:softHyphen/>
      </w:r>
      <w:r w:rsidR="00994AF6">
        <w:rPr>
          <w:rFonts w:ascii="Times New Roman" w:eastAsia="Times New Roman" w:hAnsi="Times New Roman"/>
          <w:color w:val="000000"/>
          <w:lang w:eastAsia="hr-HR"/>
        </w:rPr>
        <w:softHyphen/>
      </w:r>
      <w:r w:rsidR="00994AF6">
        <w:rPr>
          <w:rFonts w:ascii="Times New Roman" w:eastAsia="Times New Roman" w:hAnsi="Times New Roman"/>
          <w:color w:val="000000"/>
          <w:lang w:eastAsia="hr-HR"/>
        </w:rPr>
        <w:softHyphen/>
      </w:r>
      <w:r w:rsidR="00994AF6">
        <w:rPr>
          <w:rFonts w:ascii="Times New Roman" w:eastAsia="Times New Roman" w:hAnsi="Times New Roman"/>
          <w:color w:val="000000"/>
          <w:lang w:eastAsia="hr-HR"/>
        </w:rPr>
        <w:softHyphen/>
      </w:r>
      <w:r w:rsidR="00994AF6">
        <w:rPr>
          <w:rFonts w:ascii="Times New Roman" w:eastAsia="Times New Roman" w:hAnsi="Times New Roman"/>
          <w:color w:val="000000"/>
          <w:lang w:eastAsia="hr-HR"/>
        </w:rPr>
        <w:softHyphen/>
      </w:r>
      <w:r w:rsidR="00994AF6">
        <w:rPr>
          <w:rFonts w:ascii="Times New Roman" w:eastAsia="Times New Roman" w:hAnsi="Times New Roman"/>
          <w:color w:val="000000"/>
          <w:lang w:eastAsia="hr-HR"/>
        </w:rPr>
        <w:softHyphen/>
      </w:r>
      <w:r w:rsidR="00994AF6">
        <w:rPr>
          <w:rFonts w:ascii="Times New Roman" w:eastAsia="Times New Roman" w:hAnsi="Times New Roman"/>
          <w:color w:val="000000"/>
          <w:lang w:eastAsia="hr-HR"/>
        </w:rPr>
        <w:softHyphen/>
        <w:t>__________ kn</w:t>
      </w:r>
      <w:r w:rsidRPr="00510383">
        <w:rPr>
          <w:rFonts w:ascii="Times New Roman" w:eastAsia="Times New Roman" w:hAnsi="Times New Roman"/>
          <w:color w:val="000000"/>
          <w:lang w:eastAsia="hr-HR"/>
        </w:rPr>
        <w:t xml:space="preserve">, a sredstva će biti utrošena iz </w:t>
      </w:r>
      <w:r w:rsidR="00BE36F1">
        <w:rPr>
          <w:rFonts w:ascii="Times New Roman" w:eastAsia="Times New Roman" w:hAnsi="Times New Roman"/>
          <w:b/>
          <w:color w:val="000000"/>
          <w:lang w:eastAsia="hr-HR"/>
        </w:rPr>
        <w:t>(zaokružiti i navesti naziv</w:t>
      </w:r>
      <w:r w:rsidRPr="00510383">
        <w:rPr>
          <w:rFonts w:ascii="Times New Roman" w:eastAsia="Times New Roman" w:hAnsi="Times New Roman"/>
          <w:b/>
          <w:color w:val="000000"/>
          <w:lang w:eastAsia="hr-HR"/>
        </w:rPr>
        <w:t xml:space="preserve"> studija, iz kojih vlastitih sredstava, knjige, časopisa, skupa</w:t>
      </w:r>
      <w:r w:rsidR="00BE36F1">
        <w:rPr>
          <w:rFonts w:ascii="Times New Roman" w:eastAsia="Times New Roman" w:hAnsi="Times New Roman"/>
          <w:b/>
          <w:color w:val="000000"/>
          <w:lang w:eastAsia="hr-HR"/>
        </w:rPr>
        <w:t xml:space="preserve"> i drugo</w:t>
      </w:r>
      <w:r w:rsidRPr="00510383">
        <w:rPr>
          <w:rFonts w:ascii="Times New Roman" w:eastAsia="Times New Roman" w:hAnsi="Times New Roman"/>
          <w:b/>
          <w:color w:val="000000"/>
          <w:lang w:eastAsia="hr-HR"/>
        </w:rPr>
        <w:t>)</w:t>
      </w:r>
    </w:p>
    <w:p w14:paraId="16105813" w14:textId="77777777" w:rsidR="00510383" w:rsidRDefault="00510383" w:rsidP="0051038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Školarine (sveučilišni studiji)</w:t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  <w:t>Školarine (doktorski studiji) ___________________</w:t>
      </w:r>
    </w:p>
    <w:p w14:paraId="0C0F897A" w14:textId="77777777" w:rsidR="00510383" w:rsidRDefault="00510383" w:rsidP="0051038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Vlastita sredstva _______________</w:t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  <w:t>Knjiga _____________________</w:t>
      </w:r>
    </w:p>
    <w:p w14:paraId="4B19C61E" w14:textId="77777777" w:rsidR="00510383" w:rsidRDefault="00510383" w:rsidP="0051038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Časopis ________________</w:t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  <w:t>Skup _______________________</w:t>
      </w:r>
    </w:p>
    <w:p w14:paraId="36D23A9A" w14:textId="77777777" w:rsidR="00510383" w:rsidRDefault="00510383" w:rsidP="0051038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Projekt _________________</w:t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  <w:t>Ostalo _________________</w:t>
      </w:r>
    </w:p>
    <w:p w14:paraId="3A1EE749" w14:textId="77777777" w:rsidR="00510383" w:rsidRPr="002F062C" w:rsidRDefault="00510383" w:rsidP="005103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14:paraId="4E9B9DFB" w14:textId="77777777" w:rsidR="00510383" w:rsidRPr="002F062C" w:rsidRDefault="00510383" w:rsidP="00510383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4068"/>
        <w:gridCol w:w="1620"/>
        <w:gridCol w:w="3600"/>
      </w:tblGrid>
      <w:tr w:rsidR="00510383" w:rsidRPr="00EB2F2A" w14:paraId="58E4E7AE" w14:textId="77777777" w:rsidTr="00526C80">
        <w:tc>
          <w:tcPr>
            <w:tcW w:w="4068" w:type="dxa"/>
            <w:tcBorders>
              <w:top w:val="single" w:sz="4" w:space="0" w:color="auto"/>
            </w:tcBorders>
          </w:tcPr>
          <w:p w14:paraId="43088472" w14:textId="77777777" w:rsidR="00510383" w:rsidRPr="00EB2F2A" w:rsidRDefault="00510383" w:rsidP="00526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Potpis osobe koja je inicirala nabavu</w:t>
            </w:r>
          </w:p>
        </w:tc>
        <w:tc>
          <w:tcPr>
            <w:tcW w:w="1620" w:type="dxa"/>
          </w:tcPr>
          <w:p w14:paraId="38CDD039" w14:textId="77777777" w:rsidR="00510383" w:rsidRPr="00EB2F2A" w:rsidRDefault="00510383" w:rsidP="00526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AB9E722" w14:textId="77777777" w:rsidR="00510383" w:rsidRPr="00EB2F2A" w:rsidRDefault="00510383" w:rsidP="0052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Datum predaje zahtjeva</w:t>
            </w:r>
          </w:p>
        </w:tc>
      </w:tr>
    </w:tbl>
    <w:p w14:paraId="6098E05E" w14:textId="77777777" w:rsidR="00510383" w:rsidRPr="00EB2F2A" w:rsidRDefault="00510383" w:rsidP="00510383">
      <w:pPr>
        <w:tabs>
          <w:tab w:val="left" w:pos="7815"/>
        </w:tabs>
        <w:spacing w:after="0" w:line="240" w:lineRule="auto"/>
        <w:ind w:left="-142"/>
        <w:rPr>
          <w:rFonts w:ascii="Times New Roman" w:eastAsia="Times New Roman" w:hAnsi="Times New Roman"/>
          <w:color w:val="000000"/>
          <w:sz w:val="20"/>
          <w:lang w:eastAsia="hr-HR"/>
        </w:rPr>
      </w:pPr>
    </w:p>
    <w:p w14:paraId="63E44E0A" w14:textId="77777777" w:rsidR="00510383" w:rsidRPr="00EB2F2A" w:rsidRDefault="00510383" w:rsidP="00510383">
      <w:pPr>
        <w:tabs>
          <w:tab w:val="left" w:pos="7815"/>
        </w:tabs>
        <w:spacing w:after="0" w:line="240" w:lineRule="auto"/>
        <w:ind w:left="-142"/>
        <w:rPr>
          <w:rFonts w:ascii="Times New Roman" w:eastAsia="Times New Roman" w:hAnsi="Times New Roman"/>
          <w:color w:val="000000"/>
          <w:sz w:val="20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lang w:eastAsia="hr-HR"/>
        </w:rPr>
        <w:t xml:space="preserve">   </w:t>
      </w: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>______________________________</w:t>
      </w:r>
      <w:r>
        <w:rPr>
          <w:rFonts w:ascii="Times New Roman" w:eastAsia="Times New Roman" w:hAnsi="Times New Roman"/>
          <w:color w:val="000000"/>
          <w:sz w:val="20"/>
          <w:lang w:eastAsia="hr-HR"/>
        </w:rPr>
        <w:t>_____</w:t>
      </w: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0"/>
          <w:lang w:eastAsia="hr-HR"/>
        </w:rPr>
        <w:t xml:space="preserve">                 </w:t>
      </w: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 ______________________________</w:t>
      </w:r>
      <w:r>
        <w:rPr>
          <w:rFonts w:ascii="Times New Roman" w:eastAsia="Times New Roman" w:hAnsi="Times New Roman"/>
          <w:color w:val="000000"/>
          <w:sz w:val="20"/>
          <w:lang w:eastAsia="hr-HR"/>
        </w:rPr>
        <w:t>_</w:t>
      </w:r>
    </w:p>
    <w:p w14:paraId="4892B1F2" w14:textId="77777777" w:rsidR="00510383" w:rsidRPr="00EB2F2A" w:rsidRDefault="00510383" w:rsidP="00510383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lang w:eastAsia="hr-HR"/>
        </w:rPr>
      </w:pP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Potpis osobe koja je kontrolirala sukladnost                                             </w:t>
      </w:r>
      <w:r>
        <w:rPr>
          <w:rFonts w:ascii="Times New Roman" w:eastAsia="Times New Roman" w:hAnsi="Times New Roman"/>
          <w:color w:val="000000"/>
          <w:sz w:val="20"/>
          <w:lang w:eastAsia="hr-HR"/>
        </w:rPr>
        <w:t xml:space="preserve">                         </w:t>
      </w: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Datum </w:t>
      </w:r>
    </w:p>
    <w:p w14:paraId="3EC1625D" w14:textId="77777777" w:rsidR="00510383" w:rsidRPr="00EB2F2A" w:rsidRDefault="00510383" w:rsidP="00510383">
      <w:pPr>
        <w:tabs>
          <w:tab w:val="left" w:pos="7815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lang w:eastAsia="hr-HR"/>
        </w:rPr>
      </w:pPr>
      <w:r w:rsidRPr="00EB2F2A">
        <w:rPr>
          <w:rFonts w:ascii="Times New Roman" w:eastAsia="Times New Roman" w:hAnsi="Times New Roman"/>
          <w:color w:val="000000"/>
          <w:sz w:val="20"/>
          <w:lang w:eastAsia="hr-HR"/>
        </w:rPr>
        <w:t xml:space="preserve"> s financijskim planom/planom nabave</w:t>
      </w:r>
    </w:p>
    <w:p w14:paraId="1BE74E46" w14:textId="77777777" w:rsidR="00510383" w:rsidRPr="00EB2F2A" w:rsidRDefault="00510383" w:rsidP="00510383">
      <w:pPr>
        <w:tabs>
          <w:tab w:val="left" w:pos="7815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lang w:eastAsia="hr-HR"/>
        </w:rPr>
      </w:pPr>
    </w:p>
    <w:tbl>
      <w:tblPr>
        <w:tblW w:w="9288" w:type="dxa"/>
        <w:tblInd w:w="2" w:type="dxa"/>
        <w:tblLook w:val="01E0" w:firstRow="1" w:lastRow="1" w:firstColumn="1" w:lastColumn="1" w:noHBand="0" w:noVBand="0"/>
      </w:tblPr>
      <w:tblGrid>
        <w:gridCol w:w="5014"/>
        <w:gridCol w:w="1221"/>
        <w:gridCol w:w="3053"/>
      </w:tblGrid>
      <w:tr w:rsidR="00510383" w:rsidRPr="00EB2F2A" w14:paraId="2263D6DA" w14:textId="77777777" w:rsidTr="00526C80">
        <w:tc>
          <w:tcPr>
            <w:tcW w:w="5014" w:type="dxa"/>
          </w:tcPr>
          <w:p w14:paraId="13B287A8" w14:textId="77777777" w:rsidR="00510383" w:rsidRPr="00EB2F2A" w:rsidRDefault="00510383" w:rsidP="00526C80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_____________________________________</w:t>
            </w:r>
          </w:p>
          <w:p w14:paraId="430B02A9" w14:textId="77777777" w:rsidR="00510383" w:rsidRPr="00EB2F2A" w:rsidRDefault="00510383" w:rsidP="00526C80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 xml:space="preserve">Potpis osobe koja je kontrolirala </w:t>
            </w:r>
          </w:p>
          <w:p w14:paraId="1871E3F0" w14:textId="77777777" w:rsidR="00510383" w:rsidRDefault="00510383" w:rsidP="00526C80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dostupnost financijskih sredstava</w:t>
            </w:r>
          </w:p>
          <w:p w14:paraId="64424028" w14:textId="77777777" w:rsidR="00510383" w:rsidRPr="00EB2F2A" w:rsidRDefault="00510383" w:rsidP="00526C80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4274" w:type="dxa"/>
            <w:gridSpan w:val="2"/>
          </w:tcPr>
          <w:p w14:paraId="5CA433CB" w14:textId="77777777" w:rsidR="00510383" w:rsidRPr="00EB2F2A" w:rsidRDefault="00510383" w:rsidP="00526C80">
            <w:pPr>
              <w:tabs>
                <w:tab w:val="left" w:pos="781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510383" w:rsidRPr="00EB2F2A" w14:paraId="19D397AC" w14:textId="77777777" w:rsidTr="00526C80">
        <w:trPr>
          <w:gridAfter w:val="1"/>
          <w:wAfter w:w="3053" w:type="dxa"/>
        </w:trPr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14:paraId="6B363672" w14:textId="77777777" w:rsidR="00510383" w:rsidRPr="00EB2F2A" w:rsidRDefault="00510383" w:rsidP="00526C80">
            <w:pPr>
              <w:tabs>
                <w:tab w:val="left" w:pos="7815"/>
              </w:tabs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510383" w:rsidRPr="00EB2F2A" w14:paraId="54F7B074" w14:textId="77777777" w:rsidTr="00526C80">
        <w:trPr>
          <w:gridAfter w:val="1"/>
          <w:wAfter w:w="3053" w:type="dxa"/>
        </w:trPr>
        <w:tc>
          <w:tcPr>
            <w:tcW w:w="6235" w:type="dxa"/>
            <w:gridSpan w:val="2"/>
          </w:tcPr>
          <w:p w14:paraId="656E5675" w14:textId="77777777" w:rsidR="00510383" w:rsidRPr="00EB2F2A" w:rsidRDefault="00510383" w:rsidP="00526C80">
            <w:pPr>
              <w:tabs>
                <w:tab w:val="left" w:pos="781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 w:rsidRPr="00EB2F2A">
              <w:rPr>
                <w:rFonts w:ascii="Times New Roman" w:eastAsia="Times New Roman" w:hAnsi="Times New Roman"/>
                <w:color w:val="000000"/>
                <w:sz w:val="20"/>
                <w:lang w:eastAsia="hr-HR"/>
              </w:rPr>
              <w:t>Ime i prezime i potpis osobe koja je odobrila nabavu –Dekanica/Prodekani</w:t>
            </w:r>
          </w:p>
        </w:tc>
      </w:tr>
    </w:tbl>
    <w:p w14:paraId="73B3E25E" w14:textId="5F3267B6" w:rsidR="003944D1" w:rsidRPr="00510383" w:rsidRDefault="003944D1" w:rsidP="004D4156"/>
    <w:sectPr w:rsidR="003944D1" w:rsidRPr="00510383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2507D" w14:textId="77777777" w:rsidR="00E43E03" w:rsidRDefault="00E43E03" w:rsidP="00F71FC4">
      <w:pPr>
        <w:spacing w:after="0" w:line="240" w:lineRule="auto"/>
      </w:pPr>
      <w:r>
        <w:separator/>
      </w:r>
    </w:p>
  </w:endnote>
  <w:endnote w:type="continuationSeparator" w:id="0">
    <w:p w14:paraId="1F7A1138" w14:textId="77777777" w:rsidR="00E43E03" w:rsidRDefault="00E43E03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669E" w14:textId="77777777" w:rsidR="00E43E03" w:rsidRDefault="00E43E03" w:rsidP="00F71FC4">
      <w:pPr>
        <w:spacing w:after="0" w:line="240" w:lineRule="auto"/>
      </w:pPr>
      <w:r>
        <w:separator/>
      </w:r>
    </w:p>
  </w:footnote>
  <w:footnote w:type="continuationSeparator" w:id="0">
    <w:p w14:paraId="6E06E81A" w14:textId="77777777" w:rsidR="00E43E03" w:rsidRDefault="00E43E03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4A7C" w14:textId="77777777" w:rsidR="00F71FC4" w:rsidRDefault="00E43E03">
    <w:pPr>
      <w:pStyle w:val="Header"/>
    </w:pPr>
    <w:r>
      <w:rPr>
        <w:noProof/>
        <w:lang w:eastAsia="hr-HR"/>
      </w:rPr>
      <w:pict w14:anchorId="3B7EB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5B37" w14:textId="77777777" w:rsidR="00F71FC4" w:rsidRDefault="00E43E03">
    <w:pPr>
      <w:pStyle w:val="Header"/>
    </w:pPr>
    <w:r>
      <w:rPr>
        <w:noProof/>
        <w:lang w:eastAsia="hr-HR"/>
      </w:rPr>
      <w:pict w14:anchorId="0781A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714C" w14:textId="77777777" w:rsidR="00F71FC4" w:rsidRDefault="00E43E03" w:rsidP="00836321">
    <w:pPr>
      <w:pStyle w:val="Header"/>
      <w:jc w:val="center"/>
    </w:pPr>
    <w:r>
      <w:rPr>
        <w:noProof/>
        <w:lang w:eastAsia="hr-HR"/>
      </w:rPr>
      <w:pict w14:anchorId="12F04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left:0;text-align:left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 wp14:anchorId="25FD8D8F" wp14:editId="0B2C7301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1E7ADA"/>
    <w:rsid w:val="00207C66"/>
    <w:rsid w:val="002D719D"/>
    <w:rsid w:val="0032360C"/>
    <w:rsid w:val="003944D1"/>
    <w:rsid w:val="004044CA"/>
    <w:rsid w:val="00417353"/>
    <w:rsid w:val="00470595"/>
    <w:rsid w:val="004C07C6"/>
    <w:rsid w:val="004D4156"/>
    <w:rsid w:val="004E2E6F"/>
    <w:rsid w:val="004E45C4"/>
    <w:rsid w:val="00510383"/>
    <w:rsid w:val="00540ED8"/>
    <w:rsid w:val="0058681E"/>
    <w:rsid w:val="005C6B55"/>
    <w:rsid w:val="0061411C"/>
    <w:rsid w:val="00627C9A"/>
    <w:rsid w:val="006B357B"/>
    <w:rsid w:val="007F6E31"/>
    <w:rsid w:val="00823D07"/>
    <w:rsid w:val="00836321"/>
    <w:rsid w:val="0086430D"/>
    <w:rsid w:val="00980083"/>
    <w:rsid w:val="00986D59"/>
    <w:rsid w:val="00994AF6"/>
    <w:rsid w:val="009B6F55"/>
    <w:rsid w:val="009C5629"/>
    <w:rsid w:val="00A26566"/>
    <w:rsid w:val="00A72E56"/>
    <w:rsid w:val="00BD5E50"/>
    <w:rsid w:val="00BE36F1"/>
    <w:rsid w:val="00C57D83"/>
    <w:rsid w:val="00C76202"/>
    <w:rsid w:val="00CB3467"/>
    <w:rsid w:val="00CD23BF"/>
    <w:rsid w:val="00D5084A"/>
    <w:rsid w:val="00D675AE"/>
    <w:rsid w:val="00DD16AA"/>
    <w:rsid w:val="00E16E10"/>
    <w:rsid w:val="00E37A76"/>
    <w:rsid w:val="00E43E03"/>
    <w:rsid w:val="00E74D08"/>
    <w:rsid w:val="00F37569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F4B198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styleId="Hyperlink">
    <w:name w:val="Hyperlink"/>
    <w:basedOn w:val="DefaultParagraphFont"/>
    <w:uiPriority w:val="99"/>
    <w:unhideWhenUsed/>
    <w:rsid w:val="004E2E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2019-04-29T08:03:00Z</cp:lastPrinted>
  <dcterms:created xsi:type="dcterms:W3CDTF">2019-04-29T10:27:00Z</dcterms:created>
  <dcterms:modified xsi:type="dcterms:W3CDTF">2019-04-29T10:27:00Z</dcterms:modified>
</cp:coreProperties>
</file>