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918" w:rsidRDefault="00857918" w:rsidP="00857918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857918" w:rsidRDefault="00857918" w:rsidP="00857918">
      <w:pPr>
        <w:rPr>
          <w:b/>
        </w:rPr>
      </w:pPr>
    </w:p>
    <w:p w:rsidR="00857918" w:rsidRPr="00853538" w:rsidRDefault="00857918" w:rsidP="00857918">
      <w:pPr>
        <w:jc w:val="center"/>
        <w:rPr>
          <w:b/>
        </w:rPr>
      </w:pPr>
      <w:r w:rsidRPr="00853538">
        <w:rPr>
          <w:b/>
        </w:rPr>
        <w:t>ZAMOLBA ZA ODOBRENJE SLUŽBENOG PUTA</w:t>
      </w:r>
    </w:p>
    <w:p w:rsidR="00857918" w:rsidRPr="00853538" w:rsidRDefault="00857918" w:rsidP="00857918">
      <w:pPr>
        <w:rPr>
          <w:b/>
        </w:rPr>
      </w:pPr>
    </w:p>
    <w:p w:rsidR="00857918" w:rsidRPr="00853538" w:rsidRDefault="00857918" w:rsidP="00857918">
      <w:pPr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6"/>
        <w:gridCol w:w="4574"/>
      </w:tblGrid>
      <w:tr w:rsidR="00857918" w:rsidRPr="00853538" w:rsidTr="00C8794E">
        <w:tc>
          <w:tcPr>
            <w:tcW w:w="432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  <w:r w:rsidRPr="00853538">
              <w:rPr>
                <w:b/>
              </w:rPr>
              <w:t>Ime i prezime</w:t>
            </w:r>
          </w:p>
        </w:tc>
        <w:tc>
          <w:tcPr>
            <w:tcW w:w="504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</w:p>
        </w:tc>
      </w:tr>
      <w:tr w:rsidR="00857918" w:rsidRPr="00853538" w:rsidTr="00C8794E">
        <w:tc>
          <w:tcPr>
            <w:tcW w:w="432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  <w:r w:rsidRPr="00853538">
              <w:rPr>
                <w:b/>
              </w:rPr>
              <w:t xml:space="preserve">Svrha putovanja </w:t>
            </w:r>
            <w:r w:rsidRPr="00853538">
              <w:t>(sažet opis)</w:t>
            </w:r>
            <w:r w:rsidRPr="00853538">
              <w:rPr>
                <w:b/>
              </w:rPr>
              <w:t xml:space="preserve">                           </w:t>
            </w:r>
          </w:p>
          <w:p w:rsidR="00857918" w:rsidRPr="00853538" w:rsidRDefault="00857918" w:rsidP="00C8794E">
            <w:r w:rsidRPr="00853538">
              <w:t>U slučaju skupa priložiti poziv i program</w:t>
            </w:r>
          </w:p>
        </w:tc>
        <w:tc>
          <w:tcPr>
            <w:tcW w:w="504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</w:p>
        </w:tc>
      </w:tr>
      <w:tr w:rsidR="00857918" w:rsidRPr="00853538" w:rsidTr="00C8794E">
        <w:tc>
          <w:tcPr>
            <w:tcW w:w="432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  <w:r w:rsidRPr="00853538">
              <w:rPr>
                <w:b/>
              </w:rPr>
              <w:t>Odredište</w:t>
            </w:r>
          </w:p>
        </w:tc>
        <w:tc>
          <w:tcPr>
            <w:tcW w:w="504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</w:p>
        </w:tc>
      </w:tr>
      <w:tr w:rsidR="00857918" w:rsidRPr="00853538" w:rsidTr="00C8794E">
        <w:tc>
          <w:tcPr>
            <w:tcW w:w="432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  <w:r w:rsidRPr="00853538">
              <w:rPr>
                <w:b/>
              </w:rPr>
              <w:t>Datum polaska</w:t>
            </w:r>
          </w:p>
        </w:tc>
        <w:tc>
          <w:tcPr>
            <w:tcW w:w="504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</w:p>
        </w:tc>
      </w:tr>
      <w:tr w:rsidR="00857918" w:rsidRPr="00853538" w:rsidTr="00C8794E">
        <w:tc>
          <w:tcPr>
            <w:tcW w:w="432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  <w:r w:rsidRPr="00853538">
              <w:rPr>
                <w:b/>
              </w:rPr>
              <w:t>Datum povratka</w:t>
            </w:r>
          </w:p>
        </w:tc>
        <w:tc>
          <w:tcPr>
            <w:tcW w:w="504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</w:p>
        </w:tc>
      </w:tr>
      <w:tr w:rsidR="00857918" w:rsidRPr="00853538" w:rsidTr="00C8794E">
        <w:tc>
          <w:tcPr>
            <w:tcW w:w="432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  <w:r w:rsidRPr="00853538">
              <w:rPr>
                <w:b/>
              </w:rPr>
              <w:t xml:space="preserve">Predviđeno trajanje putovanja                 </w:t>
            </w:r>
          </w:p>
          <w:p w:rsidR="00857918" w:rsidRPr="00853538" w:rsidRDefault="00857918" w:rsidP="00C8794E">
            <w:r w:rsidRPr="00853538">
              <w:t>(broj dana)</w:t>
            </w:r>
          </w:p>
        </w:tc>
        <w:tc>
          <w:tcPr>
            <w:tcW w:w="504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</w:p>
        </w:tc>
      </w:tr>
      <w:tr w:rsidR="00857918" w:rsidRPr="00853538" w:rsidTr="00C8794E">
        <w:tc>
          <w:tcPr>
            <w:tcW w:w="432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  <w:r w:rsidRPr="00853538">
              <w:rPr>
                <w:b/>
              </w:rPr>
              <w:t>Prijevozno sredstvo</w:t>
            </w:r>
          </w:p>
        </w:tc>
        <w:tc>
          <w:tcPr>
            <w:tcW w:w="504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</w:p>
        </w:tc>
      </w:tr>
      <w:tr w:rsidR="00857918" w:rsidRPr="00853538" w:rsidTr="00C8794E">
        <w:tc>
          <w:tcPr>
            <w:tcW w:w="432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  <w:r w:rsidRPr="00853538">
              <w:rPr>
                <w:b/>
              </w:rPr>
              <w:t>Broj dnevnica</w:t>
            </w:r>
          </w:p>
        </w:tc>
        <w:tc>
          <w:tcPr>
            <w:tcW w:w="504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</w:p>
        </w:tc>
      </w:tr>
      <w:tr w:rsidR="00857918" w:rsidRPr="00853538" w:rsidTr="00C8794E">
        <w:tc>
          <w:tcPr>
            <w:tcW w:w="432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  <w:r w:rsidRPr="00853538">
              <w:rPr>
                <w:b/>
              </w:rPr>
              <w:t>Smještaj</w:t>
            </w:r>
          </w:p>
        </w:tc>
        <w:tc>
          <w:tcPr>
            <w:tcW w:w="504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</w:p>
        </w:tc>
      </w:tr>
      <w:tr w:rsidR="00857918" w:rsidRPr="00853538" w:rsidTr="00C8794E">
        <w:tc>
          <w:tcPr>
            <w:tcW w:w="432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  <w:r w:rsidRPr="00853538">
              <w:rPr>
                <w:b/>
              </w:rPr>
              <w:t>Ostali troškovi na službenom putu</w:t>
            </w:r>
          </w:p>
        </w:tc>
        <w:tc>
          <w:tcPr>
            <w:tcW w:w="504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</w:p>
        </w:tc>
      </w:tr>
      <w:tr w:rsidR="00857918" w:rsidRPr="00853538" w:rsidTr="00C8794E">
        <w:tc>
          <w:tcPr>
            <w:tcW w:w="432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  <w:r w:rsidRPr="00853538">
              <w:rPr>
                <w:b/>
              </w:rPr>
              <w:t xml:space="preserve">Tko snosi troškove </w:t>
            </w:r>
            <w:r w:rsidRPr="00853538">
              <w:t>(fakultet, projekt, organizator.…)</w:t>
            </w:r>
          </w:p>
        </w:tc>
        <w:tc>
          <w:tcPr>
            <w:tcW w:w="504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</w:p>
        </w:tc>
      </w:tr>
      <w:tr w:rsidR="00857918" w:rsidRPr="00853538" w:rsidTr="00C8794E">
        <w:tc>
          <w:tcPr>
            <w:tcW w:w="432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  <w:r w:rsidRPr="00853538">
              <w:rPr>
                <w:b/>
              </w:rPr>
              <w:t xml:space="preserve">UKUPNO troškovi službenog puta </w:t>
            </w:r>
          </w:p>
        </w:tc>
        <w:tc>
          <w:tcPr>
            <w:tcW w:w="504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</w:p>
        </w:tc>
      </w:tr>
      <w:tr w:rsidR="00857918" w:rsidRPr="00853538" w:rsidTr="00C8794E">
        <w:tc>
          <w:tcPr>
            <w:tcW w:w="432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  <w:r w:rsidRPr="00853538">
              <w:rPr>
                <w:b/>
              </w:rPr>
              <w:t xml:space="preserve">Iznos akontacije </w:t>
            </w:r>
            <w:r w:rsidRPr="00853538">
              <w:t>(ako se traži)</w:t>
            </w:r>
          </w:p>
        </w:tc>
        <w:tc>
          <w:tcPr>
            <w:tcW w:w="5040" w:type="dxa"/>
            <w:shd w:val="clear" w:color="auto" w:fill="auto"/>
          </w:tcPr>
          <w:p w:rsidR="00857918" w:rsidRPr="00853538" w:rsidRDefault="00857918" w:rsidP="00C8794E">
            <w:pPr>
              <w:rPr>
                <w:b/>
              </w:rPr>
            </w:pPr>
          </w:p>
        </w:tc>
      </w:tr>
    </w:tbl>
    <w:p w:rsidR="00857918" w:rsidRPr="00853538" w:rsidRDefault="00857918" w:rsidP="00857918">
      <w:pPr>
        <w:rPr>
          <w:b/>
        </w:rPr>
      </w:pPr>
    </w:p>
    <w:p w:rsidR="00857918" w:rsidRPr="00853538" w:rsidRDefault="00857918" w:rsidP="00857918">
      <w:r w:rsidRPr="00853538">
        <w:t xml:space="preserve">     </w:t>
      </w:r>
      <w:r>
        <w:t xml:space="preserve">    Datum:  </w:t>
      </w:r>
      <w:r>
        <w:tab/>
      </w:r>
      <w:r>
        <w:tab/>
      </w:r>
      <w:r>
        <w:tab/>
      </w:r>
      <w:r w:rsidRPr="00853538">
        <w:tab/>
      </w:r>
      <w:r w:rsidRPr="00853538">
        <w:tab/>
      </w:r>
      <w:r w:rsidRPr="00853538">
        <w:tab/>
      </w:r>
      <w:r w:rsidRPr="00853538">
        <w:tab/>
      </w:r>
      <w:r w:rsidRPr="00853538">
        <w:tab/>
        <w:t xml:space="preserve">           Podnositelj zamolbe</w:t>
      </w:r>
    </w:p>
    <w:p w:rsidR="00857918" w:rsidRPr="00853538" w:rsidRDefault="00857918" w:rsidP="00857918"/>
    <w:p w:rsidR="00857918" w:rsidRPr="00853538" w:rsidRDefault="00857918" w:rsidP="00857918">
      <w:r w:rsidRPr="00853538">
        <w:tab/>
      </w:r>
      <w:r w:rsidRPr="00853538">
        <w:tab/>
      </w:r>
      <w:r w:rsidRPr="00853538">
        <w:tab/>
      </w:r>
      <w:r w:rsidRPr="00853538">
        <w:tab/>
      </w:r>
      <w:r w:rsidRPr="00853538">
        <w:tab/>
      </w:r>
      <w:r w:rsidRPr="00853538">
        <w:tab/>
      </w:r>
      <w:r w:rsidRPr="00853538">
        <w:tab/>
      </w:r>
      <w:r w:rsidRPr="00853538">
        <w:tab/>
      </w:r>
      <w:r w:rsidRPr="00853538">
        <w:tab/>
      </w:r>
      <w:r w:rsidRPr="00853538">
        <w:tab/>
        <w:t>________________</w:t>
      </w:r>
    </w:p>
    <w:p w:rsidR="00857918" w:rsidRPr="00853538" w:rsidRDefault="00857918" w:rsidP="00857918">
      <w:r w:rsidRPr="00853538">
        <w:t xml:space="preserve">         Putni nalog se odobrava.</w:t>
      </w:r>
    </w:p>
    <w:p w:rsidR="00857918" w:rsidRPr="00853538" w:rsidRDefault="00857918" w:rsidP="00857918"/>
    <w:p w:rsidR="00857918" w:rsidRPr="00853538" w:rsidRDefault="00857918" w:rsidP="00857918">
      <w:r w:rsidRPr="00853538">
        <w:t xml:space="preserve">         Datum: ____________</w:t>
      </w:r>
    </w:p>
    <w:p w:rsidR="00857918" w:rsidRPr="00853538" w:rsidRDefault="00857918" w:rsidP="00857918"/>
    <w:p w:rsidR="00857918" w:rsidRPr="00853538" w:rsidRDefault="00857918" w:rsidP="00857918">
      <w:r w:rsidRPr="00853538">
        <w:t xml:space="preserve">                   Dekanica</w:t>
      </w:r>
    </w:p>
    <w:p w:rsidR="00857918" w:rsidRPr="00853538" w:rsidRDefault="00857918" w:rsidP="00857918">
      <w:r w:rsidRPr="00853538">
        <w:t xml:space="preserve">         Prof. dr. sc. </w:t>
      </w:r>
      <w:proofErr w:type="spellStart"/>
      <w:r w:rsidRPr="00853538">
        <w:t>Loretana</w:t>
      </w:r>
      <w:proofErr w:type="spellEnd"/>
      <w:r w:rsidRPr="00853538">
        <w:t xml:space="preserve"> Farkaš</w:t>
      </w:r>
    </w:p>
    <w:p w:rsidR="00857918" w:rsidRPr="00853538" w:rsidRDefault="00857918" w:rsidP="00857918"/>
    <w:p w:rsidR="00857918" w:rsidRPr="00853538" w:rsidRDefault="00857918" w:rsidP="00857918">
      <w:r w:rsidRPr="00853538">
        <w:t xml:space="preserve">         ____________________</w:t>
      </w:r>
    </w:p>
    <w:p w:rsidR="00857918" w:rsidRPr="00853538" w:rsidRDefault="00857918" w:rsidP="00857918">
      <w:r w:rsidRPr="00853538">
        <w:t xml:space="preserve"> </w:t>
      </w:r>
    </w:p>
    <w:p w:rsidR="00857918" w:rsidRPr="00853538" w:rsidRDefault="00857918" w:rsidP="00857918"/>
    <w:p w:rsidR="00857918" w:rsidRPr="00853538" w:rsidRDefault="00857918" w:rsidP="00857918">
      <w:r w:rsidRPr="00853538">
        <w:t xml:space="preserve">         Napomena: _____________________________________________________________________</w:t>
      </w:r>
    </w:p>
    <w:p w:rsidR="00857918" w:rsidRPr="00853538" w:rsidRDefault="00857918" w:rsidP="00857918">
      <w:r>
        <w:t xml:space="preserve">              </w:t>
      </w:r>
      <w:r w:rsidRPr="00853538">
        <w:t>(ako postoje neke promjene u odnosu na elemente iz zamolbe)</w:t>
      </w:r>
    </w:p>
    <w:p w:rsidR="00857918" w:rsidRPr="00853538" w:rsidRDefault="00857918" w:rsidP="00857918"/>
    <w:p w:rsidR="00857918" w:rsidRDefault="00857918" w:rsidP="00857918">
      <w:r w:rsidRPr="00853538">
        <w:t xml:space="preserve">          Ako se zbog službenog puta odgađa nastava, treba navesti datum nadoknade.</w:t>
      </w:r>
    </w:p>
    <w:p w:rsidR="003944D1" w:rsidRPr="007F6E31" w:rsidRDefault="003944D1" w:rsidP="007F6E31">
      <w:r w:rsidRPr="007F6E31">
        <w:t xml:space="preserve"> </w:t>
      </w:r>
    </w:p>
    <w:sectPr w:rsidR="003944D1" w:rsidRPr="007F6E31" w:rsidSect="002D7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E5D" w:rsidRDefault="00E14E5D" w:rsidP="00F71FC4">
      <w:r>
        <w:separator/>
      </w:r>
    </w:p>
  </w:endnote>
  <w:endnote w:type="continuationSeparator" w:id="0">
    <w:p w:rsidR="00E14E5D" w:rsidRDefault="00E14E5D" w:rsidP="00F71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19D" w:rsidRDefault="002D7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07" w:rsidRDefault="00823D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E5D" w:rsidRDefault="00E14E5D" w:rsidP="00F71FC4">
      <w:r>
        <w:separator/>
      </w:r>
    </w:p>
  </w:footnote>
  <w:footnote w:type="continuationSeparator" w:id="0">
    <w:p w:rsidR="00E14E5D" w:rsidRDefault="00E14E5D" w:rsidP="00F71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E14E5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E14E5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FC4" w:rsidRDefault="00E14E5D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F71FC4" w:rsidRPr="00F71FC4">
      <w:rPr>
        <w:noProof/>
        <w:lang w:eastAsia="hr-HR"/>
      </w:rPr>
      <w:drawing>
        <wp:inline distT="0" distB="0" distL="0" distR="0">
          <wp:extent cx="4373880" cy="901065"/>
          <wp:effectExtent l="0" t="0" r="7620" b="0"/>
          <wp:docPr id="1" name="Picture 1" descr="C:\Users\kmirok\Desktop\FFOS memo\FFOS memo final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mirok\Desktop\FFOS memo\FFOS memo final h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388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18"/>
    <w:rsid w:val="00064533"/>
    <w:rsid w:val="00087406"/>
    <w:rsid w:val="00207C66"/>
    <w:rsid w:val="00222B5C"/>
    <w:rsid w:val="002D719D"/>
    <w:rsid w:val="003944D1"/>
    <w:rsid w:val="004044CA"/>
    <w:rsid w:val="00470595"/>
    <w:rsid w:val="00582F4C"/>
    <w:rsid w:val="0061411C"/>
    <w:rsid w:val="00627C9A"/>
    <w:rsid w:val="007F6E31"/>
    <w:rsid w:val="00823D07"/>
    <w:rsid w:val="00857918"/>
    <w:rsid w:val="00980083"/>
    <w:rsid w:val="00C57D83"/>
    <w:rsid w:val="00E14E5D"/>
    <w:rsid w:val="00E74D08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58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4C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paragraph" w:styleId="BalloonText">
    <w:name w:val="Balloon Text"/>
    <w:basedOn w:val="Normal"/>
    <w:link w:val="BalloonTextChar"/>
    <w:uiPriority w:val="99"/>
    <w:semiHidden/>
    <w:unhideWhenUsed/>
    <w:rsid w:val="00582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F4C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novi%20obrasci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2017-07-19T10:50:00Z</dcterms:created>
  <dcterms:modified xsi:type="dcterms:W3CDTF">2017-07-19T10:50:00Z</dcterms:modified>
</cp:coreProperties>
</file>