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4D1" w:rsidRDefault="003944D1" w:rsidP="007F6E31">
      <w:r w:rsidRPr="007F6E31">
        <w:t xml:space="preserve"> </w:t>
      </w:r>
    </w:p>
    <w:p w:rsidR="007872E4" w:rsidRDefault="007872E4" w:rsidP="007872E4">
      <w:pPr>
        <w:jc w:val="both"/>
      </w:pPr>
    </w:p>
    <w:p w:rsidR="007872E4" w:rsidRPr="00947C42" w:rsidRDefault="007872E4" w:rsidP="007872E4">
      <w:pPr>
        <w:pStyle w:val="HTMLPreformatted"/>
        <w:jc w:val="both"/>
        <w:rPr>
          <w:rFonts w:asciiTheme="minorHAnsi" w:hAnsiTheme="minorHAnsi" w:cstheme="minorHAnsi"/>
          <w:sz w:val="28"/>
          <w:szCs w:val="28"/>
        </w:rPr>
      </w:pPr>
      <w:r w:rsidRPr="00947C42">
        <w:rPr>
          <w:rFonts w:asciiTheme="minorHAnsi" w:hAnsiTheme="minorHAnsi" w:cstheme="minorHAnsi"/>
          <w:sz w:val="28"/>
          <w:szCs w:val="28"/>
        </w:rPr>
        <w:t>Poštovani kolegice i kolege,</w:t>
      </w:r>
    </w:p>
    <w:p w:rsidR="007872E4" w:rsidRPr="00947C42" w:rsidRDefault="007872E4" w:rsidP="007872E4">
      <w:pPr>
        <w:pStyle w:val="HTMLPreformatted"/>
        <w:jc w:val="both"/>
        <w:rPr>
          <w:rFonts w:asciiTheme="minorHAnsi" w:hAnsiTheme="minorHAnsi" w:cstheme="minorHAnsi"/>
          <w:sz w:val="28"/>
          <w:szCs w:val="28"/>
        </w:rPr>
      </w:pPr>
    </w:p>
    <w:p w:rsidR="007872E4" w:rsidRPr="00947C42" w:rsidRDefault="007872E4" w:rsidP="007872E4">
      <w:pPr>
        <w:pStyle w:val="HTMLPreformatted"/>
        <w:tabs>
          <w:tab w:val="clear" w:pos="7328"/>
          <w:tab w:val="clear" w:pos="8244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947C42">
        <w:rPr>
          <w:rFonts w:asciiTheme="minorHAnsi" w:hAnsiTheme="minorHAnsi" w:cstheme="minorHAnsi"/>
          <w:sz w:val="28"/>
          <w:szCs w:val="28"/>
        </w:rPr>
        <w:t>Sveučilište Josipa Jurja Strossmayera u Osijeku se umjesto dosadašnjeg</w:t>
      </w:r>
    </w:p>
    <w:p w:rsidR="007872E4" w:rsidRPr="00947C42" w:rsidRDefault="007872E4" w:rsidP="007872E4">
      <w:pPr>
        <w:pStyle w:val="HTMLPreformatted"/>
        <w:tabs>
          <w:tab w:val="clear" w:pos="7328"/>
          <w:tab w:val="clear" w:pos="8244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947C42">
        <w:rPr>
          <w:rFonts w:asciiTheme="minorHAnsi" w:hAnsiTheme="minorHAnsi" w:cstheme="minorHAnsi"/>
          <w:sz w:val="28"/>
          <w:szCs w:val="28"/>
        </w:rPr>
        <w:t>sustava Ephorus pretplatilo na sustav za provjeru izvornosti radova</w:t>
      </w:r>
    </w:p>
    <w:p w:rsidR="007872E4" w:rsidRPr="00947C42" w:rsidRDefault="007872E4" w:rsidP="007872E4">
      <w:pPr>
        <w:pStyle w:val="HTMLPreformatted"/>
        <w:tabs>
          <w:tab w:val="clear" w:pos="7328"/>
          <w:tab w:val="clear" w:pos="8244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947C42">
        <w:rPr>
          <w:rFonts w:asciiTheme="minorHAnsi" w:hAnsiTheme="minorHAnsi" w:cstheme="minorHAnsi"/>
          <w:sz w:val="28"/>
          <w:szCs w:val="28"/>
        </w:rPr>
        <w:t>Turnitin. Ovaj sustav je namijenjen nastavnicima i mentorima kao alat za</w:t>
      </w:r>
    </w:p>
    <w:p w:rsidR="007872E4" w:rsidRPr="00947C42" w:rsidRDefault="007872E4" w:rsidP="007872E4">
      <w:pPr>
        <w:pStyle w:val="HTMLPreformatted"/>
        <w:tabs>
          <w:tab w:val="clear" w:pos="7328"/>
          <w:tab w:val="clear" w:pos="8244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947C42">
        <w:rPr>
          <w:rFonts w:asciiTheme="minorHAnsi" w:hAnsiTheme="minorHAnsi" w:cstheme="minorHAnsi"/>
          <w:sz w:val="28"/>
          <w:szCs w:val="28"/>
        </w:rPr>
        <w:t>olakšavanje provjere izvornosti studentskih radova, te studentima kao alat</w:t>
      </w:r>
    </w:p>
    <w:p w:rsidR="007872E4" w:rsidRPr="00947C42" w:rsidRDefault="007872E4" w:rsidP="007872E4">
      <w:pPr>
        <w:pStyle w:val="HTMLPreformatted"/>
        <w:tabs>
          <w:tab w:val="clear" w:pos="7328"/>
          <w:tab w:val="clear" w:pos="8244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947C42">
        <w:rPr>
          <w:rFonts w:asciiTheme="minorHAnsi" w:hAnsiTheme="minorHAnsi" w:cstheme="minorHAnsi"/>
          <w:sz w:val="28"/>
          <w:szCs w:val="28"/>
        </w:rPr>
        <w:t>za samoprovjeru vlastitih radova.</w:t>
      </w:r>
    </w:p>
    <w:p w:rsidR="007872E4" w:rsidRPr="00947C42" w:rsidRDefault="007872E4" w:rsidP="007872E4">
      <w:pPr>
        <w:pStyle w:val="HTMLPreformatted"/>
        <w:tabs>
          <w:tab w:val="clear" w:pos="7328"/>
          <w:tab w:val="clear" w:pos="8244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7872E4" w:rsidRPr="00947C42" w:rsidRDefault="007872E4" w:rsidP="007872E4">
      <w:pPr>
        <w:pStyle w:val="HTMLPreformatted"/>
        <w:tabs>
          <w:tab w:val="clear" w:pos="7328"/>
          <w:tab w:val="clear" w:pos="8244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947C42">
        <w:rPr>
          <w:rFonts w:asciiTheme="minorHAnsi" w:hAnsiTheme="minorHAnsi" w:cstheme="minorHAnsi"/>
          <w:sz w:val="28"/>
          <w:szCs w:val="28"/>
        </w:rPr>
        <w:t>Za dobivanje pristupnih podataka možete se obratiti putem elektronicke pošte</w:t>
      </w:r>
    </w:p>
    <w:p w:rsidR="007872E4" w:rsidRPr="00947C42" w:rsidRDefault="007872E4" w:rsidP="007872E4">
      <w:pPr>
        <w:pStyle w:val="HTMLPreformatted"/>
        <w:tabs>
          <w:tab w:val="clear" w:pos="7328"/>
          <w:tab w:val="clear" w:pos="8244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947C42">
        <w:rPr>
          <w:rFonts w:asciiTheme="minorHAnsi" w:hAnsiTheme="minorHAnsi" w:cstheme="minorHAnsi"/>
          <w:sz w:val="28"/>
          <w:szCs w:val="28"/>
        </w:rPr>
        <w:t xml:space="preserve">na e-mail </w:t>
      </w:r>
      <w:hyperlink r:id="rId6" w:history="1">
        <w:r w:rsidRPr="00947C42">
          <w:rPr>
            <w:rStyle w:val="Hyperlink"/>
            <w:rFonts w:asciiTheme="minorHAnsi" w:hAnsiTheme="minorHAnsi" w:cstheme="minorHAnsi"/>
            <w:sz w:val="28"/>
            <w:szCs w:val="28"/>
          </w:rPr>
          <w:t>oswald@unios.hr</w:t>
        </w:r>
      </w:hyperlink>
      <w:bookmarkStart w:id="0" w:name="_GoBack"/>
      <w:bookmarkEnd w:id="0"/>
    </w:p>
    <w:p w:rsidR="007872E4" w:rsidRPr="00327AFA" w:rsidRDefault="007872E4" w:rsidP="00787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</w:p>
    <w:p w:rsidR="007872E4" w:rsidRPr="00327AFA" w:rsidRDefault="007872E4" w:rsidP="007872E4">
      <w:pPr>
        <w:rPr>
          <w:rFonts w:cstheme="minorHAnsi"/>
          <w:sz w:val="28"/>
          <w:szCs w:val="28"/>
        </w:rPr>
      </w:pPr>
    </w:p>
    <w:p w:rsidR="007872E4" w:rsidRPr="00327AFA" w:rsidRDefault="007872E4" w:rsidP="007872E4">
      <w:pPr>
        <w:tabs>
          <w:tab w:val="left" w:pos="5475"/>
        </w:tabs>
        <w:jc w:val="right"/>
        <w:rPr>
          <w:rStyle w:val="Strong"/>
          <w:rFonts w:cstheme="minorHAnsi"/>
          <w:b w:val="0"/>
          <w:sz w:val="28"/>
          <w:szCs w:val="28"/>
        </w:rPr>
      </w:pPr>
    </w:p>
    <w:p w:rsidR="007872E4" w:rsidRDefault="007872E4" w:rsidP="007872E4">
      <w:pPr>
        <w:tabs>
          <w:tab w:val="left" w:pos="5475"/>
        </w:tabs>
        <w:spacing w:after="0"/>
        <w:jc w:val="right"/>
        <w:rPr>
          <w:rStyle w:val="Strong"/>
          <w:rFonts w:cstheme="minorHAnsi"/>
          <w:b w:val="0"/>
          <w:sz w:val="28"/>
          <w:szCs w:val="28"/>
        </w:rPr>
      </w:pPr>
      <w:r w:rsidRPr="00327AFA">
        <w:rPr>
          <w:rStyle w:val="Strong"/>
          <w:rFonts w:cstheme="minorHAnsi"/>
          <w:sz w:val="28"/>
          <w:szCs w:val="28"/>
        </w:rPr>
        <w:t xml:space="preserve">Povjerenstvo za stjecanje doktorata znanosti </w:t>
      </w:r>
    </w:p>
    <w:p w:rsidR="007872E4" w:rsidRDefault="007872E4" w:rsidP="007872E4">
      <w:pPr>
        <w:tabs>
          <w:tab w:val="left" w:pos="5475"/>
        </w:tabs>
        <w:spacing w:after="0"/>
        <w:jc w:val="center"/>
        <w:rPr>
          <w:rStyle w:val="Strong"/>
          <w:rFonts w:cstheme="minorHAnsi"/>
          <w:sz w:val="28"/>
          <w:szCs w:val="28"/>
        </w:rPr>
      </w:pPr>
      <w:r>
        <w:rPr>
          <w:rStyle w:val="Strong"/>
          <w:rFonts w:cstheme="minorHAnsi"/>
          <w:b w:val="0"/>
          <w:sz w:val="28"/>
          <w:szCs w:val="28"/>
        </w:rPr>
        <w:t xml:space="preserve">                                                              </w:t>
      </w:r>
      <w:r w:rsidRPr="00327AFA">
        <w:rPr>
          <w:rStyle w:val="Strong"/>
          <w:rFonts w:cstheme="minorHAnsi"/>
          <w:sz w:val="28"/>
          <w:szCs w:val="28"/>
        </w:rPr>
        <w:t>poslijediplomskog studija</w:t>
      </w:r>
      <w:r>
        <w:rPr>
          <w:rStyle w:val="Strong"/>
          <w:rFonts w:cstheme="minorHAnsi"/>
          <w:sz w:val="28"/>
          <w:szCs w:val="28"/>
        </w:rPr>
        <w:t xml:space="preserve"> </w:t>
      </w:r>
    </w:p>
    <w:p w:rsidR="007872E4" w:rsidRPr="00327AFA" w:rsidRDefault="007872E4" w:rsidP="007872E4">
      <w:pPr>
        <w:tabs>
          <w:tab w:val="left" w:pos="5475"/>
        </w:tabs>
        <w:spacing w:after="0"/>
        <w:jc w:val="center"/>
        <w:rPr>
          <w:rFonts w:cstheme="minorHAnsi"/>
          <w:sz w:val="28"/>
          <w:szCs w:val="28"/>
        </w:rPr>
      </w:pPr>
      <w:r>
        <w:rPr>
          <w:rStyle w:val="Strong"/>
          <w:rFonts w:cstheme="minorHAnsi"/>
          <w:sz w:val="28"/>
          <w:szCs w:val="28"/>
        </w:rPr>
        <w:t xml:space="preserve">                                                              Pedagogija i kultura</w:t>
      </w:r>
      <w:r w:rsidRPr="00327AFA">
        <w:rPr>
          <w:rStyle w:val="Strong"/>
          <w:rFonts w:cstheme="minorHAnsi"/>
          <w:sz w:val="28"/>
          <w:szCs w:val="28"/>
        </w:rPr>
        <w:t xml:space="preserve"> suvremene škole</w:t>
      </w:r>
    </w:p>
    <w:p w:rsidR="007872E4" w:rsidRPr="007F6E31" w:rsidRDefault="007872E4" w:rsidP="007F6E31"/>
    <w:sectPr w:rsidR="007872E4" w:rsidRPr="007F6E31" w:rsidSect="002D7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3C7" w:rsidRDefault="006763C7" w:rsidP="00F71FC4">
      <w:pPr>
        <w:spacing w:after="0" w:line="240" w:lineRule="auto"/>
      </w:pPr>
      <w:r>
        <w:separator/>
      </w:r>
    </w:p>
  </w:endnote>
  <w:endnote w:type="continuationSeparator" w:id="0">
    <w:p w:rsidR="006763C7" w:rsidRDefault="006763C7" w:rsidP="00F7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D07" w:rsidRDefault="00823D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19D" w:rsidRDefault="002D71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D07" w:rsidRDefault="00823D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3C7" w:rsidRDefault="006763C7" w:rsidP="00F71FC4">
      <w:pPr>
        <w:spacing w:after="0" w:line="240" w:lineRule="auto"/>
      </w:pPr>
      <w:r>
        <w:separator/>
      </w:r>
    </w:p>
  </w:footnote>
  <w:footnote w:type="continuationSeparator" w:id="0">
    <w:p w:rsidR="006763C7" w:rsidRDefault="006763C7" w:rsidP="00F7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FC4" w:rsidRDefault="006763C7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3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FC4" w:rsidRDefault="006763C7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4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FC4" w:rsidRDefault="006763C7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2" type="#_x0000_t75" style="position:absolute;margin-left:0;margin-top:0;width:488.4pt;height:765.6pt;z-index:-251658240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F71FC4" w:rsidRPr="00F71FC4">
      <w:rPr>
        <w:noProof/>
        <w:lang w:val="en-US"/>
      </w:rPr>
      <w:drawing>
        <wp:inline distT="0" distB="0" distL="0" distR="0">
          <wp:extent cx="4373880" cy="901065"/>
          <wp:effectExtent l="0" t="0" r="7620" b="0"/>
          <wp:docPr id="1" name="Picture 1" descr="C:\Users\kmirok\Desktop\FFOS memo\FFOS memo final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rok\Desktop\FFOS memo\FFOS memo final h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88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29"/>
    <w:rsid w:val="00064533"/>
    <w:rsid w:val="00087406"/>
    <w:rsid w:val="00207C66"/>
    <w:rsid w:val="002D719D"/>
    <w:rsid w:val="003944D1"/>
    <w:rsid w:val="004044CA"/>
    <w:rsid w:val="00470595"/>
    <w:rsid w:val="0061411C"/>
    <w:rsid w:val="00627C9A"/>
    <w:rsid w:val="006763C7"/>
    <w:rsid w:val="00725BCD"/>
    <w:rsid w:val="007872E4"/>
    <w:rsid w:val="007F6E31"/>
    <w:rsid w:val="00823D07"/>
    <w:rsid w:val="00980083"/>
    <w:rsid w:val="009C5629"/>
    <w:rsid w:val="00B2376B"/>
    <w:rsid w:val="00C57D83"/>
    <w:rsid w:val="00CD23BF"/>
    <w:rsid w:val="00E74D08"/>
    <w:rsid w:val="00F7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FEAE004F-C9C8-41E1-811E-742FE08C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character" w:styleId="Strong">
    <w:name w:val="Strong"/>
    <w:basedOn w:val="DefaultParagraphFont"/>
    <w:uiPriority w:val="22"/>
    <w:qFormat/>
    <w:rsid w:val="007872E4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72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72E4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87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wald@unios.h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Memo_hr.dotx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2017-12-12T07:48:00Z</dcterms:created>
  <dcterms:modified xsi:type="dcterms:W3CDTF">2017-12-12T07:51:00Z</dcterms:modified>
</cp:coreProperties>
</file>