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1084E8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EDF76B6" w:rsidR="00EB0036" w:rsidRPr="002A00C3" w:rsidRDefault="00FD7C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 J. Strossmayer University,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BD3546B" w:rsidR="00EB0036" w:rsidRPr="002A00C3" w:rsidRDefault="00A07E2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w:t>
            </w:r>
            <w:r w:rsidR="002C5357">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2D39" w:rsidR="00EB0036" w:rsidRPr="002A00C3" w:rsidRDefault="00FD7C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5158222" w:rsidR="00EB0036" w:rsidRPr="002A00C3" w:rsidRDefault="00072B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w:t>
            </w:r>
            <w:bookmarkStart w:id="0" w:name="_GoBack"/>
            <w:bookmarkEnd w:id="0"/>
            <w:r w:rsidR="00FD7CBC">
              <w:rPr>
                <w:rFonts w:ascii="Calibri" w:eastAsia="Times New Roman" w:hAnsi="Calibri" w:cs="Times New Roman"/>
                <w:color w:val="000000"/>
                <w:sz w:val="16"/>
                <w:szCs w:val="16"/>
                <w:lang w:val="en-GB" w:eastAsia="en-GB"/>
              </w:rPr>
              <w:t>v. Trojstva 3, 31000 Osijek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DAF506" w14:textId="77777777" w:rsidR="00FD7CBC" w:rsidRDefault="00FD7C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Croatia </w:t>
            </w:r>
          </w:p>
          <w:p w14:paraId="69DC9F80" w14:textId="3BF69530" w:rsidR="00EB0036" w:rsidRPr="002A00C3" w:rsidRDefault="00FD7C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CC69E7D" w14:textId="77777777" w:rsidR="00696AA2" w:rsidRDefault="00696A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Šuto</w:t>
            </w:r>
          </w:p>
          <w:p w14:paraId="506A20BB" w14:textId="35D9BA23" w:rsidR="00696AA2" w:rsidRDefault="00C46ED6"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696AA2" w:rsidRPr="004C68E6">
                <w:rPr>
                  <w:rStyle w:val="Hyperlink"/>
                  <w:rFonts w:ascii="Calibri" w:eastAsia="Times New Roman" w:hAnsi="Calibri" w:cs="Times New Roman"/>
                  <w:sz w:val="16"/>
                  <w:szCs w:val="16"/>
                  <w:lang w:val="en-GB" w:eastAsia="en-GB"/>
                </w:rPr>
                <w:t>martina@unios.hr</w:t>
              </w:r>
            </w:hyperlink>
          </w:p>
          <w:p w14:paraId="5F9C4E8C" w14:textId="2959678D" w:rsidR="00696AA2" w:rsidRDefault="00696A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+385 31 224 171</w:t>
            </w:r>
          </w:p>
          <w:p w14:paraId="69DC9F81" w14:textId="532A13A4" w:rsidR="00696AA2" w:rsidRPr="002A00C3" w:rsidRDefault="00696AA2" w:rsidP="002C53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fax: +385 31 224 126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1B6F62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824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43840F6" w:rsidR="00EB0036" w:rsidRPr="002A00C3" w:rsidRDefault="00EB0036" w:rsidP="00E824B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6D20FC73" w:rsidR="00EB0036" w:rsidRPr="002A00C3" w:rsidRDefault="00EB0036" w:rsidP="0026297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581B4E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4A0BC72E" w14:textId="10405279" w:rsidR="00B73684" w:rsidRDefault="00B73684"/>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73684">
        <w:trPr>
          <w:trHeight w:val="83"/>
        </w:trPr>
        <w:tc>
          <w:tcPr>
            <w:tcW w:w="982" w:type="dxa"/>
            <w:tcBorders>
              <w:top w:val="nil"/>
              <w:left w:val="nil"/>
              <w:bottom w:val="nil"/>
              <w:right w:val="nil"/>
            </w:tcBorders>
            <w:shd w:val="clear" w:color="auto" w:fill="auto"/>
            <w:noWrap/>
            <w:vAlign w:val="bottom"/>
            <w:hideMark/>
          </w:tcPr>
          <w:p w14:paraId="69DCA02F" w14:textId="272B7A9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73684">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7368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368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B5C6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2EBF86DE" w:rsidR="002E3D29" w:rsidRPr="002A00C3" w:rsidRDefault="002E3D29" w:rsidP="00B7368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22774FB" w:rsidR="0026297D" w:rsidRPr="002A00C3" w:rsidRDefault="0026297D" w:rsidP="00B7368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DEFA56" w:rsidR="0026297D" w:rsidRPr="002A00C3" w:rsidRDefault="00EE3B8A" w:rsidP="00AB5C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r w:rsidR="0026297D">
              <w:rPr>
                <w:rFonts w:ascii="Calibri" w:eastAsia="Times New Roman" w:hAnsi="Calibri" w:cs="Times New Roman"/>
                <w:color w:val="000000"/>
                <w:sz w:val="16"/>
                <w:szCs w:val="16"/>
                <w:lang w:val="en-GB" w:eastAsia="en-GB"/>
              </w:rPr>
              <w:t xml:space="preserve"> 1</w:t>
            </w:r>
            <w:r w:rsidR="00B73684">
              <w:rPr>
                <w:rFonts w:ascii="Calibri" w:eastAsia="Times New Roman" w:hAnsi="Calibri" w:cs="Times New Roman"/>
                <w:color w:val="000000"/>
                <w:sz w:val="16"/>
                <w:szCs w:val="16"/>
                <w:lang w:val="en-GB" w:eastAsia="en-GB"/>
              </w:rPr>
              <w:t xml:space="preserve"> </w:t>
            </w:r>
            <w:r w:rsidR="00B73684" w:rsidRPr="00B73684">
              <w:rPr>
                <w:rFonts w:ascii="Calibri" w:eastAsia="Times New Roman" w:hAnsi="Calibri" w:cs="Times New Roman"/>
                <w:color w:val="000000"/>
                <w:sz w:val="10"/>
                <w:szCs w:val="10"/>
                <w:lang w:val="en-GB" w:eastAsia="en-GB"/>
              </w:rPr>
              <w:t xml:space="preserve">(Dept. of </w:t>
            </w:r>
            <w:r w:rsidR="00AB5C6F">
              <w:rPr>
                <w:rFonts w:ascii="Calibri" w:eastAsia="Times New Roman" w:hAnsi="Calibri" w:cs="Times New Roman"/>
                <w:color w:val="000000"/>
                <w:sz w:val="10"/>
                <w:szCs w:val="10"/>
                <w:lang w:val="en-GB" w:eastAsia="en-GB"/>
              </w:rPr>
              <w:t>????????????</w:t>
            </w:r>
            <w:r w:rsidR="00B73684" w:rsidRPr="00B73684">
              <w:rPr>
                <w:rFonts w:ascii="Calibri" w:eastAsia="Times New Roman" w:hAnsi="Calibri" w:cs="Times New Roman"/>
                <w:color w:val="000000"/>
                <w:sz w:val="10"/>
                <w:szCs w:val="10"/>
                <w:lang w:val="en-GB" w:eastAsia="en-GB"/>
              </w:rPr>
              <w:t>)</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22CF8" w:rsidRPr="0089462B" w14:paraId="28A42C81" w14:textId="77777777" w:rsidTr="00B73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8ABE73E" w14:textId="685AAD0C" w:rsidR="00022CF8" w:rsidRPr="002A00C3" w:rsidRDefault="00022CF8"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5D2F49E" w14:textId="67356DFF" w:rsidR="00022CF8" w:rsidRPr="002A00C3" w:rsidRDefault="00022CF8" w:rsidP="00B7368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8FF02A0" w14:textId="04A5C9A5" w:rsidR="00022CF8" w:rsidRPr="002A00C3" w:rsidRDefault="00022CF8" w:rsidP="00DB086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A149AED" w14:textId="67CE2248" w:rsidR="00022CF8" w:rsidRDefault="00B73684" w:rsidP="00AB5C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ECTS Coordinator 2 </w:t>
            </w:r>
            <w:r w:rsidRPr="00B73684">
              <w:rPr>
                <w:rFonts w:ascii="Calibri" w:eastAsia="Times New Roman" w:hAnsi="Calibri" w:cs="Times New Roman"/>
                <w:color w:val="000000"/>
                <w:sz w:val="10"/>
                <w:szCs w:val="10"/>
                <w:lang w:val="en-GB" w:eastAsia="en-GB"/>
              </w:rPr>
              <w:t xml:space="preserve">(Dept. of </w:t>
            </w:r>
            <w:r w:rsidR="00AB5C6F">
              <w:rPr>
                <w:rFonts w:ascii="Calibri" w:eastAsia="Times New Roman" w:hAnsi="Calibri" w:cs="Times New Roman"/>
                <w:color w:val="000000"/>
                <w:sz w:val="10"/>
                <w:szCs w:val="10"/>
                <w:lang w:val="en-GB" w:eastAsia="en-GB"/>
              </w:rPr>
              <w:t>???????</w:t>
            </w:r>
            <w:r w:rsidRPr="00B73684">
              <w:rPr>
                <w:rFonts w:ascii="Calibri" w:eastAsia="Times New Roman" w:hAnsi="Calibri" w:cs="Times New Roman"/>
                <w:color w:val="000000"/>
                <w:sz w:val="10"/>
                <w:szCs w:val="10"/>
                <w:lang w:val="en-GB" w:eastAsia="en-GB"/>
              </w:rPr>
              <w:t>)</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13885808" w14:textId="77777777" w:rsidR="00022CF8" w:rsidRPr="002A00C3" w:rsidRDefault="00022CF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A5EDE4" w14:textId="77777777" w:rsidR="00022CF8" w:rsidRPr="002A00C3" w:rsidRDefault="00022CF8" w:rsidP="006B6398">
            <w:pPr>
              <w:spacing w:after="0" w:line="240" w:lineRule="auto"/>
              <w:jc w:val="center"/>
              <w:rPr>
                <w:rFonts w:ascii="Calibri" w:eastAsia="Times New Roman" w:hAnsi="Calibri" w:cs="Times New Roman"/>
                <w:b/>
                <w:bCs/>
                <w:color w:val="000000"/>
                <w:sz w:val="16"/>
                <w:szCs w:val="16"/>
                <w:lang w:val="en-GB" w:eastAsia="en-GB"/>
              </w:rPr>
            </w:pPr>
          </w:p>
        </w:tc>
      </w:tr>
      <w:tr w:rsidR="00EE3B8A" w:rsidRPr="0089462B" w14:paraId="02E3072C" w14:textId="77777777" w:rsidTr="00B73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1D2D886" w14:textId="77777777" w:rsidR="00EE3B8A" w:rsidRPr="002A00C3" w:rsidRDefault="00EE3B8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0C96818" w14:textId="431A8C72" w:rsidR="00EE3B8A" w:rsidRPr="002A00C3" w:rsidRDefault="00022CF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Leonard Pon</w:t>
            </w:r>
          </w:p>
        </w:tc>
        <w:tc>
          <w:tcPr>
            <w:tcW w:w="2126" w:type="dxa"/>
            <w:gridSpan w:val="3"/>
            <w:tcBorders>
              <w:top w:val="nil"/>
              <w:left w:val="single" w:sz="8" w:space="0" w:color="auto"/>
              <w:bottom w:val="single" w:sz="8" w:space="0" w:color="auto"/>
              <w:right w:val="nil"/>
            </w:tcBorders>
            <w:shd w:val="clear" w:color="auto" w:fill="auto"/>
            <w:noWrap/>
            <w:vAlign w:val="center"/>
          </w:tcPr>
          <w:p w14:paraId="69AB2B45" w14:textId="3C626E3A" w:rsidR="00EE3B8A" w:rsidRPr="002A00C3" w:rsidRDefault="00C46ED6"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B73684" w:rsidRPr="004C68E6">
                <w:rPr>
                  <w:rStyle w:val="Hyperlink"/>
                  <w:rFonts w:ascii="Calibri" w:eastAsia="Times New Roman" w:hAnsi="Calibri" w:cs="Times New Roman"/>
                  <w:sz w:val="16"/>
                  <w:szCs w:val="16"/>
                  <w:lang w:val="en-GB" w:eastAsia="en-GB"/>
                </w:rPr>
                <w:t>lpon@ffos.hr</w:t>
              </w:r>
            </w:hyperlink>
            <w:r w:rsidR="00B73684">
              <w:rPr>
                <w:rFonts w:ascii="Calibri" w:eastAsia="Times New Roman" w:hAnsi="Calibri" w:cs="Times New Roman"/>
                <w:color w:val="000000"/>
                <w:sz w:val="16"/>
                <w:szCs w:val="16"/>
                <w:lang w:val="en-GB" w:eastAsia="en-GB"/>
              </w:rPr>
              <w:t xml:space="preserve"> </w:t>
            </w:r>
          </w:p>
        </w:tc>
        <w:tc>
          <w:tcPr>
            <w:tcW w:w="1701" w:type="dxa"/>
            <w:gridSpan w:val="2"/>
            <w:tcBorders>
              <w:top w:val="nil"/>
              <w:left w:val="single" w:sz="8" w:space="0" w:color="auto"/>
              <w:bottom w:val="single" w:sz="8" w:space="0" w:color="auto"/>
              <w:right w:val="nil"/>
            </w:tcBorders>
            <w:shd w:val="clear" w:color="auto" w:fill="auto"/>
            <w:noWrap/>
            <w:vAlign w:val="center"/>
          </w:tcPr>
          <w:p w14:paraId="66A7EC00" w14:textId="68E1E7B3" w:rsidR="00EE3B8A" w:rsidRPr="002A00C3" w:rsidRDefault="00EE3B8A" w:rsidP="00EE3B8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5315B874" w14:textId="77777777" w:rsidR="00EE3B8A" w:rsidRPr="002A00C3" w:rsidRDefault="00EE3B8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522F08" w14:textId="77777777" w:rsidR="00EE3B8A" w:rsidRPr="002A00C3" w:rsidRDefault="00EE3B8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7368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46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6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6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46E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6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6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6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6E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ABC0" w14:textId="77777777" w:rsidR="00C46ED6" w:rsidRDefault="00C46ED6" w:rsidP="00261299">
      <w:pPr>
        <w:spacing w:after="0" w:line="240" w:lineRule="auto"/>
      </w:pPr>
      <w:r>
        <w:separator/>
      </w:r>
    </w:p>
  </w:endnote>
  <w:endnote w:type="continuationSeparator" w:id="0">
    <w:p w14:paraId="4603576B" w14:textId="77777777" w:rsidR="00C46ED6" w:rsidRDefault="00C46E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72B17">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47EB" w14:textId="77777777" w:rsidR="00C46ED6" w:rsidRDefault="00C46ED6" w:rsidP="00261299">
      <w:pPr>
        <w:spacing w:after="0" w:line="240" w:lineRule="auto"/>
      </w:pPr>
      <w:r>
        <w:separator/>
      </w:r>
    </w:p>
  </w:footnote>
  <w:footnote w:type="continuationSeparator" w:id="0">
    <w:p w14:paraId="48C734B3" w14:textId="77777777" w:rsidR="00C46ED6" w:rsidRDefault="00C46E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D9BD2C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FD7CBC">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D9BD2C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FD7CBC">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2CF8"/>
    <w:rsid w:val="0003170E"/>
    <w:rsid w:val="00031FD9"/>
    <w:rsid w:val="00033564"/>
    <w:rsid w:val="00034B8E"/>
    <w:rsid w:val="00051255"/>
    <w:rsid w:val="00051A0B"/>
    <w:rsid w:val="00053256"/>
    <w:rsid w:val="00061C0A"/>
    <w:rsid w:val="00063CB5"/>
    <w:rsid w:val="00064726"/>
    <w:rsid w:val="00064D8B"/>
    <w:rsid w:val="00070724"/>
    <w:rsid w:val="000713EC"/>
    <w:rsid w:val="00072B17"/>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97D"/>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357"/>
    <w:rsid w:val="002C55B7"/>
    <w:rsid w:val="002C7BCE"/>
    <w:rsid w:val="002D28CF"/>
    <w:rsid w:val="002D3C62"/>
    <w:rsid w:val="002E3D29"/>
    <w:rsid w:val="002F4FB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903"/>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50DC"/>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A2"/>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CE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D1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A43"/>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E2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C6F"/>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684"/>
    <w:rsid w:val="00B74202"/>
    <w:rsid w:val="00B7763C"/>
    <w:rsid w:val="00B85657"/>
    <w:rsid w:val="00B85D01"/>
    <w:rsid w:val="00B86487"/>
    <w:rsid w:val="00B86FE1"/>
    <w:rsid w:val="00B950DF"/>
    <w:rsid w:val="00B954D7"/>
    <w:rsid w:val="00B96E48"/>
    <w:rsid w:val="00BA4257"/>
    <w:rsid w:val="00BA4A30"/>
    <w:rsid w:val="00BA7619"/>
    <w:rsid w:val="00BB0CD6"/>
    <w:rsid w:val="00BC7B59"/>
    <w:rsid w:val="00BD058B"/>
    <w:rsid w:val="00BD2244"/>
    <w:rsid w:val="00BD7A0D"/>
    <w:rsid w:val="00BE2035"/>
    <w:rsid w:val="00BE7FF8"/>
    <w:rsid w:val="00BF5667"/>
    <w:rsid w:val="00BF7181"/>
    <w:rsid w:val="00C00540"/>
    <w:rsid w:val="00C20765"/>
    <w:rsid w:val="00C25483"/>
    <w:rsid w:val="00C36988"/>
    <w:rsid w:val="00C40DF3"/>
    <w:rsid w:val="00C4379D"/>
    <w:rsid w:val="00C45685"/>
    <w:rsid w:val="00C46ED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860"/>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4BB"/>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B8A"/>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CB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949D10-B0D6-468B-B11A-4F957AC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on@ffo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unios.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08FB48-E615-480B-8846-5950CCE0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6</cp:revision>
  <cp:lastPrinted>2015-04-10T09:51:00Z</cp:lastPrinted>
  <dcterms:created xsi:type="dcterms:W3CDTF">2015-07-07T14:24:00Z</dcterms:created>
  <dcterms:modified xsi:type="dcterms:W3CDTF">2015-08-26T18:03:00Z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