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83" w:rsidRDefault="00C92C83" w:rsidP="007F6E31"/>
    <w:p w:rsidR="00C92C83" w:rsidRDefault="00C92C83" w:rsidP="00C92C83">
      <w:r>
        <w:t>ODSJEK ZA HRVATSKI JEZIK I KNJIŽEVNOST</w:t>
      </w:r>
    </w:p>
    <w:p w:rsidR="00C92C83" w:rsidRDefault="00C92C83" w:rsidP="00C92C83">
      <w:r>
        <w:t>rujan 201</w:t>
      </w:r>
      <w:r w:rsidR="00ED7DF1">
        <w:t>8</w:t>
      </w:r>
      <w:r>
        <w:t>.</w:t>
      </w:r>
    </w:p>
    <w:p w:rsidR="00C92C83" w:rsidRDefault="00C92C83" w:rsidP="00C92C83"/>
    <w:p w:rsidR="00C92C83" w:rsidRDefault="00C92C83" w:rsidP="00C92C83">
      <w:r w:rsidRPr="00922572">
        <w:rPr>
          <w:b/>
        </w:rPr>
        <w:t>PREDMET:</w:t>
      </w:r>
      <w:r>
        <w:t xml:space="preserve"> STUDENTI HRVATSKOGA JEZIKA I K</w:t>
      </w:r>
      <w:bookmarkStart w:id="0" w:name="_GoBack"/>
      <w:bookmarkEnd w:id="0"/>
      <w:r>
        <w:t>NJIŽEVNOSTI –</w:t>
      </w:r>
    </w:p>
    <w:p w:rsidR="00C92C83" w:rsidRDefault="00C92C83" w:rsidP="00C92C83">
      <w:r>
        <w:t xml:space="preserve">                    PREDSTAVNICI na sjednicama ODSJEKA ZA HRVATSKI JEZIK I KNJIŽEVNOST</w:t>
      </w:r>
    </w:p>
    <w:p w:rsidR="00C92C83" w:rsidRDefault="00ED7DF1" w:rsidP="00C92C83">
      <w:pPr>
        <w:pStyle w:val="ListParagraph"/>
        <w:numPr>
          <w:ilvl w:val="0"/>
          <w:numId w:val="1"/>
        </w:numPr>
      </w:pPr>
      <w:r>
        <w:t xml:space="preserve">Matej </w:t>
      </w:r>
      <w:proofErr w:type="spellStart"/>
      <w:r>
        <w:t>Magdika</w:t>
      </w:r>
      <w:proofErr w:type="spellEnd"/>
      <w:r w:rsidR="00C92C83">
        <w:t xml:space="preserve"> – 3. godina preddiplomskoga JP studija; </w:t>
      </w:r>
      <w:hyperlink r:id="rId7" w:history="1">
        <w:r w:rsidRPr="009B32B6">
          <w:rPr>
            <w:rStyle w:val="Hyperlink"/>
          </w:rPr>
          <w:t>matej.magdika@gmail.com</w:t>
        </w:r>
      </w:hyperlink>
      <w:r w:rsidR="00C92C83">
        <w:t xml:space="preserve"> – preddiplomski studij</w:t>
      </w:r>
    </w:p>
    <w:p w:rsidR="00C92C83" w:rsidRDefault="00ED7DF1" w:rsidP="00C92C83">
      <w:pPr>
        <w:pStyle w:val="ListParagraph"/>
        <w:numPr>
          <w:ilvl w:val="0"/>
          <w:numId w:val="1"/>
        </w:numPr>
      </w:pPr>
      <w:r>
        <w:t xml:space="preserve">Milan </w:t>
      </w:r>
      <w:proofErr w:type="spellStart"/>
      <w:r>
        <w:t>Strahinić</w:t>
      </w:r>
      <w:proofErr w:type="spellEnd"/>
      <w:r>
        <w:t xml:space="preserve"> </w:t>
      </w:r>
      <w:r w:rsidR="00C92C83">
        <w:t xml:space="preserve">– 1. godina diplomskoga JP studija; </w:t>
      </w:r>
      <w:hyperlink r:id="rId8" w:history="1">
        <w:r w:rsidR="00043BCC" w:rsidRPr="009B32B6">
          <w:rPr>
            <w:rStyle w:val="Hyperlink"/>
          </w:rPr>
          <w:t>mstrahinic@ffos.hr</w:t>
        </w:r>
      </w:hyperlink>
      <w:r w:rsidR="00C92C83">
        <w:t xml:space="preserve"> – diplomski studij</w:t>
      </w:r>
    </w:p>
    <w:p w:rsidR="00C92C83" w:rsidRDefault="00C92C83" w:rsidP="00C92C83"/>
    <w:p w:rsidR="00C92C83" w:rsidRDefault="00C92C83" w:rsidP="00C92C83"/>
    <w:p w:rsidR="00C92C83" w:rsidRDefault="00C92C83" w:rsidP="00C92C83"/>
    <w:p w:rsidR="00C92C83" w:rsidRDefault="00C92C83" w:rsidP="00C92C83"/>
    <w:p w:rsidR="00C92C83" w:rsidRDefault="00ED7DF1" w:rsidP="00C92C83">
      <w:pPr>
        <w:ind w:left="6372"/>
      </w:pPr>
      <w:r>
        <w:t>izv. prof</w:t>
      </w:r>
      <w:r w:rsidR="00C92C83">
        <w:t>. dr. sc. Krešimir Šimić</w:t>
      </w:r>
    </w:p>
    <w:p w:rsidR="003944D1" w:rsidRPr="007F6E31" w:rsidRDefault="003944D1" w:rsidP="007F6E31"/>
    <w:sectPr w:rsidR="003944D1" w:rsidRPr="007F6E31" w:rsidSect="002D7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34" w:rsidRDefault="00C86134" w:rsidP="00F71FC4">
      <w:pPr>
        <w:spacing w:after="0" w:line="240" w:lineRule="auto"/>
      </w:pPr>
      <w:r>
        <w:separator/>
      </w:r>
    </w:p>
  </w:endnote>
  <w:endnote w:type="continuationSeparator" w:id="0">
    <w:p w:rsidR="00C86134" w:rsidRDefault="00C86134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34" w:rsidRDefault="00C86134" w:rsidP="00F71FC4">
      <w:pPr>
        <w:spacing w:after="0" w:line="240" w:lineRule="auto"/>
      </w:pPr>
      <w:r>
        <w:separator/>
      </w:r>
    </w:p>
  </w:footnote>
  <w:footnote w:type="continuationSeparator" w:id="0">
    <w:p w:rsidR="00C86134" w:rsidRDefault="00C86134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C8613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C8613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C8613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719F"/>
    <w:multiLevelType w:val="hybridMultilevel"/>
    <w:tmpl w:val="405440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43BCC"/>
    <w:rsid w:val="00064533"/>
    <w:rsid w:val="00087406"/>
    <w:rsid w:val="00207C66"/>
    <w:rsid w:val="002D719D"/>
    <w:rsid w:val="00387635"/>
    <w:rsid w:val="003944D1"/>
    <w:rsid w:val="004044CA"/>
    <w:rsid w:val="00470595"/>
    <w:rsid w:val="0061411C"/>
    <w:rsid w:val="00627C9A"/>
    <w:rsid w:val="007F6E31"/>
    <w:rsid w:val="00823D07"/>
    <w:rsid w:val="00980083"/>
    <w:rsid w:val="009C5629"/>
    <w:rsid w:val="00C57D83"/>
    <w:rsid w:val="00C86134"/>
    <w:rsid w:val="00C92C83"/>
    <w:rsid w:val="00CD23BF"/>
    <w:rsid w:val="00E74D08"/>
    <w:rsid w:val="00ED7DF1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qFormat/>
    <w:rsid w:val="00C92C83"/>
    <w:pPr>
      <w:ind w:left="720"/>
      <w:contextualSpacing/>
    </w:pPr>
  </w:style>
  <w:style w:type="character" w:styleId="Hyperlink">
    <w:name w:val="Hyperlink"/>
    <w:rsid w:val="00C92C8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rahinic@ffos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ej.magdik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2018-09-20T11:02:00Z</dcterms:created>
  <dcterms:modified xsi:type="dcterms:W3CDTF">2018-09-20T11:02:00Z</dcterms:modified>
</cp:coreProperties>
</file>