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51CC" w14:textId="751453BD" w:rsidR="00A26566" w:rsidRPr="00E82EDE" w:rsidRDefault="00A26566" w:rsidP="00A26566">
      <w:pPr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EDE">
        <w:rPr>
          <w:rFonts w:ascii="Times New Roman" w:hAnsi="Times New Roman" w:cs="Times New Roman"/>
          <w:b/>
          <w:caps/>
          <w:sz w:val="24"/>
          <w:szCs w:val="24"/>
        </w:rPr>
        <w:t xml:space="preserve">zahtjev za korištenje sredstava iz fonda za znanstveni rad </w:t>
      </w:r>
    </w:p>
    <w:p w14:paraId="6DA4C29E" w14:textId="77777777" w:rsidR="00A26566" w:rsidRPr="00E82EDE" w:rsidRDefault="00A26566" w:rsidP="00A26566">
      <w:pPr>
        <w:jc w:val="right"/>
        <w:rPr>
          <w:rFonts w:ascii="Times New Roman" w:hAnsi="Times New Roman" w:cs="Times New Roman"/>
          <w:sz w:val="20"/>
        </w:rPr>
      </w:pPr>
      <w:r w:rsidRPr="00E82EDE">
        <w:rPr>
          <w:rFonts w:ascii="Times New Roman" w:hAnsi="Times New Roman" w:cs="Times New Roman"/>
          <w:sz w:val="20"/>
        </w:rPr>
        <w:t>*ispunjava podnositelj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818"/>
      </w:tblGrid>
      <w:tr w:rsidR="00A26566" w:rsidRPr="00E82EDE" w14:paraId="2156F3ED" w14:textId="77777777" w:rsidTr="00F50A1F">
        <w:tc>
          <w:tcPr>
            <w:tcW w:w="2384" w:type="pct"/>
            <w:shd w:val="clear" w:color="auto" w:fill="auto"/>
            <w:vAlign w:val="center"/>
          </w:tcPr>
          <w:p w14:paraId="64CB1A7D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Ime, prezime i zvanje podnositelja zahtjeva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5EC4073F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6548F9F2" w14:textId="77777777" w:rsidTr="00F50A1F">
        <w:tc>
          <w:tcPr>
            <w:tcW w:w="2384" w:type="pct"/>
            <w:shd w:val="clear" w:color="auto" w:fill="auto"/>
            <w:vAlign w:val="center"/>
          </w:tcPr>
          <w:p w14:paraId="1FD87E20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Odsjek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4F6B5FD9" w14:textId="77777777" w:rsidR="00A26566" w:rsidRPr="00E82EDE" w:rsidRDefault="00A26566" w:rsidP="00F50A1F">
            <w:pPr>
              <w:rPr>
                <w:rFonts w:ascii="Times New Roman" w:hAnsi="Times New Roman" w:cs="Times New Roman"/>
              </w:rPr>
            </w:pPr>
          </w:p>
        </w:tc>
      </w:tr>
      <w:tr w:rsidR="00A26566" w:rsidRPr="00E82EDE" w14:paraId="7E4185A7" w14:textId="77777777" w:rsidTr="00F50A1F">
        <w:tc>
          <w:tcPr>
            <w:tcW w:w="2384" w:type="pct"/>
            <w:shd w:val="clear" w:color="auto" w:fill="auto"/>
            <w:vAlign w:val="center"/>
          </w:tcPr>
          <w:p w14:paraId="3BA9AB41" w14:textId="77777777" w:rsidR="00A26566" w:rsidRPr="00E82EDE" w:rsidRDefault="00A26566" w:rsidP="00F50A1F">
            <w:pPr>
              <w:rPr>
                <w:rFonts w:ascii="Times New Roman" w:hAnsi="Times New Roman" w:cs="Times New Roman"/>
              </w:rPr>
            </w:pPr>
            <w:r w:rsidRPr="00E82EDE">
              <w:rPr>
                <w:rFonts w:ascii="Times New Roman" w:hAnsi="Times New Roman" w:cs="Times New Roman"/>
                <w:b/>
              </w:rPr>
              <w:t>Svrha</w:t>
            </w:r>
            <w:r w:rsidRPr="00E82EDE">
              <w:rPr>
                <w:rFonts w:ascii="Times New Roman" w:hAnsi="Times New Roman" w:cs="Times New Roman"/>
              </w:rPr>
              <w:t xml:space="preserve"> (sudjelovanje na skupu, troškovi publiciranja, terenski znanstveni rad, troškovi istraživanja, troškovi popularizacije znanosti, članarina, edukacija)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771BBD7E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5BEEE3F5" w14:textId="77777777" w:rsidTr="00F50A1F">
        <w:trPr>
          <w:trHeight w:val="1368"/>
        </w:trPr>
        <w:tc>
          <w:tcPr>
            <w:tcW w:w="2384" w:type="pct"/>
            <w:shd w:val="clear" w:color="auto" w:fill="auto"/>
            <w:vAlign w:val="center"/>
          </w:tcPr>
          <w:p w14:paraId="32B153AD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 xml:space="preserve">Specifikacija troškova </w:t>
            </w:r>
            <w:r w:rsidRPr="00E82EDE">
              <w:rPr>
                <w:rFonts w:ascii="Times New Roman" w:hAnsi="Times New Roman" w:cs="Times New Roman"/>
              </w:rPr>
              <w:t xml:space="preserve">(za sudjelovanje na skupu ovom zahtjevu treba priložiti zamolbu za odobrenje službenog puta s navedenim troškovima u sustavu e-putni nalozi </w:t>
            </w:r>
            <w:hyperlink r:id="rId6" w:history="1">
              <w:r w:rsidRPr="00E82EDE">
                <w:rPr>
                  <w:rStyle w:val="Hyperlink"/>
                  <w:rFonts w:ascii="Times New Roman" w:hAnsi="Times New Roman" w:cs="Times New Roman"/>
                </w:rPr>
                <w:t>https://e-pn.ffos.hr</w:t>
              </w:r>
            </w:hyperlink>
            <w:r w:rsidRPr="00E82ED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57E3DF00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10E64711" w14:textId="77777777" w:rsidTr="00F50A1F">
        <w:tc>
          <w:tcPr>
            <w:tcW w:w="2384" w:type="pct"/>
            <w:shd w:val="clear" w:color="auto" w:fill="auto"/>
            <w:vAlign w:val="center"/>
          </w:tcPr>
          <w:p w14:paraId="76AC097D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Traženi iznos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40F4F84C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75FB97FD" w14:textId="77777777" w:rsidTr="00F50A1F">
        <w:tc>
          <w:tcPr>
            <w:tcW w:w="2384" w:type="pct"/>
            <w:shd w:val="clear" w:color="auto" w:fill="auto"/>
            <w:vAlign w:val="center"/>
          </w:tcPr>
          <w:p w14:paraId="6D410747" w14:textId="77777777" w:rsidR="00A26566" w:rsidRPr="00E82EDE" w:rsidRDefault="00A26566" w:rsidP="00F50A1F">
            <w:pPr>
              <w:rPr>
                <w:rFonts w:ascii="Times New Roman" w:hAnsi="Times New Roman" w:cs="Times New Roman"/>
              </w:rPr>
            </w:pPr>
            <w:r w:rsidRPr="00E82EDE">
              <w:rPr>
                <w:rFonts w:ascii="Times New Roman" w:hAnsi="Times New Roman" w:cs="Times New Roman"/>
                <w:b/>
              </w:rPr>
              <w:t xml:space="preserve">Prilozi </w:t>
            </w:r>
            <w:r w:rsidRPr="00E82EDE">
              <w:rPr>
                <w:rFonts w:ascii="Times New Roman" w:hAnsi="Times New Roman" w:cs="Times New Roman"/>
              </w:rPr>
              <w:t>(ponuda, predračun, račun)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72C12028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22834CC9" w14:textId="77777777" w:rsidTr="00F50A1F">
        <w:tc>
          <w:tcPr>
            <w:tcW w:w="2384" w:type="pct"/>
            <w:shd w:val="clear" w:color="auto" w:fill="auto"/>
            <w:vAlign w:val="center"/>
          </w:tcPr>
          <w:p w14:paraId="5002AFAF" w14:textId="77777777" w:rsidR="00A26566" w:rsidRPr="00E82EDE" w:rsidRDefault="00A26566" w:rsidP="00F50A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2EDE">
              <w:rPr>
                <w:rFonts w:ascii="Times New Roman" w:hAnsi="Times New Roman" w:cs="Times New Roman"/>
                <w:b/>
              </w:rPr>
              <w:t xml:space="preserve">Napomene </w:t>
            </w:r>
            <w:r w:rsidRPr="00E82EDE">
              <w:rPr>
                <w:rFonts w:ascii="Times New Roman" w:hAnsi="Times New Roman" w:cs="Times New Roman"/>
              </w:rPr>
              <w:t>(rok plaćanja kotizacije i sl.)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121AA046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6566" w:rsidRPr="00E82EDE" w14:paraId="73C5D4FA" w14:textId="77777777" w:rsidTr="00F50A1F">
        <w:tc>
          <w:tcPr>
            <w:tcW w:w="2384" w:type="pct"/>
            <w:shd w:val="clear" w:color="auto" w:fill="auto"/>
            <w:vAlign w:val="center"/>
          </w:tcPr>
          <w:p w14:paraId="22258D11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Datum podnošenja zahtjeva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15A19B0C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566" w:rsidRPr="00E82EDE" w14:paraId="33752668" w14:textId="77777777" w:rsidTr="00F50A1F">
        <w:tc>
          <w:tcPr>
            <w:tcW w:w="2384" w:type="pct"/>
            <w:shd w:val="clear" w:color="auto" w:fill="auto"/>
            <w:vAlign w:val="bottom"/>
          </w:tcPr>
          <w:p w14:paraId="07886ED0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Potpis podnositelja zahtjeva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180FDBEF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04F41AB" w14:textId="77777777" w:rsidR="00A26566" w:rsidRPr="00E82EDE" w:rsidRDefault="00A26566" w:rsidP="00A26566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6B970773" w14:textId="77777777" w:rsidR="00A26566" w:rsidRPr="00E82EDE" w:rsidRDefault="00A26566" w:rsidP="00A26566">
      <w:pPr>
        <w:jc w:val="right"/>
        <w:rPr>
          <w:rFonts w:ascii="Times New Roman" w:hAnsi="Times New Roman" w:cs="Times New Roman"/>
          <w:sz w:val="20"/>
          <w:szCs w:val="20"/>
        </w:rPr>
      </w:pPr>
      <w:r w:rsidRPr="00E82EDE">
        <w:rPr>
          <w:rFonts w:ascii="Times New Roman" w:hAnsi="Times New Roman" w:cs="Times New Roman"/>
          <w:sz w:val="20"/>
          <w:szCs w:val="20"/>
        </w:rPr>
        <w:t>*ispunjava Ured za znanost, projekte i međunarodnu suradnju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06"/>
      </w:tblGrid>
      <w:tr w:rsidR="00A26566" w:rsidRPr="00E82EDE" w14:paraId="4420E44E" w14:textId="77777777" w:rsidTr="00F50A1F">
        <w:tc>
          <w:tcPr>
            <w:tcW w:w="2387" w:type="pct"/>
            <w:shd w:val="clear" w:color="auto" w:fill="auto"/>
            <w:vAlign w:val="center"/>
          </w:tcPr>
          <w:p w14:paraId="1C05A7D0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Raspoloživi iznos u Fondu na dan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00392BB" w14:textId="77777777" w:rsidR="00A26566" w:rsidRPr="00E82EDE" w:rsidRDefault="00A26566" w:rsidP="00F50A1F">
            <w:pPr>
              <w:rPr>
                <w:rFonts w:ascii="Times New Roman" w:hAnsi="Times New Roman" w:cs="Times New Roman"/>
              </w:rPr>
            </w:pPr>
          </w:p>
        </w:tc>
      </w:tr>
      <w:tr w:rsidR="00A26566" w:rsidRPr="00E82EDE" w14:paraId="66E39DAA" w14:textId="77777777" w:rsidTr="00F50A1F">
        <w:tc>
          <w:tcPr>
            <w:tcW w:w="2387" w:type="pct"/>
            <w:shd w:val="clear" w:color="auto" w:fill="auto"/>
            <w:vAlign w:val="center"/>
          </w:tcPr>
          <w:p w14:paraId="3CE34C0B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 xml:space="preserve">Status zahtjeva </w:t>
            </w:r>
            <w:r w:rsidRPr="00E82EDE"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6E91550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ODOBRENO   /   ODBIJENO</w:t>
            </w:r>
          </w:p>
        </w:tc>
      </w:tr>
      <w:tr w:rsidR="00A26566" w:rsidRPr="00E82EDE" w14:paraId="22345B33" w14:textId="77777777" w:rsidTr="00F50A1F">
        <w:tc>
          <w:tcPr>
            <w:tcW w:w="2387" w:type="pct"/>
            <w:shd w:val="clear" w:color="auto" w:fill="auto"/>
            <w:vAlign w:val="center"/>
          </w:tcPr>
          <w:p w14:paraId="4524697C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Odobren iznos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0EF9503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01B8FE90" w14:textId="77777777" w:rsidTr="00F50A1F">
        <w:tc>
          <w:tcPr>
            <w:tcW w:w="2387" w:type="pct"/>
            <w:shd w:val="clear" w:color="auto" w:fill="auto"/>
            <w:vAlign w:val="center"/>
          </w:tcPr>
          <w:p w14:paraId="4D9B7577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Preostali iznos u Fondu na dan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FF62A13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2EA594E1" w14:textId="77777777" w:rsidTr="00F50A1F">
        <w:tc>
          <w:tcPr>
            <w:tcW w:w="2387" w:type="pct"/>
            <w:shd w:val="clear" w:color="auto" w:fill="auto"/>
            <w:vAlign w:val="center"/>
          </w:tcPr>
          <w:p w14:paraId="310A7DC1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82EDE">
              <w:rPr>
                <w:rFonts w:ascii="Times New Roman" w:hAnsi="Times New Roman" w:cs="Times New Roman"/>
                <w:b/>
                <w:szCs w:val="18"/>
              </w:rPr>
              <w:t>Kontrola sa planom nabave/financijskim planom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A872BBB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7922A510" w14:textId="77777777" w:rsidTr="00F50A1F">
        <w:tc>
          <w:tcPr>
            <w:tcW w:w="2387" w:type="pct"/>
            <w:shd w:val="clear" w:color="auto" w:fill="auto"/>
            <w:vAlign w:val="center"/>
          </w:tcPr>
          <w:p w14:paraId="214D3D9A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82EDE">
              <w:rPr>
                <w:rFonts w:ascii="Times New Roman" w:hAnsi="Times New Roman" w:cs="Times New Roman"/>
                <w:b/>
                <w:szCs w:val="18"/>
              </w:rPr>
              <w:t>Kontrola dostupnosti financijskih sredstava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B4109D3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3B913CF6" w14:textId="77777777" w:rsidTr="00F50A1F">
        <w:tc>
          <w:tcPr>
            <w:tcW w:w="2387" w:type="pct"/>
            <w:shd w:val="clear" w:color="auto" w:fill="auto"/>
            <w:vAlign w:val="center"/>
          </w:tcPr>
          <w:p w14:paraId="4123469B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82EDE">
              <w:rPr>
                <w:rFonts w:ascii="Times New Roman" w:hAnsi="Times New Roman" w:cs="Times New Roman"/>
                <w:b/>
                <w:szCs w:val="18"/>
              </w:rPr>
              <w:t xml:space="preserve">Odobrenje –  prodekan za znanost i </w:t>
            </w:r>
            <w:proofErr w:type="spellStart"/>
            <w:r w:rsidRPr="00E82EDE">
              <w:rPr>
                <w:rFonts w:ascii="Times New Roman" w:hAnsi="Times New Roman" w:cs="Times New Roman"/>
                <w:b/>
                <w:szCs w:val="18"/>
              </w:rPr>
              <w:t>međ</w:t>
            </w:r>
            <w:proofErr w:type="spellEnd"/>
            <w:r w:rsidRPr="00E82EDE">
              <w:rPr>
                <w:rFonts w:ascii="Times New Roman" w:hAnsi="Times New Roman" w:cs="Times New Roman"/>
                <w:b/>
                <w:szCs w:val="18"/>
              </w:rPr>
              <w:t>. suradnju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1588274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59EF0369" w14:textId="77777777" w:rsidTr="00F50A1F">
        <w:trPr>
          <w:trHeight w:val="485"/>
        </w:trPr>
        <w:tc>
          <w:tcPr>
            <w:tcW w:w="2387" w:type="pct"/>
            <w:shd w:val="clear" w:color="auto" w:fill="auto"/>
            <w:vAlign w:val="center"/>
          </w:tcPr>
          <w:p w14:paraId="4DDC7246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1D18C29F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6566" w:rsidRPr="00E82EDE" w14:paraId="11BBFFAD" w14:textId="77777777" w:rsidTr="00F50A1F">
        <w:tc>
          <w:tcPr>
            <w:tcW w:w="2387" w:type="pct"/>
            <w:shd w:val="clear" w:color="auto" w:fill="auto"/>
            <w:vAlign w:val="center"/>
          </w:tcPr>
          <w:p w14:paraId="4162AF15" w14:textId="77777777" w:rsidR="00A26566" w:rsidRPr="00E82EDE" w:rsidRDefault="00A26566" w:rsidP="00F50A1F">
            <w:pPr>
              <w:rPr>
                <w:rFonts w:ascii="Times New Roman" w:hAnsi="Times New Roman" w:cs="Times New Roman"/>
                <w:b/>
              </w:rPr>
            </w:pPr>
            <w:r w:rsidRPr="00E82EDE">
              <w:rPr>
                <w:rFonts w:ascii="Times New Roman" w:hAnsi="Times New Roman" w:cs="Times New Roman"/>
                <w:b/>
              </w:rPr>
              <w:t>Napomene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1E38D9A" w14:textId="77777777" w:rsidR="00A26566" w:rsidRPr="00E82EDE" w:rsidRDefault="00A26566" w:rsidP="00F50A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744C4233" w14:textId="77777777" w:rsidR="00A26566" w:rsidRDefault="00A26566" w:rsidP="00A26566"/>
    <w:p w14:paraId="73B3E25E" w14:textId="5F3267B6" w:rsidR="003944D1" w:rsidRPr="00A26566" w:rsidRDefault="003944D1" w:rsidP="00A26566"/>
    <w:sectPr w:rsidR="003944D1" w:rsidRPr="00A26566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22C9" w14:textId="77777777" w:rsidR="009E3C62" w:rsidRDefault="009E3C62" w:rsidP="00F71FC4">
      <w:pPr>
        <w:spacing w:after="0" w:line="240" w:lineRule="auto"/>
      </w:pPr>
      <w:r>
        <w:separator/>
      </w:r>
    </w:p>
  </w:endnote>
  <w:endnote w:type="continuationSeparator" w:id="0">
    <w:p w14:paraId="5C738A5B" w14:textId="77777777" w:rsidR="009E3C62" w:rsidRDefault="009E3C6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B877" w14:textId="77777777" w:rsidR="009E3C62" w:rsidRDefault="009E3C62" w:rsidP="00F71FC4">
      <w:pPr>
        <w:spacing w:after="0" w:line="240" w:lineRule="auto"/>
      </w:pPr>
      <w:r>
        <w:separator/>
      </w:r>
    </w:p>
  </w:footnote>
  <w:footnote w:type="continuationSeparator" w:id="0">
    <w:p w14:paraId="2DB316F9" w14:textId="77777777" w:rsidR="009E3C62" w:rsidRDefault="009E3C62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4A7C" w14:textId="77777777" w:rsidR="00F71FC4" w:rsidRDefault="009E3C62">
    <w:pPr>
      <w:pStyle w:val="Header"/>
    </w:pPr>
    <w:r>
      <w:rPr>
        <w:noProof/>
        <w:lang w:eastAsia="hr-HR"/>
      </w:rPr>
      <w:pict w14:anchorId="3B7EB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5B37" w14:textId="77777777" w:rsidR="00F71FC4" w:rsidRDefault="009E3C62">
    <w:pPr>
      <w:pStyle w:val="Header"/>
    </w:pPr>
    <w:r>
      <w:rPr>
        <w:noProof/>
        <w:lang w:eastAsia="hr-HR"/>
      </w:rPr>
      <w:pict w14:anchorId="0781A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714C" w14:textId="77777777" w:rsidR="00F71FC4" w:rsidRDefault="009E3C62">
    <w:pPr>
      <w:pStyle w:val="Header"/>
    </w:pPr>
    <w:r>
      <w:rPr>
        <w:noProof/>
        <w:lang w:eastAsia="hr-HR"/>
      </w:rPr>
      <w:pict w14:anchorId="12F04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25FD8D8F" wp14:editId="0B2C7301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2E4113"/>
    <w:rsid w:val="003944D1"/>
    <w:rsid w:val="004044CA"/>
    <w:rsid w:val="00417353"/>
    <w:rsid w:val="00470595"/>
    <w:rsid w:val="004E2E6F"/>
    <w:rsid w:val="004E45C4"/>
    <w:rsid w:val="00540ED8"/>
    <w:rsid w:val="005C6B55"/>
    <w:rsid w:val="0061411C"/>
    <w:rsid w:val="00627C9A"/>
    <w:rsid w:val="006B357B"/>
    <w:rsid w:val="007F6E31"/>
    <w:rsid w:val="00823D07"/>
    <w:rsid w:val="0086430D"/>
    <w:rsid w:val="00980083"/>
    <w:rsid w:val="009C5629"/>
    <w:rsid w:val="009E3C62"/>
    <w:rsid w:val="00A26566"/>
    <w:rsid w:val="00A72E56"/>
    <w:rsid w:val="00C57D83"/>
    <w:rsid w:val="00C76202"/>
    <w:rsid w:val="00CD23BF"/>
    <w:rsid w:val="00D675AE"/>
    <w:rsid w:val="00E37A76"/>
    <w:rsid w:val="00E74D08"/>
    <w:rsid w:val="00F37569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F4B198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Hyperlink">
    <w:name w:val="Hyperlink"/>
    <w:basedOn w:val="DefaultParagraphFont"/>
    <w:uiPriority w:val="99"/>
    <w:unhideWhenUsed/>
    <w:rsid w:val="004E2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n.ffos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2019-04-25T12:53:00Z</dcterms:created>
  <dcterms:modified xsi:type="dcterms:W3CDTF">2019-04-25T12:53:00Z</dcterms:modified>
</cp:coreProperties>
</file>