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2641" w14:textId="77777777" w:rsidR="006A3EE7" w:rsidRPr="00051DA0" w:rsidRDefault="006A3EE7" w:rsidP="006A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003-05/19-02/7</w:t>
      </w:r>
    </w:p>
    <w:p w14:paraId="6E7A3F76" w14:textId="244FDFF0" w:rsidR="006A3EE7" w:rsidRPr="00051DA0" w:rsidRDefault="006A3EE7" w:rsidP="006A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2158-83-04-19-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62E18661" w14:textId="77777777" w:rsidR="006A3EE7" w:rsidRPr="00051DA0" w:rsidRDefault="006A3EE7" w:rsidP="006A3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Osijek, </w:t>
      </w:r>
      <w:r>
        <w:rPr>
          <w:rFonts w:ascii="Times New Roman" w:hAnsi="Times New Roman" w:cs="Times New Roman"/>
          <w:sz w:val="24"/>
          <w:szCs w:val="24"/>
        </w:rPr>
        <w:t>31. listopada 2019</w:t>
      </w:r>
    </w:p>
    <w:p w14:paraId="08593323" w14:textId="77777777" w:rsidR="00F16FBD" w:rsidRDefault="00F16FBD" w:rsidP="00F16FB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B7B83" w14:textId="397A219E" w:rsidR="00F16FBD" w:rsidRPr="00F21428" w:rsidRDefault="00F16FBD" w:rsidP="00F1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0528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o sastavljanju i predaji izjave o fiskalnoj odgovornosti i izvještaja o primjeni fiskalnih pravila </w:t>
      </w:r>
      <w:r w:rsidR="00275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="003F3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Filozofskog fakulteta Osijek</w:t>
      </w:r>
      <w:r w:rsidR="003F3EB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pročišćeni tekst, </w:t>
      </w:r>
      <w:r w:rsidR="003F3EB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ekanica Filozofskog fakulteta Osijek donosi sljedeću </w:t>
      </w:r>
    </w:p>
    <w:p w14:paraId="108E3A77" w14:textId="77777777" w:rsidR="00F16FBD" w:rsidRPr="00F21428" w:rsidRDefault="00F16FBD" w:rsidP="00F1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5B3F5" w14:textId="77777777" w:rsidR="00F16FBD" w:rsidRPr="00F21428" w:rsidRDefault="00F16FBD" w:rsidP="00F16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28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21428">
        <w:rPr>
          <w:rFonts w:ascii="Times New Roman" w:hAnsi="Times New Roman" w:cs="Times New Roman"/>
          <w:b/>
          <w:sz w:val="24"/>
          <w:szCs w:val="24"/>
        </w:rPr>
        <w:t xml:space="preserve"> O BLAGAJNIČKOM POSLOVANJU</w:t>
      </w:r>
    </w:p>
    <w:p w14:paraId="47B597D8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F0B25" w14:textId="77777777" w:rsidR="00F16FBD" w:rsidRDefault="00F16FBD" w:rsidP="00F16F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28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36AB3D78" w14:textId="77777777" w:rsidR="00F16FBD" w:rsidRPr="00F21428" w:rsidRDefault="00F16FBD" w:rsidP="00F16FB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1F2D1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1.</w:t>
      </w:r>
    </w:p>
    <w:p w14:paraId="62AD2E0A" w14:textId="77777777" w:rsidR="00F16FBD" w:rsidRPr="00F21428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28CC27FA" w14:textId="77777777" w:rsidR="00F16FBD" w:rsidRPr="00941625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625">
        <w:rPr>
          <w:rFonts w:ascii="Times New Roman" w:hAnsi="Times New Roman" w:cs="Times New Roman"/>
          <w:sz w:val="24"/>
          <w:szCs w:val="24"/>
        </w:rPr>
        <w:t>Ovom Procedurom uređuje se organizacija blagajničkog poslovanja Filozofskog fakulteta Osijek (u daljnjem tekstu: Fakultet), poslovne knjige i dokumentacija u blagajničkom poslovanju, uredno i pravovremeno vođenje blagajničkog dnevnika, konzistentnost između stavaka blagajne i izvornih dokumenata, blagajnički maksimum i ostale odredbe.</w:t>
      </w:r>
    </w:p>
    <w:p w14:paraId="3B265C57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14A20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2.</w:t>
      </w:r>
    </w:p>
    <w:p w14:paraId="31758345" w14:textId="77777777" w:rsidR="00F16FBD" w:rsidRPr="00F21428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0439B926" w14:textId="77777777" w:rsidR="00F16FBD" w:rsidRPr="00941625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625">
        <w:rPr>
          <w:rFonts w:ascii="Times New Roman" w:hAnsi="Times New Roman" w:cs="Times New Roman"/>
          <w:sz w:val="24"/>
          <w:szCs w:val="24"/>
        </w:rPr>
        <w:t>Blagajničko poslovanje Fakulteta vodi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41625">
        <w:rPr>
          <w:rFonts w:ascii="Times New Roman" w:hAnsi="Times New Roman" w:cs="Times New Roman"/>
          <w:sz w:val="24"/>
          <w:szCs w:val="24"/>
        </w:rPr>
        <w:t xml:space="preserve"> u digitalnom obliku ili papirnatom obliku</w:t>
      </w:r>
      <w:r w:rsidRPr="00941625">
        <w:rPr>
          <w:rFonts w:ascii="Times New Roman" w:hAnsi="Times New Roman" w:cs="Times New Roman"/>
          <w:b/>
          <w:sz w:val="24"/>
          <w:szCs w:val="24"/>
        </w:rPr>
        <w:t>.</w:t>
      </w:r>
    </w:p>
    <w:p w14:paraId="35809A6E" w14:textId="77777777" w:rsidR="00F16FBD" w:rsidRPr="00F21428" w:rsidRDefault="00F16FBD" w:rsidP="00F16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14D92" w14:textId="77777777" w:rsidR="00F16FBD" w:rsidRDefault="00F16FBD" w:rsidP="00F16F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28">
        <w:rPr>
          <w:rFonts w:ascii="Times New Roman" w:hAnsi="Times New Roman" w:cs="Times New Roman"/>
          <w:b/>
          <w:sz w:val="24"/>
          <w:szCs w:val="24"/>
        </w:rPr>
        <w:t>BLAGAJNIČKI MAKSIMUM</w:t>
      </w:r>
    </w:p>
    <w:p w14:paraId="29F9AB30" w14:textId="77777777" w:rsidR="00F16FBD" w:rsidRPr="00F21428" w:rsidRDefault="00F16FBD" w:rsidP="00F16FB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91F69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3.</w:t>
      </w:r>
    </w:p>
    <w:p w14:paraId="46A6EA38" w14:textId="77777777" w:rsidR="00F16FBD" w:rsidRPr="00F21428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0C742F7A" w14:textId="77777777" w:rsidR="00F16FBD" w:rsidRPr="00845E36" w:rsidRDefault="00F16FBD" w:rsidP="00845E3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36">
        <w:rPr>
          <w:rFonts w:ascii="Times New Roman" w:hAnsi="Times New Roman" w:cs="Times New Roman"/>
          <w:sz w:val="24"/>
          <w:szCs w:val="24"/>
        </w:rPr>
        <w:t>Za potrebe redovnog poslovanja Fakulteta utvrđuje se blagajnički maksimum u iznosu od 5.000,00 kuna.</w:t>
      </w:r>
    </w:p>
    <w:p w14:paraId="2F386729" w14:textId="77777777" w:rsidR="00F16FBD" w:rsidRPr="00845E36" w:rsidRDefault="00F16FBD" w:rsidP="00845E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36">
        <w:rPr>
          <w:rFonts w:ascii="Times New Roman" w:hAnsi="Times New Roman" w:cs="Times New Roman"/>
          <w:sz w:val="24"/>
          <w:szCs w:val="24"/>
        </w:rPr>
        <w:t>U svim situacijama u kojima je to propisano i moguće, preporučuje se bezgotovinsko poslovanje putem poslovnog računa Fakulteta otvorenog u poslovnoj banci, dok se gotovinska plaćanja i naplate koriste samo u za to uobičajenim situacijama, odnosno ukoliko se za tim ukaže posebna potreba, hitnost i slično.</w:t>
      </w:r>
    </w:p>
    <w:p w14:paraId="21DA574E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5402C8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4.</w:t>
      </w:r>
    </w:p>
    <w:p w14:paraId="41FB9C61" w14:textId="77777777" w:rsidR="00F16FBD" w:rsidRPr="00F21428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6CAB1A64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 xml:space="preserve">Iznos sredstava iznad 5.000,00 kuna, odnosno iznad blagajničkog maksimuma, koji na kraju radnog dana ostaje u blagajni, treba položiti na poslovni račun </w:t>
      </w:r>
      <w:r w:rsidRPr="00941625">
        <w:rPr>
          <w:rFonts w:ascii="Times New Roman" w:hAnsi="Times New Roman" w:cs="Times New Roman"/>
          <w:sz w:val="24"/>
          <w:szCs w:val="24"/>
        </w:rPr>
        <w:t xml:space="preserve">Fakulteta isti dan ili najkasnije sljedeći radni dan. </w:t>
      </w:r>
    </w:p>
    <w:p w14:paraId="7B205068" w14:textId="77777777" w:rsidR="00221F1D" w:rsidRDefault="00221F1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99D25" w14:textId="77777777" w:rsidR="00221F1D" w:rsidRPr="00F21428" w:rsidRDefault="00221F1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E558D" w14:textId="77777777" w:rsidR="00F16FBD" w:rsidRPr="00F21428" w:rsidRDefault="00F16FBD" w:rsidP="00F16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28">
        <w:rPr>
          <w:rFonts w:ascii="Times New Roman" w:hAnsi="Times New Roman" w:cs="Times New Roman"/>
          <w:b/>
          <w:sz w:val="24"/>
          <w:szCs w:val="24"/>
        </w:rPr>
        <w:t>EVIDENCIJE O BLAGAJNIČKOM POSLOVANJU</w:t>
      </w:r>
    </w:p>
    <w:p w14:paraId="4EB4FC81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5.</w:t>
      </w:r>
    </w:p>
    <w:p w14:paraId="1047CB7D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2D564018" w14:textId="77777777" w:rsidR="00F16FBD" w:rsidRPr="001B0E31" w:rsidRDefault="00F16FBD" w:rsidP="001B0E3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31">
        <w:rPr>
          <w:rFonts w:ascii="Times New Roman" w:hAnsi="Times New Roman" w:cs="Times New Roman"/>
          <w:sz w:val="24"/>
          <w:szCs w:val="24"/>
        </w:rPr>
        <w:t>Blagajničko poslovanje se evidentira preko sljedećih blagajničkih isprava:</w:t>
      </w:r>
    </w:p>
    <w:p w14:paraId="60E5AFB5" w14:textId="77777777" w:rsidR="00F16FBD" w:rsidRPr="00F21428" w:rsidRDefault="00F16FBD" w:rsidP="00F16F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blagajničke uplatnice</w:t>
      </w:r>
    </w:p>
    <w:p w14:paraId="6692AE89" w14:textId="77777777" w:rsidR="00F16FBD" w:rsidRPr="00F21428" w:rsidRDefault="00F16FBD" w:rsidP="00F16F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lastRenderedPageBreak/>
        <w:t>blagajničke isplatnice</w:t>
      </w:r>
    </w:p>
    <w:p w14:paraId="243E9A4F" w14:textId="77777777" w:rsidR="00F16FBD" w:rsidRPr="00F21428" w:rsidRDefault="00F16FBD" w:rsidP="00F16F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blagajničkog izvještaja (dnevnika blagajničkog poslovanja)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2A66C" w14:textId="77777777" w:rsidR="00F16FBD" w:rsidRPr="001B0E31" w:rsidRDefault="00F16FBD" w:rsidP="001B0E3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31">
        <w:rPr>
          <w:rFonts w:ascii="Times New Roman" w:hAnsi="Times New Roman" w:cs="Times New Roman"/>
          <w:sz w:val="24"/>
          <w:szCs w:val="24"/>
        </w:rPr>
        <w:t>Za svaku pojedinačnu uplatu i isplatu novca iz blagajne izdaje se zasebna numerirana uplatnica, odnosno isplatnica koju potpisuju blagajnik te uplatitelj odnosno isplatitelj.</w:t>
      </w:r>
    </w:p>
    <w:p w14:paraId="2E2758F3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C2258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6.</w:t>
      </w:r>
    </w:p>
    <w:p w14:paraId="390E490F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74159C0A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Blagajničko poslovanje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28">
        <w:rPr>
          <w:rFonts w:ascii="Times New Roman" w:hAnsi="Times New Roman" w:cs="Times New Roman"/>
          <w:sz w:val="24"/>
          <w:szCs w:val="24"/>
        </w:rPr>
        <w:t>evidentira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F21428">
        <w:rPr>
          <w:rFonts w:ascii="Times New Roman" w:hAnsi="Times New Roman" w:cs="Times New Roman"/>
          <w:sz w:val="24"/>
          <w:szCs w:val="24"/>
        </w:rPr>
        <w:t xml:space="preserve"> </w:t>
      </w:r>
      <w:r w:rsidRPr="00941625">
        <w:rPr>
          <w:rFonts w:ascii="Times New Roman" w:hAnsi="Times New Roman" w:cs="Times New Roman"/>
          <w:sz w:val="24"/>
          <w:szCs w:val="24"/>
        </w:rPr>
        <w:t xml:space="preserve">elektronički ili ručno. </w:t>
      </w:r>
      <w:r w:rsidRPr="00F21428">
        <w:rPr>
          <w:rFonts w:ascii="Times New Roman" w:hAnsi="Times New Roman" w:cs="Times New Roman"/>
          <w:sz w:val="24"/>
          <w:szCs w:val="24"/>
        </w:rPr>
        <w:t>Blagajničke isprave moraju imati zadovoljavajuću formu (naziv i redni broj isprave, uplaćeni/isplaćeni iznos, datum i mjesto izdavanja isprave, kratak opis poslovne transakcije, potpisi ovlaštenih osoba-blagajnik, uplatitelj/isplatitelj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1428">
        <w:rPr>
          <w:rFonts w:ascii="Times New Roman" w:hAnsi="Times New Roman" w:cs="Times New Roman"/>
          <w:sz w:val="24"/>
          <w:szCs w:val="24"/>
        </w:rPr>
        <w:t xml:space="preserve"> te pečat izdavatelja isprave.</w:t>
      </w:r>
    </w:p>
    <w:p w14:paraId="7C10126E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00E42" w14:textId="77777777" w:rsidR="00F16FBD" w:rsidRPr="00F21428" w:rsidRDefault="00F16FBD" w:rsidP="00F16F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28">
        <w:rPr>
          <w:rFonts w:ascii="Times New Roman" w:hAnsi="Times New Roman" w:cs="Times New Roman"/>
          <w:b/>
          <w:sz w:val="24"/>
          <w:szCs w:val="24"/>
        </w:rPr>
        <w:t>ODGOVORNOST ZA BLAGAJNIČKO POSLOVANJE</w:t>
      </w:r>
    </w:p>
    <w:p w14:paraId="0A4FBD0A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3F1EA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7.</w:t>
      </w:r>
    </w:p>
    <w:p w14:paraId="08346A37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5DDB690A" w14:textId="61C6CD91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 xml:space="preserve">Gotovinska novčana sredstva se </w:t>
      </w:r>
      <w:r w:rsidRPr="0005288D">
        <w:rPr>
          <w:rFonts w:ascii="Times New Roman" w:hAnsi="Times New Roman" w:cs="Times New Roman"/>
          <w:sz w:val="24"/>
          <w:szCs w:val="24"/>
        </w:rPr>
        <w:t>drže u sefu ili u kasi blagajne kojom rukuje</w:t>
      </w:r>
      <w:r w:rsidR="0005288D" w:rsidRPr="0005288D">
        <w:rPr>
          <w:rFonts w:ascii="Times New Roman" w:hAnsi="Times New Roman" w:cs="Times New Roman"/>
          <w:sz w:val="24"/>
          <w:szCs w:val="24"/>
        </w:rPr>
        <w:t xml:space="preserve"> Voditelj računovodstva</w:t>
      </w:r>
      <w:r w:rsidRPr="0005288D">
        <w:rPr>
          <w:rFonts w:ascii="Times New Roman" w:hAnsi="Times New Roman" w:cs="Times New Roman"/>
          <w:sz w:val="24"/>
          <w:szCs w:val="24"/>
        </w:rPr>
        <w:t xml:space="preserve"> </w:t>
      </w:r>
      <w:r w:rsidR="0005288D">
        <w:rPr>
          <w:rFonts w:ascii="Times New Roman" w:hAnsi="Times New Roman" w:cs="Times New Roman"/>
          <w:sz w:val="24"/>
          <w:szCs w:val="24"/>
        </w:rPr>
        <w:t>(blagajnik)</w:t>
      </w:r>
      <w:r w:rsidRPr="0005288D">
        <w:rPr>
          <w:rFonts w:ascii="Times New Roman" w:hAnsi="Times New Roman" w:cs="Times New Roman"/>
          <w:sz w:val="24"/>
          <w:szCs w:val="24"/>
        </w:rPr>
        <w:t xml:space="preserve"> Ključ od blagajne može imati samo </w:t>
      </w:r>
      <w:r w:rsidR="0005288D" w:rsidRPr="0005288D">
        <w:rPr>
          <w:rFonts w:ascii="Times New Roman" w:hAnsi="Times New Roman" w:cs="Times New Roman"/>
          <w:sz w:val="24"/>
          <w:szCs w:val="24"/>
        </w:rPr>
        <w:t>Voditelj računovodstva (blagajnik)</w:t>
      </w:r>
      <w:r w:rsidRPr="0005288D">
        <w:rPr>
          <w:rFonts w:ascii="Times New Roman" w:hAnsi="Times New Roman" w:cs="Times New Roman"/>
          <w:sz w:val="24"/>
          <w:szCs w:val="24"/>
        </w:rPr>
        <w:t xml:space="preserve"> te </w:t>
      </w:r>
      <w:r w:rsidR="0005288D" w:rsidRPr="0005288D">
        <w:rPr>
          <w:rFonts w:ascii="Times New Roman" w:hAnsi="Times New Roman" w:cs="Times New Roman"/>
          <w:sz w:val="24"/>
          <w:szCs w:val="24"/>
        </w:rPr>
        <w:t>u njegovoj odsutnosti</w:t>
      </w:r>
      <w:r w:rsidRPr="0005288D">
        <w:rPr>
          <w:rFonts w:ascii="Times New Roman" w:hAnsi="Times New Roman" w:cs="Times New Roman"/>
          <w:sz w:val="24"/>
          <w:szCs w:val="24"/>
        </w:rPr>
        <w:t xml:space="preserve"> </w:t>
      </w:r>
      <w:r w:rsidRPr="00F21428">
        <w:rPr>
          <w:rFonts w:ascii="Times New Roman" w:hAnsi="Times New Roman" w:cs="Times New Roman"/>
          <w:sz w:val="24"/>
          <w:szCs w:val="24"/>
        </w:rPr>
        <w:t>Voditelj Ureda za računovodstveno-financijske poslove. Prilikom svakog napuštanja radnog mjesta blagajnik je dužan zaključati sef ili kasu.</w:t>
      </w:r>
    </w:p>
    <w:p w14:paraId="45599327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F15F0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8.</w:t>
      </w:r>
    </w:p>
    <w:p w14:paraId="78A958B3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13BCB3EE" w14:textId="6FF50486" w:rsidR="00F16FBD" w:rsidRPr="0005288D" w:rsidRDefault="0005288D" w:rsidP="00011AE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88D">
        <w:rPr>
          <w:rFonts w:ascii="Times New Roman" w:hAnsi="Times New Roman" w:cs="Times New Roman"/>
          <w:sz w:val="24"/>
          <w:szCs w:val="24"/>
        </w:rPr>
        <w:t>Voditelj računovodstva (b</w:t>
      </w:r>
      <w:r w:rsidR="00F16FBD" w:rsidRPr="0005288D">
        <w:rPr>
          <w:rFonts w:ascii="Times New Roman" w:hAnsi="Times New Roman" w:cs="Times New Roman"/>
          <w:sz w:val="24"/>
          <w:szCs w:val="24"/>
        </w:rPr>
        <w:t>lagajnik</w:t>
      </w:r>
      <w:r w:rsidRPr="0005288D">
        <w:rPr>
          <w:rFonts w:ascii="Times New Roman" w:hAnsi="Times New Roman" w:cs="Times New Roman"/>
          <w:sz w:val="24"/>
          <w:szCs w:val="24"/>
        </w:rPr>
        <w:t>)</w:t>
      </w:r>
      <w:r w:rsidR="00F16FBD" w:rsidRPr="0005288D">
        <w:rPr>
          <w:rFonts w:ascii="Times New Roman" w:hAnsi="Times New Roman" w:cs="Times New Roman"/>
          <w:sz w:val="24"/>
          <w:szCs w:val="24"/>
        </w:rPr>
        <w:t xml:space="preserve"> Fakulteta je </w:t>
      </w:r>
      <w:r w:rsidR="00375F4A" w:rsidRPr="0005288D">
        <w:rPr>
          <w:rFonts w:ascii="Times New Roman" w:hAnsi="Times New Roman" w:cs="Times New Roman"/>
          <w:sz w:val="24"/>
          <w:szCs w:val="24"/>
        </w:rPr>
        <w:t xml:space="preserve">zaposlenik Ureda za računovodstveno-financijske poslove Fakulteta na radnom mjestu III. vrste - </w:t>
      </w:r>
      <w:r w:rsidR="00F16FBD" w:rsidRPr="0005288D"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375F4A" w:rsidRPr="0005288D">
        <w:rPr>
          <w:rFonts w:ascii="Times New Roman" w:hAnsi="Times New Roman" w:cs="Times New Roman"/>
          <w:sz w:val="24"/>
          <w:szCs w:val="24"/>
        </w:rPr>
        <w:t xml:space="preserve">i </w:t>
      </w:r>
      <w:r w:rsidR="00F16FBD" w:rsidRPr="0005288D">
        <w:rPr>
          <w:rFonts w:ascii="Times New Roman" w:hAnsi="Times New Roman" w:cs="Times New Roman"/>
          <w:sz w:val="24"/>
          <w:szCs w:val="24"/>
        </w:rPr>
        <w:t xml:space="preserve">odgovoran </w:t>
      </w:r>
      <w:r w:rsidR="00375F4A" w:rsidRPr="0005288D">
        <w:rPr>
          <w:rFonts w:ascii="Times New Roman" w:hAnsi="Times New Roman" w:cs="Times New Roman"/>
          <w:sz w:val="24"/>
          <w:szCs w:val="24"/>
        </w:rPr>
        <w:t xml:space="preserve">je </w:t>
      </w:r>
      <w:r w:rsidR="00F16FBD" w:rsidRPr="0005288D">
        <w:rPr>
          <w:rFonts w:ascii="Times New Roman" w:hAnsi="Times New Roman" w:cs="Times New Roman"/>
          <w:sz w:val="24"/>
          <w:szCs w:val="24"/>
        </w:rPr>
        <w:t>za uplate, isplate i stanje gotovine u blagajni.</w:t>
      </w:r>
    </w:p>
    <w:p w14:paraId="494F7053" w14:textId="73876001" w:rsidR="00F16FBD" w:rsidRPr="0005288D" w:rsidRDefault="0005288D" w:rsidP="00011AE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88D">
        <w:rPr>
          <w:rFonts w:ascii="Times New Roman" w:hAnsi="Times New Roman" w:cs="Times New Roman"/>
          <w:sz w:val="24"/>
          <w:szCs w:val="24"/>
        </w:rPr>
        <w:t>Voditelj računovodstva (blagajnik</w:t>
      </w:r>
      <w:r w:rsidR="00F16FBD" w:rsidRPr="0005288D">
        <w:rPr>
          <w:rFonts w:ascii="Times New Roman" w:hAnsi="Times New Roman" w:cs="Times New Roman"/>
          <w:sz w:val="24"/>
          <w:szCs w:val="24"/>
        </w:rPr>
        <w:t xml:space="preserve"> je dužan redovito polagati novac na poslovni račun Fakulteta te voditi računa o količini primljenog i izdanog novca.</w:t>
      </w:r>
    </w:p>
    <w:p w14:paraId="07950935" w14:textId="6A4F864D" w:rsidR="00F16FBD" w:rsidRPr="00011AED" w:rsidRDefault="00F16FBD" w:rsidP="00011A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88D">
        <w:rPr>
          <w:rFonts w:ascii="Times New Roman" w:hAnsi="Times New Roman" w:cs="Times New Roman"/>
          <w:sz w:val="24"/>
          <w:szCs w:val="24"/>
        </w:rPr>
        <w:t xml:space="preserve">Zaprimljenu dokumentaciju </w:t>
      </w:r>
      <w:r w:rsidR="0005288D" w:rsidRPr="0005288D">
        <w:rPr>
          <w:rFonts w:ascii="Times New Roman" w:hAnsi="Times New Roman" w:cs="Times New Roman"/>
          <w:sz w:val="24"/>
          <w:szCs w:val="24"/>
        </w:rPr>
        <w:t>voditelj računovodstva (</w:t>
      </w:r>
      <w:r w:rsidRPr="0005288D">
        <w:rPr>
          <w:rFonts w:ascii="Times New Roman" w:hAnsi="Times New Roman" w:cs="Times New Roman"/>
          <w:sz w:val="24"/>
          <w:szCs w:val="24"/>
        </w:rPr>
        <w:t>blagajnik</w:t>
      </w:r>
      <w:r w:rsidR="0005288D" w:rsidRPr="0005288D">
        <w:rPr>
          <w:rFonts w:ascii="Times New Roman" w:hAnsi="Times New Roman" w:cs="Times New Roman"/>
          <w:sz w:val="24"/>
          <w:szCs w:val="24"/>
        </w:rPr>
        <w:t>)</w:t>
      </w:r>
      <w:r w:rsidRPr="0005288D">
        <w:rPr>
          <w:rFonts w:ascii="Times New Roman" w:hAnsi="Times New Roman" w:cs="Times New Roman"/>
          <w:sz w:val="24"/>
          <w:szCs w:val="24"/>
        </w:rPr>
        <w:t xml:space="preserve"> </w:t>
      </w:r>
      <w:r w:rsidRPr="00011AED">
        <w:rPr>
          <w:rFonts w:ascii="Times New Roman" w:hAnsi="Times New Roman" w:cs="Times New Roman"/>
          <w:sz w:val="24"/>
          <w:szCs w:val="24"/>
        </w:rPr>
        <w:t>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14:paraId="7B8EDCB0" w14:textId="77777777" w:rsidR="00F16FBD" w:rsidRPr="00F21428" w:rsidRDefault="00F16FBD" w:rsidP="00F16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5531C" w14:textId="77777777" w:rsidR="00F16FBD" w:rsidRPr="00F21428" w:rsidRDefault="00F16FBD" w:rsidP="00F16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28">
        <w:rPr>
          <w:rFonts w:ascii="Times New Roman" w:hAnsi="Times New Roman" w:cs="Times New Roman"/>
          <w:b/>
          <w:sz w:val="24"/>
          <w:szCs w:val="24"/>
        </w:rPr>
        <w:t>UPLATE I ISPLATE U BLAGAJNI</w:t>
      </w:r>
    </w:p>
    <w:p w14:paraId="714226B8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9.</w:t>
      </w:r>
    </w:p>
    <w:p w14:paraId="11D460F9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1B98FB50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U blagajnu Fakulteta se evidentiraju uplate:</w:t>
      </w:r>
    </w:p>
    <w:p w14:paraId="56EDF125" w14:textId="77777777" w:rsidR="00F16FBD" w:rsidRPr="00F21428" w:rsidRDefault="00F16FBD" w:rsidP="00F16F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podignuta gotovina s poslovnog računa Fakulteta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28">
        <w:rPr>
          <w:rFonts w:ascii="Times New Roman" w:hAnsi="Times New Roman" w:cs="Times New Roman"/>
          <w:sz w:val="24"/>
          <w:szCs w:val="24"/>
        </w:rPr>
        <w:t xml:space="preserve">- prilog virman ili slip  </w:t>
      </w:r>
    </w:p>
    <w:p w14:paraId="0149046B" w14:textId="77777777" w:rsidR="00F16FBD" w:rsidRPr="00F21428" w:rsidRDefault="00F16FBD" w:rsidP="00F16F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428">
        <w:rPr>
          <w:rFonts w:ascii="Times New Roman" w:hAnsi="Times New Roman" w:cs="Times New Roman"/>
          <w:sz w:val="24"/>
          <w:szCs w:val="24"/>
        </w:rPr>
        <w:t>zakasnine</w:t>
      </w:r>
      <w:proofErr w:type="spellEnd"/>
      <w:r w:rsidRPr="00F21428">
        <w:rPr>
          <w:rFonts w:ascii="Times New Roman" w:hAnsi="Times New Roman" w:cs="Times New Roman"/>
          <w:sz w:val="24"/>
          <w:szCs w:val="24"/>
        </w:rPr>
        <w:t xml:space="preserve"> iz knjižnice.</w:t>
      </w:r>
    </w:p>
    <w:p w14:paraId="693B2687" w14:textId="37E2B76B" w:rsidR="00F16FBD" w:rsidRDefault="00F16FB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3674E" w14:textId="0ABEE73E" w:rsidR="001501DD" w:rsidRDefault="001501D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9E913" w14:textId="6F2F568A" w:rsidR="001501DD" w:rsidRDefault="001501D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7E7C5" w14:textId="5E2318F4" w:rsidR="001501DD" w:rsidRDefault="001501D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11ED0" w14:textId="77777777" w:rsidR="001501DD" w:rsidRPr="00F21428" w:rsidRDefault="001501D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208F3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10.</w:t>
      </w:r>
    </w:p>
    <w:p w14:paraId="095E138B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792076FC" w14:textId="13CCDD06" w:rsidR="00F16FBD" w:rsidRPr="001501DD" w:rsidRDefault="00F16FBD" w:rsidP="001501D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DD">
        <w:rPr>
          <w:rFonts w:ascii="Times New Roman" w:hAnsi="Times New Roman" w:cs="Times New Roman"/>
          <w:sz w:val="24"/>
          <w:szCs w:val="24"/>
        </w:rPr>
        <w:lastRenderedPageBreak/>
        <w:t xml:space="preserve">Iz blagajne Fakulteta evidentiraju </w:t>
      </w:r>
      <w:r w:rsidR="001501DD" w:rsidRPr="001501DD">
        <w:rPr>
          <w:rFonts w:ascii="Times New Roman" w:hAnsi="Times New Roman" w:cs="Times New Roman"/>
          <w:sz w:val="24"/>
          <w:szCs w:val="24"/>
        </w:rPr>
        <w:t xml:space="preserve">se </w:t>
      </w:r>
      <w:r w:rsidRPr="001501DD">
        <w:rPr>
          <w:rFonts w:ascii="Times New Roman" w:hAnsi="Times New Roman" w:cs="Times New Roman"/>
          <w:sz w:val="24"/>
          <w:szCs w:val="24"/>
        </w:rPr>
        <w:t>sljedeće isplate:</w:t>
      </w:r>
    </w:p>
    <w:p w14:paraId="6D81AA4A" w14:textId="16109F6A" w:rsidR="00F16FBD" w:rsidRPr="00F21428" w:rsidRDefault="00F16FBD" w:rsidP="00F16FB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 xml:space="preserve">za manje materijalne troškove i usluge telefona, pošte i prijevoza (benzin za kosilicu, sitni popravci, poštarina, usluge i slično) </w:t>
      </w:r>
      <w:r w:rsidR="00284369" w:rsidRPr="0005288D">
        <w:rPr>
          <w:rFonts w:ascii="Times New Roman" w:hAnsi="Times New Roman" w:cs="Times New Roman"/>
          <w:sz w:val="24"/>
          <w:szCs w:val="24"/>
        </w:rPr>
        <w:t>do iznosa od</w:t>
      </w:r>
      <w:r w:rsidR="00284369">
        <w:rPr>
          <w:rFonts w:ascii="Times New Roman" w:hAnsi="Times New Roman" w:cs="Times New Roman"/>
          <w:sz w:val="24"/>
          <w:szCs w:val="24"/>
        </w:rPr>
        <w:t xml:space="preserve"> </w:t>
      </w:r>
      <w:r w:rsidR="00AF5809">
        <w:rPr>
          <w:rFonts w:ascii="Times New Roman" w:hAnsi="Times New Roman" w:cs="Times New Roman"/>
          <w:sz w:val="24"/>
          <w:szCs w:val="24"/>
        </w:rPr>
        <w:t>1.0</w:t>
      </w:r>
      <w:r w:rsidRPr="00F21428">
        <w:rPr>
          <w:rFonts w:ascii="Times New Roman" w:hAnsi="Times New Roman" w:cs="Times New Roman"/>
          <w:sz w:val="24"/>
          <w:szCs w:val="24"/>
        </w:rPr>
        <w:t xml:space="preserve">00,00 kn, uz obvezno prilaganje R1 računa od strane zaposlenika koji ima </w:t>
      </w:r>
      <w:r w:rsidRPr="00941625">
        <w:rPr>
          <w:rFonts w:ascii="Times New Roman" w:hAnsi="Times New Roman" w:cs="Times New Roman"/>
          <w:sz w:val="24"/>
          <w:szCs w:val="24"/>
        </w:rPr>
        <w:t>pisano</w:t>
      </w:r>
      <w:r w:rsidRPr="00F21428">
        <w:rPr>
          <w:rFonts w:ascii="Times New Roman" w:hAnsi="Times New Roman" w:cs="Times New Roman"/>
          <w:sz w:val="24"/>
          <w:szCs w:val="24"/>
        </w:rPr>
        <w:t xml:space="preserve"> ovlaštenje za kupovinu u skladu s procedurama Fakulteta.</w:t>
      </w:r>
    </w:p>
    <w:p w14:paraId="4026AF62" w14:textId="77777777" w:rsidR="0005288D" w:rsidRDefault="00F16FBD" w:rsidP="000528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88D">
        <w:rPr>
          <w:rFonts w:ascii="Times New Roman" w:hAnsi="Times New Roman" w:cs="Times New Roman"/>
          <w:sz w:val="24"/>
          <w:szCs w:val="24"/>
        </w:rPr>
        <w:t>polog prikupljenih novčanih sredstava na poslovni račun Fakulteta.</w:t>
      </w:r>
    </w:p>
    <w:p w14:paraId="77986539" w14:textId="1C7AC5F6" w:rsidR="00F16FBD" w:rsidRPr="0005288D" w:rsidRDefault="00F16FBD" w:rsidP="0005288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88D">
        <w:rPr>
          <w:rFonts w:ascii="Times New Roman" w:hAnsi="Times New Roman" w:cs="Times New Roman"/>
          <w:sz w:val="24"/>
          <w:szCs w:val="24"/>
        </w:rPr>
        <w:t xml:space="preserve">Maksimalna isplata u gotovini po jednoj isplatnici može biti </w:t>
      </w:r>
      <w:r w:rsidR="00AF5809">
        <w:rPr>
          <w:rFonts w:ascii="Times New Roman" w:hAnsi="Times New Roman" w:cs="Times New Roman"/>
          <w:sz w:val="24"/>
          <w:szCs w:val="24"/>
        </w:rPr>
        <w:t>1.0</w:t>
      </w:r>
      <w:r w:rsidRPr="0005288D">
        <w:rPr>
          <w:rFonts w:ascii="Times New Roman" w:hAnsi="Times New Roman" w:cs="Times New Roman"/>
          <w:sz w:val="24"/>
          <w:szCs w:val="24"/>
        </w:rPr>
        <w:t>00,00 kuna.</w:t>
      </w:r>
    </w:p>
    <w:p w14:paraId="2C703E9C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1EA6BC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11.</w:t>
      </w:r>
    </w:p>
    <w:p w14:paraId="57EF5FC0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15392058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Sve uplate gotovine u blagajnu Fakulteta polažu se na poslovni račun Fakulteta, dok se za potrebe isplate gotovina podiže s poslovnog računa Fakulteta.</w:t>
      </w:r>
    </w:p>
    <w:p w14:paraId="4B9A9068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2C7B7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12.</w:t>
      </w:r>
    </w:p>
    <w:p w14:paraId="16D47A78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706B0FE7" w14:textId="04F5A770" w:rsidR="00F16FBD" w:rsidRPr="009E37F3" w:rsidRDefault="00F16FBD" w:rsidP="009E37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7F3">
        <w:rPr>
          <w:rFonts w:ascii="Times New Roman" w:hAnsi="Times New Roman" w:cs="Times New Roman"/>
          <w:sz w:val="24"/>
          <w:szCs w:val="24"/>
        </w:rPr>
        <w:t xml:space="preserve">Isplate koje se evidentiraju u blagajni Fakulteta mogu se obavljati samo na </w:t>
      </w:r>
      <w:r w:rsidR="00FF0998">
        <w:rPr>
          <w:rFonts w:ascii="Times New Roman" w:hAnsi="Times New Roman" w:cs="Times New Roman"/>
          <w:sz w:val="24"/>
          <w:szCs w:val="24"/>
        </w:rPr>
        <w:t>temelju</w:t>
      </w:r>
      <w:r w:rsidRPr="009E37F3">
        <w:rPr>
          <w:rFonts w:ascii="Times New Roman" w:hAnsi="Times New Roman" w:cs="Times New Roman"/>
          <w:sz w:val="24"/>
          <w:szCs w:val="24"/>
        </w:rPr>
        <w:t xml:space="preserve"> prethodno izdanog dokumenta kojim se dokazuje nastali poslovni događaj (račun, zahtjev za nabavu ili drugi relevantan dokument) kojeg svojim potpisom odobrava Dekanica ili osoba po ovlaštenju Dekanice.</w:t>
      </w:r>
    </w:p>
    <w:p w14:paraId="0A86945D" w14:textId="13A55EDF" w:rsidR="00F16FBD" w:rsidRPr="009E37F3" w:rsidRDefault="00F16FBD" w:rsidP="009E37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7F3">
        <w:rPr>
          <w:rFonts w:ascii="Times New Roman" w:hAnsi="Times New Roman" w:cs="Times New Roman"/>
          <w:sz w:val="24"/>
          <w:szCs w:val="24"/>
        </w:rPr>
        <w:t>Isplate predujmova i drugih oblika isplata za koje ne postoji posebna dokumentacija mogu se obavljati temeljem zahtjeva za nabavu.</w:t>
      </w:r>
    </w:p>
    <w:p w14:paraId="67F65919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C4FF74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13.</w:t>
      </w:r>
    </w:p>
    <w:p w14:paraId="5088EA25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2F8B6196" w14:textId="7D141D25" w:rsidR="00F16FBD" w:rsidRPr="00DF6CAE" w:rsidRDefault="00F16FBD" w:rsidP="00DF6CA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AE">
        <w:rPr>
          <w:rFonts w:ascii="Times New Roman" w:hAnsi="Times New Roman" w:cs="Times New Roman"/>
          <w:sz w:val="24"/>
          <w:szCs w:val="24"/>
        </w:rPr>
        <w:t xml:space="preserve">Blagajnik se zadužuje za numerirane uplatnice, isplatnice i blagajnička izvješća. Svaki dokument u vezi s gotovinskom uplatom i isplatom mora biti numeriran i popunjen tako da isključuje mogućnost naknadnog dopisivanja. U iznimnim slučajevima, dozvoljeno je napraviti ispravak krivo upisanog podatka na način da se na postojećem dokumentu krivo upisani podatak precrta te upiše ispravan </w:t>
      </w:r>
      <w:r w:rsidRPr="0005288D">
        <w:rPr>
          <w:rFonts w:ascii="Times New Roman" w:hAnsi="Times New Roman" w:cs="Times New Roman"/>
          <w:sz w:val="24"/>
          <w:szCs w:val="24"/>
        </w:rPr>
        <w:t xml:space="preserve">podatak uz </w:t>
      </w:r>
      <w:r w:rsidR="00FF57F6" w:rsidRPr="0005288D">
        <w:rPr>
          <w:rFonts w:ascii="Times New Roman" w:hAnsi="Times New Roman" w:cs="Times New Roman"/>
          <w:sz w:val="24"/>
          <w:szCs w:val="24"/>
        </w:rPr>
        <w:t>datum</w:t>
      </w:r>
      <w:r w:rsidR="00FF57F6">
        <w:rPr>
          <w:rFonts w:ascii="Times New Roman" w:hAnsi="Times New Roman" w:cs="Times New Roman"/>
          <w:sz w:val="24"/>
          <w:szCs w:val="24"/>
        </w:rPr>
        <w:t xml:space="preserve"> i </w:t>
      </w:r>
      <w:r w:rsidRPr="00DF6CAE">
        <w:rPr>
          <w:rFonts w:ascii="Times New Roman" w:hAnsi="Times New Roman" w:cs="Times New Roman"/>
          <w:sz w:val="24"/>
          <w:szCs w:val="24"/>
        </w:rPr>
        <w:t>potpis osobe koja je napravila ispravak.</w:t>
      </w:r>
    </w:p>
    <w:p w14:paraId="112B90A9" w14:textId="1B34C38F" w:rsidR="00F16FBD" w:rsidRPr="00DF6CAE" w:rsidRDefault="00F16FBD" w:rsidP="00DF6CA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AE">
        <w:rPr>
          <w:rFonts w:ascii="Times New Roman" w:hAnsi="Times New Roman" w:cs="Times New Roman"/>
          <w:sz w:val="24"/>
          <w:szCs w:val="24"/>
        </w:rPr>
        <w:t>Ispisivanje i potpisivanje dokumenata o uplati i isplati je jednokratno, s dvije kopije i izvornikom za potrebe primatelja, tj. uplatitelja, računovodstva i blagajne.</w:t>
      </w:r>
    </w:p>
    <w:p w14:paraId="4F595CB7" w14:textId="28E033B2" w:rsidR="00F16FBD" w:rsidRPr="00DF6CAE" w:rsidRDefault="00F16FBD" w:rsidP="00DF6CA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AE">
        <w:rPr>
          <w:rFonts w:ascii="Times New Roman" w:hAnsi="Times New Roman" w:cs="Times New Roman"/>
          <w:sz w:val="24"/>
          <w:szCs w:val="24"/>
        </w:rPr>
        <w:t>Blagajnička uplatnica se ispostavlja u dva primjerka, izvornik s  dokumentacijom temeljem koje je izvršena uplata gotovog novca prilaže se uz blagajnički izvještaj, a kopija se predaje uplatitelju.</w:t>
      </w:r>
    </w:p>
    <w:p w14:paraId="3246B099" w14:textId="2CAA8ED0" w:rsidR="00F16FBD" w:rsidRPr="00DF6CAE" w:rsidRDefault="00F16FBD" w:rsidP="00DF6CA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AE">
        <w:rPr>
          <w:rFonts w:ascii="Times New Roman" w:hAnsi="Times New Roman" w:cs="Times New Roman"/>
          <w:sz w:val="24"/>
          <w:szCs w:val="24"/>
        </w:rPr>
        <w:t>Blagajnička isplatnica ispostavlja se također u dva primjerka, izvornik s dokumentacijom temeljem koje je izvršena isplata gotovog novca prilaže se uz blagajnički izvještaj, a kopija se predaje primatelju.</w:t>
      </w:r>
    </w:p>
    <w:p w14:paraId="5CF1A86F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795C6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14.</w:t>
      </w:r>
    </w:p>
    <w:p w14:paraId="1299928B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28978828" w14:textId="132EF815" w:rsidR="00F16FBD" w:rsidRPr="00494219" w:rsidRDefault="00F16FBD" w:rsidP="0049421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19">
        <w:rPr>
          <w:rFonts w:ascii="Times New Roman" w:hAnsi="Times New Roman" w:cs="Times New Roman"/>
          <w:sz w:val="24"/>
          <w:szCs w:val="24"/>
        </w:rPr>
        <w:t>Blagajnička izvješća Fakulteta vode</w:t>
      </w:r>
      <w:r w:rsidR="006E642A">
        <w:rPr>
          <w:rFonts w:ascii="Times New Roman" w:hAnsi="Times New Roman" w:cs="Times New Roman"/>
          <w:sz w:val="24"/>
          <w:szCs w:val="24"/>
        </w:rPr>
        <w:t xml:space="preserve"> </w:t>
      </w:r>
      <w:r w:rsidR="006E642A" w:rsidRPr="00494219">
        <w:rPr>
          <w:rFonts w:ascii="Times New Roman" w:hAnsi="Times New Roman" w:cs="Times New Roman"/>
          <w:sz w:val="24"/>
          <w:szCs w:val="24"/>
        </w:rPr>
        <w:t>se</w:t>
      </w:r>
      <w:r w:rsidRPr="00494219">
        <w:rPr>
          <w:rFonts w:ascii="Times New Roman" w:hAnsi="Times New Roman" w:cs="Times New Roman"/>
          <w:sz w:val="24"/>
          <w:szCs w:val="24"/>
        </w:rPr>
        <w:t xml:space="preserve"> i zaključuju ovisno o potrebama Fakulteta dnevno, tjedno, dvotjedno ili mjesečno. Utvrđivanje stvarnog stanja blagajne obavlja se na kraju svakog radnog dana.</w:t>
      </w:r>
    </w:p>
    <w:p w14:paraId="0F424591" w14:textId="77777777" w:rsidR="00BF559D" w:rsidRDefault="00F16FBD" w:rsidP="0049421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19">
        <w:rPr>
          <w:rFonts w:ascii="Times New Roman" w:hAnsi="Times New Roman" w:cs="Times New Roman"/>
          <w:sz w:val="24"/>
          <w:szCs w:val="24"/>
        </w:rPr>
        <w:t xml:space="preserve">U blagajnička izvješća kronološki </w:t>
      </w:r>
      <w:r w:rsidR="00BF559D" w:rsidRPr="00494219">
        <w:rPr>
          <w:rFonts w:ascii="Times New Roman" w:hAnsi="Times New Roman" w:cs="Times New Roman"/>
          <w:sz w:val="24"/>
          <w:szCs w:val="24"/>
        </w:rPr>
        <w:t xml:space="preserve">se </w:t>
      </w:r>
      <w:r w:rsidRPr="00494219">
        <w:rPr>
          <w:rFonts w:ascii="Times New Roman" w:hAnsi="Times New Roman" w:cs="Times New Roman"/>
          <w:sz w:val="24"/>
          <w:szCs w:val="24"/>
        </w:rPr>
        <w:t xml:space="preserve">unose sve uplate i isplate provedene u razdoblju sastavljanja izvješća po datumu, naznaci i broju uplate/isplate i iznosu, a poželjno je da se iskaže i konto. Na kraju se iskazuje ukupan primitak odnosno izdatak, zatečeno početno stanje i završno stanje blagajne na dan kada se izvješće sastavlja. </w:t>
      </w:r>
    </w:p>
    <w:p w14:paraId="584F4012" w14:textId="4AA6E915" w:rsidR="00F16FBD" w:rsidRPr="00494219" w:rsidRDefault="00F16FBD" w:rsidP="000C47A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19">
        <w:rPr>
          <w:rFonts w:ascii="Times New Roman" w:hAnsi="Times New Roman" w:cs="Times New Roman"/>
          <w:sz w:val="24"/>
          <w:szCs w:val="24"/>
        </w:rPr>
        <w:lastRenderedPageBreak/>
        <w:t xml:space="preserve">Isto predstavlja stanje gotovine  u blagajni na dan izrade izvješća i mora biti u skladu s iskazanom specifikacijom novca koji je položen u blagajnu. Uz blagajničko izvješće prilažu </w:t>
      </w:r>
      <w:r w:rsidR="000C47AA" w:rsidRPr="00494219">
        <w:rPr>
          <w:rFonts w:ascii="Times New Roman" w:hAnsi="Times New Roman" w:cs="Times New Roman"/>
          <w:sz w:val="24"/>
          <w:szCs w:val="24"/>
        </w:rPr>
        <w:t xml:space="preserve">se </w:t>
      </w:r>
      <w:r w:rsidRPr="00494219">
        <w:rPr>
          <w:rFonts w:ascii="Times New Roman" w:hAnsi="Times New Roman" w:cs="Times New Roman"/>
          <w:sz w:val="24"/>
          <w:szCs w:val="24"/>
        </w:rPr>
        <w:t>sve uplatnice  i isplatnice sa prilozima. Blagajničko izvješće potpisuje blagajnik. Ako je uspostavljeno razdvajanje dužnosti potpisuje i likvidator.</w:t>
      </w:r>
    </w:p>
    <w:p w14:paraId="7359CEB3" w14:textId="72872D1C" w:rsidR="00F16FBD" w:rsidRPr="00494219" w:rsidRDefault="00F16FBD" w:rsidP="0049421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19">
        <w:rPr>
          <w:rFonts w:ascii="Times New Roman" w:hAnsi="Times New Roman" w:cs="Times New Roman"/>
          <w:sz w:val="24"/>
          <w:szCs w:val="24"/>
        </w:rPr>
        <w:t>Blagajnički izvještaj kontrolira Voditelj Ureda za računovodstveno-financijske poslove što potvrđuje svojim potpisom.</w:t>
      </w:r>
    </w:p>
    <w:p w14:paraId="575B92E6" w14:textId="4AD2DC67" w:rsidR="00F16FBD" w:rsidRPr="00494219" w:rsidRDefault="00F16FBD" w:rsidP="0049421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19">
        <w:rPr>
          <w:rFonts w:ascii="Times New Roman" w:hAnsi="Times New Roman" w:cs="Times New Roman"/>
          <w:sz w:val="24"/>
          <w:szCs w:val="24"/>
        </w:rPr>
        <w:t>Blagajnički izvještaj se dostavlja  i evidentira u Glavnoj knjizi te raspoređuje na odgovarajuća konta.</w:t>
      </w:r>
    </w:p>
    <w:p w14:paraId="6F1F74B8" w14:textId="77777777" w:rsidR="00F16FBD" w:rsidRPr="00F21428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D97A7" w14:textId="77777777" w:rsidR="00F16FBD" w:rsidRDefault="00F16FBD" w:rsidP="00F1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>Članak 15.</w:t>
      </w:r>
    </w:p>
    <w:p w14:paraId="7E3FAF37" w14:textId="77777777" w:rsidR="00F16FBD" w:rsidRPr="008B7157" w:rsidRDefault="00F16FBD" w:rsidP="00F16FB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6C31D11B" w14:textId="7A6E2741" w:rsidR="00F16FBD" w:rsidRDefault="00F16FBD" w:rsidP="00F1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 xml:space="preserve">Ova Procedura stupa na snagu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21428">
        <w:rPr>
          <w:rFonts w:ascii="Times New Roman" w:hAnsi="Times New Roman" w:cs="Times New Roman"/>
          <w:sz w:val="24"/>
          <w:szCs w:val="24"/>
        </w:rPr>
        <w:t xml:space="preserve">danom </w:t>
      </w:r>
      <w:r w:rsidRPr="009460A1">
        <w:rPr>
          <w:rFonts w:ascii="Times New Roman" w:hAnsi="Times New Roman" w:cs="Times New Roman"/>
          <w:sz w:val="24"/>
          <w:szCs w:val="24"/>
        </w:rPr>
        <w:t>donošenja i objavljena je na mrežnoj stranici Fakulteta</w:t>
      </w:r>
      <w:r w:rsidR="00914C1B">
        <w:rPr>
          <w:rFonts w:ascii="Times New Roman" w:hAnsi="Times New Roman" w:cs="Times New Roman"/>
          <w:sz w:val="24"/>
          <w:szCs w:val="24"/>
        </w:rPr>
        <w:t>.</w:t>
      </w:r>
    </w:p>
    <w:p w14:paraId="4E2FEA06" w14:textId="77777777" w:rsidR="00F16FBD" w:rsidRDefault="00F16FB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1D3B4" w14:textId="74CC6118" w:rsidR="00F16FBD" w:rsidRDefault="00F16FB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5D58B" w14:textId="77777777" w:rsidR="00914C1B" w:rsidRDefault="00914C1B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36CF7" w14:textId="77777777" w:rsidR="00F16FBD" w:rsidRPr="00D66023" w:rsidRDefault="00F16FBD" w:rsidP="00F1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DEKANICA</w:t>
      </w:r>
    </w:p>
    <w:p w14:paraId="13C83200" w14:textId="77777777" w:rsidR="00F16FBD" w:rsidRPr="00D66023" w:rsidRDefault="00F16FBD" w:rsidP="00F16F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2DD8E" w14:textId="77777777" w:rsidR="00F16FBD" w:rsidRPr="00D66023" w:rsidRDefault="00F16FBD" w:rsidP="00F16F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0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660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46A42DC" w14:textId="77777777" w:rsidR="00F16FBD" w:rsidRPr="00D66023" w:rsidRDefault="00F16FBD" w:rsidP="00F16FBD">
      <w:pPr>
        <w:spacing w:after="0" w:line="240" w:lineRule="auto"/>
        <w:ind w:left="439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rof. dr. </w:t>
      </w:r>
      <w:proofErr w:type="spellStart"/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D660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Loretana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Farkaš</w:t>
      </w:r>
    </w:p>
    <w:p w14:paraId="2B93ED8F" w14:textId="77777777" w:rsidR="00F16FBD" w:rsidRPr="00F70424" w:rsidRDefault="00F16FBD" w:rsidP="00F1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D4643" w14:textId="77777777" w:rsidR="00F16FBD" w:rsidRPr="002F70C6" w:rsidRDefault="00F16FBD" w:rsidP="00F16FBD">
      <w:pPr>
        <w:spacing w:after="0"/>
        <w:jc w:val="both"/>
        <w:rPr>
          <w:sz w:val="24"/>
          <w:szCs w:val="24"/>
        </w:rPr>
      </w:pPr>
    </w:p>
    <w:p w14:paraId="494D64D6" w14:textId="77777777" w:rsidR="00F16FBD" w:rsidRPr="002F70C6" w:rsidRDefault="00F16FBD" w:rsidP="00F16FBD">
      <w:pPr>
        <w:spacing w:after="0"/>
        <w:jc w:val="both"/>
        <w:rPr>
          <w:sz w:val="24"/>
          <w:szCs w:val="24"/>
        </w:rPr>
      </w:pPr>
    </w:p>
    <w:p w14:paraId="3922402E" w14:textId="77777777"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27EA" w14:textId="77777777" w:rsidR="004D534B" w:rsidRDefault="004D534B" w:rsidP="00F71FC4">
      <w:pPr>
        <w:spacing w:after="0" w:line="240" w:lineRule="auto"/>
      </w:pPr>
      <w:r>
        <w:separator/>
      </w:r>
    </w:p>
  </w:endnote>
  <w:endnote w:type="continuationSeparator" w:id="0">
    <w:p w14:paraId="2B673EE5" w14:textId="77777777" w:rsidR="004D534B" w:rsidRDefault="004D534B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2CC2" w14:textId="77777777"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E4E0" w14:textId="77777777"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76EC" w14:textId="77777777"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8C5E" w14:textId="77777777" w:rsidR="004D534B" w:rsidRDefault="004D534B" w:rsidP="00F71FC4">
      <w:pPr>
        <w:spacing w:after="0" w:line="240" w:lineRule="auto"/>
      </w:pPr>
      <w:r>
        <w:separator/>
      </w:r>
    </w:p>
  </w:footnote>
  <w:footnote w:type="continuationSeparator" w:id="0">
    <w:p w14:paraId="685A1F5D" w14:textId="77777777" w:rsidR="004D534B" w:rsidRDefault="004D534B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DA33" w14:textId="77777777" w:rsidR="00F71FC4" w:rsidRDefault="004D534B">
    <w:pPr>
      <w:pStyle w:val="Header"/>
    </w:pPr>
    <w:r>
      <w:rPr>
        <w:noProof/>
        <w:lang w:eastAsia="hr-HR"/>
      </w:rPr>
      <w:pict w14:anchorId="07DE6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E113" w14:textId="77777777" w:rsidR="00F71FC4" w:rsidRDefault="004D534B">
    <w:pPr>
      <w:pStyle w:val="Header"/>
    </w:pPr>
    <w:r>
      <w:rPr>
        <w:noProof/>
        <w:lang w:eastAsia="hr-HR"/>
      </w:rPr>
      <w:pict w14:anchorId="7B66E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2CA5" w14:textId="77777777" w:rsidR="00F71FC4" w:rsidRDefault="004D534B">
    <w:pPr>
      <w:pStyle w:val="Header"/>
    </w:pPr>
    <w:r>
      <w:rPr>
        <w:noProof/>
        <w:lang w:eastAsia="hr-HR"/>
      </w:rPr>
      <w:pict w14:anchorId="34C25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 wp14:anchorId="1EB791F5" wp14:editId="03672B31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973"/>
    <w:multiLevelType w:val="hybridMultilevel"/>
    <w:tmpl w:val="BA2A507A"/>
    <w:lvl w:ilvl="0" w:tplc="3A5C5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5FA3"/>
    <w:multiLevelType w:val="hybridMultilevel"/>
    <w:tmpl w:val="8604A802"/>
    <w:lvl w:ilvl="0" w:tplc="B290E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23C65"/>
    <w:multiLevelType w:val="hybridMultilevel"/>
    <w:tmpl w:val="1D0229B8"/>
    <w:lvl w:ilvl="0" w:tplc="EB082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2F8"/>
    <w:multiLevelType w:val="hybridMultilevel"/>
    <w:tmpl w:val="990C0282"/>
    <w:lvl w:ilvl="0" w:tplc="813A0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5A3A"/>
    <w:multiLevelType w:val="hybridMultilevel"/>
    <w:tmpl w:val="ACF02042"/>
    <w:lvl w:ilvl="0" w:tplc="C0647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1F93"/>
    <w:multiLevelType w:val="hybridMultilevel"/>
    <w:tmpl w:val="9FFAE582"/>
    <w:lvl w:ilvl="0" w:tplc="1424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64F6F"/>
    <w:multiLevelType w:val="hybridMultilevel"/>
    <w:tmpl w:val="4AC0F88A"/>
    <w:lvl w:ilvl="0" w:tplc="0212E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ED6"/>
    <w:multiLevelType w:val="hybridMultilevel"/>
    <w:tmpl w:val="F74850F8"/>
    <w:lvl w:ilvl="0" w:tplc="D3062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11AED"/>
    <w:rsid w:val="0005288D"/>
    <w:rsid w:val="00064533"/>
    <w:rsid w:val="00087406"/>
    <w:rsid w:val="000C47AA"/>
    <w:rsid w:val="001501DD"/>
    <w:rsid w:val="001B0E31"/>
    <w:rsid w:val="00207C66"/>
    <w:rsid w:val="00221F1D"/>
    <w:rsid w:val="00246274"/>
    <w:rsid w:val="002755AF"/>
    <w:rsid w:val="00284369"/>
    <w:rsid w:val="002D719D"/>
    <w:rsid w:val="00375F4A"/>
    <w:rsid w:val="003856E9"/>
    <w:rsid w:val="003944D1"/>
    <w:rsid w:val="003F3EB3"/>
    <w:rsid w:val="004044CA"/>
    <w:rsid w:val="00470595"/>
    <w:rsid w:val="00494219"/>
    <w:rsid w:val="004D534B"/>
    <w:rsid w:val="005F4A40"/>
    <w:rsid w:val="0061411C"/>
    <w:rsid w:val="00627C9A"/>
    <w:rsid w:val="006A3EE7"/>
    <w:rsid w:val="006E642A"/>
    <w:rsid w:val="00725A05"/>
    <w:rsid w:val="007F6E31"/>
    <w:rsid w:val="00823D07"/>
    <w:rsid w:val="00845E36"/>
    <w:rsid w:val="00856998"/>
    <w:rsid w:val="00914C1B"/>
    <w:rsid w:val="009212B7"/>
    <w:rsid w:val="00980083"/>
    <w:rsid w:val="009C5629"/>
    <w:rsid w:val="009E37F3"/>
    <w:rsid w:val="00A61BDA"/>
    <w:rsid w:val="00AF5809"/>
    <w:rsid w:val="00B57725"/>
    <w:rsid w:val="00BF559D"/>
    <w:rsid w:val="00C245BA"/>
    <w:rsid w:val="00C57D83"/>
    <w:rsid w:val="00CD23BF"/>
    <w:rsid w:val="00DF6CAE"/>
    <w:rsid w:val="00E74D08"/>
    <w:rsid w:val="00E94BC2"/>
    <w:rsid w:val="00F16FBD"/>
    <w:rsid w:val="00F71FC4"/>
    <w:rsid w:val="00FC2002"/>
    <w:rsid w:val="00FF09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3794B1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F16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26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2019-10-30T09:44:00Z</dcterms:created>
  <dcterms:modified xsi:type="dcterms:W3CDTF">2019-11-04T13:17:00Z</dcterms:modified>
</cp:coreProperties>
</file>