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63" w:rsidRDefault="00BC7163" w:rsidP="007F6E31"/>
    <w:p w:rsidR="003944D1" w:rsidRDefault="00BC7163" w:rsidP="00BC7163">
      <w:pPr>
        <w:jc w:val="center"/>
        <w:rPr>
          <w:sz w:val="24"/>
          <w:szCs w:val="24"/>
        </w:rPr>
      </w:pPr>
      <w:r w:rsidRPr="00BC7163">
        <w:rPr>
          <w:b/>
          <w:sz w:val="28"/>
          <w:szCs w:val="28"/>
        </w:rPr>
        <w:t>POSLIJEDIPLOMSKI SVEUČILIŠNI STUDIJ JEZIKOSLOVLJE</w:t>
      </w:r>
    </w:p>
    <w:p w:rsidR="00BC7163" w:rsidRDefault="00BC7163" w:rsidP="00BC716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44FBE" w:rsidTr="00B033E6">
        <w:tc>
          <w:tcPr>
            <w:tcW w:w="9062" w:type="dxa"/>
            <w:gridSpan w:val="2"/>
          </w:tcPr>
          <w:p w:rsidR="00344FBE" w:rsidRPr="00344FBE" w:rsidRDefault="00344FBE" w:rsidP="00344FBE">
            <w:pPr>
              <w:jc w:val="center"/>
              <w:rPr>
                <w:b/>
                <w:sz w:val="24"/>
                <w:szCs w:val="24"/>
              </w:rPr>
            </w:pPr>
            <w:r w:rsidRPr="00344FBE">
              <w:rPr>
                <w:b/>
                <w:sz w:val="24"/>
                <w:szCs w:val="24"/>
              </w:rPr>
              <w:t>IZJAVA O PRIHVAĆANJU MENTORSTVA</w:t>
            </w:r>
          </w:p>
        </w:tc>
      </w:tr>
      <w:tr w:rsidR="00BC7163" w:rsidRPr="00755670" w:rsidTr="00755670">
        <w:tc>
          <w:tcPr>
            <w:tcW w:w="3114" w:type="dxa"/>
          </w:tcPr>
          <w:p w:rsidR="00BC7163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Titula, ime i prezime mentora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  <w:tr w:rsidR="00BC7163" w:rsidRPr="00755670" w:rsidTr="00755670">
        <w:tc>
          <w:tcPr>
            <w:tcW w:w="3114" w:type="dxa"/>
          </w:tcPr>
          <w:p w:rsidR="00344FBE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Institucija zaposlenja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  <w:tr w:rsidR="00BC7163" w:rsidRPr="00755670" w:rsidTr="00755670">
        <w:tc>
          <w:tcPr>
            <w:tcW w:w="3114" w:type="dxa"/>
          </w:tcPr>
          <w:p w:rsidR="00BC7163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  <w:tr w:rsidR="00BC7163" w:rsidRPr="00755670" w:rsidTr="00755670">
        <w:tc>
          <w:tcPr>
            <w:tcW w:w="3114" w:type="dxa"/>
          </w:tcPr>
          <w:p w:rsidR="00BC7163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</w:tbl>
    <w:p w:rsidR="00BC7163" w:rsidRPr="00755670" w:rsidRDefault="00BC7163" w:rsidP="00BC716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5670" w:rsidRPr="00755670" w:rsidTr="00755670">
        <w:tc>
          <w:tcPr>
            <w:tcW w:w="3114" w:type="dxa"/>
          </w:tcPr>
          <w:p w:rsidR="00755670" w:rsidRPr="00755670" w:rsidRDefault="00755670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Ime i prezime doktoranda</w:t>
            </w:r>
          </w:p>
        </w:tc>
        <w:tc>
          <w:tcPr>
            <w:tcW w:w="5948" w:type="dxa"/>
          </w:tcPr>
          <w:p w:rsidR="00755670" w:rsidRPr="00755670" w:rsidRDefault="00755670" w:rsidP="00BC7163">
            <w:pPr>
              <w:rPr>
                <w:sz w:val="20"/>
                <w:szCs w:val="20"/>
              </w:rPr>
            </w:pPr>
          </w:p>
        </w:tc>
      </w:tr>
      <w:tr w:rsidR="00755670" w:rsidRPr="00755670" w:rsidTr="00755670">
        <w:tc>
          <w:tcPr>
            <w:tcW w:w="3114" w:type="dxa"/>
          </w:tcPr>
          <w:p w:rsidR="00755670" w:rsidRPr="00755670" w:rsidRDefault="00755670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Naziv studija</w:t>
            </w:r>
          </w:p>
        </w:tc>
        <w:tc>
          <w:tcPr>
            <w:tcW w:w="5948" w:type="dxa"/>
          </w:tcPr>
          <w:p w:rsidR="00755670" w:rsidRPr="00755670" w:rsidRDefault="00755670" w:rsidP="00BC7163">
            <w:pPr>
              <w:rPr>
                <w:sz w:val="20"/>
                <w:szCs w:val="20"/>
              </w:rPr>
            </w:pPr>
          </w:p>
        </w:tc>
      </w:tr>
      <w:tr w:rsidR="00755670" w:rsidRPr="00755670" w:rsidTr="00755670">
        <w:tc>
          <w:tcPr>
            <w:tcW w:w="3114" w:type="dxa"/>
          </w:tcPr>
          <w:p w:rsidR="00755670" w:rsidRPr="00755670" w:rsidRDefault="00755670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Naslov teme doktorske disertacije</w:t>
            </w:r>
          </w:p>
        </w:tc>
        <w:tc>
          <w:tcPr>
            <w:tcW w:w="5948" w:type="dxa"/>
          </w:tcPr>
          <w:p w:rsidR="00755670" w:rsidRPr="00755670" w:rsidRDefault="00755670" w:rsidP="00BC7163">
            <w:pPr>
              <w:rPr>
                <w:sz w:val="20"/>
                <w:szCs w:val="20"/>
              </w:rPr>
            </w:pPr>
          </w:p>
        </w:tc>
      </w:tr>
    </w:tbl>
    <w:p w:rsidR="00755670" w:rsidRDefault="00755670" w:rsidP="007556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670" w:rsidTr="002C7A0F">
        <w:tc>
          <w:tcPr>
            <w:tcW w:w="9062" w:type="dxa"/>
          </w:tcPr>
          <w:p w:rsidR="00755670" w:rsidRPr="00755670" w:rsidRDefault="00482467" w:rsidP="00755670">
            <w:pPr>
              <w:rPr>
                <w:b/>
              </w:rPr>
            </w:pPr>
            <w:r>
              <w:rPr>
                <w:b/>
              </w:rPr>
              <w:t>I</w:t>
            </w:r>
            <w:r w:rsidR="00755670" w:rsidRPr="00755670">
              <w:rPr>
                <w:b/>
              </w:rPr>
              <w:t>. OPIS DOKTORSKOG ISTRAŽIVANJA ( u maksimalno sto znakova potrebno je navesti o kakvom se istraživanju radi, zašto je važno istraživanje provesti, te kakvi se rezultati očekuju</w:t>
            </w:r>
            <w:r w:rsidR="00A5176D">
              <w:rPr>
                <w:b/>
              </w:rPr>
              <w:t>)</w:t>
            </w:r>
          </w:p>
        </w:tc>
      </w:tr>
      <w:tr w:rsidR="00755670" w:rsidTr="00755670">
        <w:trPr>
          <w:trHeight w:val="2472"/>
        </w:trPr>
        <w:tc>
          <w:tcPr>
            <w:tcW w:w="9062" w:type="dxa"/>
          </w:tcPr>
          <w:p w:rsidR="00755670" w:rsidRDefault="00755670" w:rsidP="00755670">
            <w:pPr>
              <w:rPr>
                <w:sz w:val="24"/>
                <w:szCs w:val="24"/>
              </w:rPr>
            </w:pPr>
          </w:p>
        </w:tc>
      </w:tr>
    </w:tbl>
    <w:p w:rsidR="00755670" w:rsidRDefault="00755670" w:rsidP="007556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467" w:rsidTr="00482467">
        <w:tc>
          <w:tcPr>
            <w:tcW w:w="9062" w:type="dxa"/>
          </w:tcPr>
          <w:p w:rsidR="00482467" w:rsidRPr="00482467" w:rsidRDefault="00482467" w:rsidP="00755670">
            <w:pPr>
              <w:rPr>
                <w:b/>
              </w:rPr>
            </w:pPr>
            <w:r>
              <w:rPr>
                <w:b/>
              </w:rPr>
              <w:t>II</w:t>
            </w:r>
            <w:r w:rsidRPr="00482467">
              <w:rPr>
                <w:b/>
              </w:rPr>
              <w:t>. KOMPETENCIJE MENTORA (potrebno je navesti minimalno 5 objavljenih radova u posljednjih 5 godina, od čega barem jedan mora biti iz područja teme doktorske disertacije)</w:t>
            </w:r>
          </w:p>
        </w:tc>
      </w:tr>
      <w:tr w:rsidR="00482467" w:rsidTr="00482467">
        <w:trPr>
          <w:trHeight w:val="3107"/>
        </w:trPr>
        <w:tc>
          <w:tcPr>
            <w:tcW w:w="9062" w:type="dxa"/>
          </w:tcPr>
          <w:p w:rsidR="00482467" w:rsidRDefault="00482467" w:rsidP="00755670">
            <w:pPr>
              <w:rPr>
                <w:sz w:val="24"/>
                <w:szCs w:val="24"/>
              </w:rPr>
            </w:pPr>
          </w:p>
        </w:tc>
      </w:tr>
    </w:tbl>
    <w:p w:rsidR="00482467" w:rsidRDefault="00482467" w:rsidP="00755670">
      <w:pPr>
        <w:rPr>
          <w:sz w:val="24"/>
          <w:szCs w:val="24"/>
        </w:rPr>
      </w:pPr>
    </w:p>
    <w:p w:rsidR="00482467" w:rsidRDefault="00482467" w:rsidP="00755670">
      <w:pPr>
        <w:rPr>
          <w:sz w:val="24"/>
          <w:szCs w:val="24"/>
        </w:rPr>
      </w:pPr>
    </w:p>
    <w:p w:rsidR="00482467" w:rsidRDefault="00482467" w:rsidP="00755670">
      <w:pPr>
        <w:rPr>
          <w:sz w:val="24"/>
          <w:szCs w:val="24"/>
        </w:rPr>
      </w:pPr>
    </w:p>
    <w:p w:rsidR="00482467" w:rsidRPr="00482467" w:rsidRDefault="00482467" w:rsidP="00755670">
      <w:pPr>
        <w:rPr>
          <w:b/>
        </w:rPr>
      </w:pPr>
      <w:r>
        <w:rPr>
          <w:b/>
        </w:rPr>
        <w:lastRenderedPageBreak/>
        <w:t>III</w:t>
      </w:r>
      <w:r w:rsidRPr="00482467">
        <w:rPr>
          <w:b/>
        </w:rPr>
        <w:t>. IZJAVA O BROJU AKTIVNIH DOKTORANADA</w:t>
      </w:r>
    </w:p>
    <w:p w:rsidR="00482467" w:rsidRPr="00482467" w:rsidRDefault="00482467" w:rsidP="00755670">
      <w:r w:rsidRPr="00482467">
        <w:t xml:space="preserve">Izjavljujem da u ovom trenutku </w:t>
      </w:r>
      <w:proofErr w:type="spellStart"/>
      <w:r w:rsidRPr="00482467">
        <w:t>mentoriram</w:t>
      </w:r>
      <w:proofErr w:type="spellEnd"/>
      <w:r w:rsidRPr="00482467">
        <w:t xml:space="preserve"> _____ doktoranda u Republici Hrvatskoj, i _____ u inozemstvu.</w:t>
      </w:r>
    </w:p>
    <w:p w:rsidR="00482467" w:rsidRDefault="00482467" w:rsidP="00755670">
      <w:r w:rsidRPr="00482467">
        <w:t>Ukoliko mentor ima više od 3 doktoranda potrebno je navesti objašnjenje:</w:t>
      </w:r>
    </w:p>
    <w:p w:rsidR="00482467" w:rsidRDefault="00482467" w:rsidP="00755670"/>
    <w:p w:rsidR="00482467" w:rsidRDefault="00482467" w:rsidP="00755670"/>
    <w:p w:rsidR="00482467" w:rsidRDefault="00482467" w:rsidP="00755670"/>
    <w:p w:rsidR="00482467" w:rsidRDefault="00482467" w:rsidP="00755670"/>
    <w:p w:rsidR="00482467" w:rsidRPr="00482467" w:rsidRDefault="00482467" w:rsidP="00755670">
      <w:pPr>
        <w:rPr>
          <w:b/>
        </w:rPr>
      </w:pPr>
      <w:r>
        <w:rPr>
          <w:b/>
        </w:rPr>
        <w:t>IV</w:t>
      </w:r>
      <w:r w:rsidRPr="00482467">
        <w:rPr>
          <w:b/>
        </w:rPr>
        <w:t>. IZJAVA O PRIHVAĆANJU MENTORSTVA</w:t>
      </w:r>
    </w:p>
    <w:p w:rsidR="00482467" w:rsidRDefault="00482467" w:rsidP="00755670">
      <w:r>
        <w:t>Izjavljujem da prihvaćam mentorstvo doktoranda _________________________________ koji će pod mojim mentorstvom pisati doktorsku disertaciju naziva _________________________________________________________________________________.</w:t>
      </w:r>
    </w:p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>
      <w:r>
        <w:t>U _______________________, dana_________________________</w:t>
      </w:r>
    </w:p>
    <w:p w:rsidR="00A5176D" w:rsidRDefault="00A5176D" w:rsidP="00755670"/>
    <w:p w:rsidR="00A5176D" w:rsidRPr="00482467" w:rsidRDefault="00A5176D" w:rsidP="00755670">
      <w:r>
        <w:t>Potpis mentora: _________________________________________</w:t>
      </w:r>
      <w:bookmarkStart w:id="0" w:name="_GoBack"/>
      <w:bookmarkEnd w:id="0"/>
    </w:p>
    <w:sectPr w:rsidR="00A5176D" w:rsidRPr="00482467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1D" w:rsidRDefault="0090031D" w:rsidP="00F71FC4">
      <w:pPr>
        <w:spacing w:after="0" w:line="240" w:lineRule="auto"/>
      </w:pPr>
      <w:r>
        <w:separator/>
      </w:r>
    </w:p>
  </w:endnote>
  <w:endnote w:type="continuationSeparator" w:id="0">
    <w:p w:rsidR="0090031D" w:rsidRDefault="0090031D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1D" w:rsidRDefault="0090031D" w:rsidP="00F71FC4">
      <w:pPr>
        <w:spacing w:after="0" w:line="240" w:lineRule="auto"/>
      </w:pPr>
      <w:r>
        <w:separator/>
      </w:r>
    </w:p>
  </w:footnote>
  <w:footnote w:type="continuationSeparator" w:id="0">
    <w:p w:rsidR="0090031D" w:rsidRDefault="0090031D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0031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0031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90031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25D"/>
    <w:multiLevelType w:val="hybridMultilevel"/>
    <w:tmpl w:val="5B786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1AA4"/>
    <w:multiLevelType w:val="hybridMultilevel"/>
    <w:tmpl w:val="D364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BCB"/>
    <w:multiLevelType w:val="hybridMultilevel"/>
    <w:tmpl w:val="693EF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44FBE"/>
    <w:rsid w:val="003944D1"/>
    <w:rsid w:val="004044CA"/>
    <w:rsid w:val="00470595"/>
    <w:rsid w:val="00482467"/>
    <w:rsid w:val="0061411C"/>
    <w:rsid w:val="00627C9A"/>
    <w:rsid w:val="00755670"/>
    <w:rsid w:val="007F6E31"/>
    <w:rsid w:val="00823D07"/>
    <w:rsid w:val="0090031D"/>
    <w:rsid w:val="00980083"/>
    <w:rsid w:val="009C5629"/>
    <w:rsid w:val="00A5176D"/>
    <w:rsid w:val="00BC7163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4E94F7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C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2017-11-24T13:04:00Z</dcterms:created>
  <dcterms:modified xsi:type="dcterms:W3CDTF">2017-11-24T13:20:00Z</dcterms:modified>
</cp:coreProperties>
</file>