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DC" w:rsidRDefault="000A6BDC" w:rsidP="000A6BDC"/>
    <w:p w:rsidR="000A6BDC" w:rsidRDefault="000A6BDC" w:rsidP="000A6BDC"/>
    <w:p w:rsidR="000A6BDC" w:rsidRDefault="000A6BDC" w:rsidP="000A6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40">
        <w:rPr>
          <w:rFonts w:ascii="Times New Roman" w:hAnsi="Times New Roman" w:cs="Times New Roman"/>
          <w:b/>
          <w:sz w:val="24"/>
          <w:szCs w:val="24"/>
        </w:rPr>
        <w:t>OBAVIJEST O JAVNOJ OBRANI DOKTORSKOG RADA</w:t>
      </w:r>
    </w:p>
    <w:p w:rsidR="000A6BDC" w:rsidRDefault="000A6BDC" w:rsidP="000A6B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DC" w:rsidRDefault="000A6BDC" w:rsidP="000A6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Javna obrana doktorskog rada </w:t>
      </w:r>
      <w:r w:rsidR="00A73F99">
        <w:rPr>
          <w:rFonts w:ascii="Times New Roman" w:hAnsi="Times New Roman" w:cs="Times New Roman"/>
          <w:b/>
          <w:sz w:val="24"/>
          <w:szCs w:val="24"/>
        </w:rPr>
        <w:t xml:space="preserve">Višnje </w:t>
      </w:r>
      <w:bookmarkStart w:id="0" w:name="_GoBack"/>
      <w:bookmarkEnd w:id="0"/>
      <w:r w:rsidRPr="00AB5540">
        <w:rPr>
          <w:rFonts w:ascii="Times New Roman" w:hAnsi="Times New Roman" w:cs="Times New Roman"/>
          <w:b/>
          <w:sz w:val="24"/>
          <w:szCs w:val="24"/>
        </w:rPr>
        <w:t>Vekić-Kljaić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4AA3">
        <w:rPr>
          <w:rFonts w:ascii="Times New Roman" w:hAnsi="Times New Roman" w:cs="Times New Roman"/>
          <w:sz w:val="24"/>
          <w:szCs w:val="24"/>
        </w:rPr>
        <w:t>pristupnice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Poslijediplomskog sveučilišnog studija Pedagogija i kultura suvremene škole iz znanstvenog područja društvenih znanosti, znanstvenog polja pedagogija Filozofskog fakulteta Sveučilišta Josipa Jurja Strossmayera u Osijeku održat će se u petak, 3. srpnja 2020. godine u 12,00 sati na Filozofskom fakultetu Osijek u prostoriji br. 44 pred Povjerenstvom za obranu doktorskog rada u sastavu:</w:t>
      </w:r>
    </w:p>
    <w:p w:rsidR="000A6BDC" w:rsidRPr="00224AA3" w:rsidRDefault="000A6BDC" w:rsidP="000A6BDC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24AA3">
        <w:rPr>
          <w:rFonts w:ascii="Times New Roman" w:hAnsi="Times New Roman" w:cs="Times New Roman"/>
          <w:sz w:val="24"/>
          <w:szCs w:val="24"/>
        </w:rPr>
        <w:t xml:space="preserve">1. Izv. prof. dr. </w:t>
      </w:r>
      <w:proofErr w:type="spellStart"/>
      <w:r w:rsidRPr="00224AA3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24AA3">
        <w:rPr>
          <w:rFonts w:ascii="Times New Roman" w:hAnsi="Times New Roman" w:cs="Times New Roman"/>
          <w:sz w:val="24"/>
          <w:szCs w:val="24"/>
        </w:rPr>
        <w:t xml:space="preserve">. Mirko </w:t>
      </w:r>
      <w:proofErr w:type="spellStart"/>
      <w:r w:rsidRPr="00224AA3">
        <w:rPr>
          <w:rFonts w:ascii="Times New Roman" w:hAnsi="Times New Roman" w:cs="Times New Roman"/>
          <w:sz w:val="24"/>
          <w:szCs w:val="24"/>
        </w:rPr>
        <w:t>Lukaš</w:t>
      </w:r>
      <w:proofErr w:type="spellEnd"/>
      <w:r w:rsidRPr="00224AA3">
        <w:rPr>
          <w:rFonts w:ascii="Times New Roman" w:hAnsi="Times New Roman" w:cs="Times New Roman"/>
          <w:sz w:val="24"/>
          <w:szCs w:val="24"/>
        </w:rPr>
        <w:t>, Filozofski fakultet Osijek, predsjednik</w:t>
      </w:r>
    </w:p>
    <w:p w:rsidR="000A6BDC" w:rsidRPr="00224AA3" w:rsidRDefault="000A6BDC" w:rsidP="000A6BDC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24AA3">
        <w:rPr>
          <w:rFonts w:ascii="Times New Roman" w:hAnsi="Times New Roman" w:cs="Times New Roman"/>
          <w:sz w:val="24"/>
          <w:szCs w:val="24"/>
        </w:rPr>
        <w:t xml:space="preserve">2. Prof. dr. </w:t>
      </w:r>
      <w:proofErr w:type="spellStart"/>
      <w:r w:rsidRPr="00224AA3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24AA3">
        <w:rPr>
          <w:rFonts w:ascii="Times New Roman" w:hAnsi="Times New Roman" w:cs="Times New Roman"/>
          <w:sz w:val="24"/>
          <w:szCs w:val="24"/>
        </w:rPr>
        <w:t xml:space="preserve">. Anka Jurčević </w:t>
      </w:r>
      <w:proofErr w:type="spellStart"/>
      <w:r w:rsidRPr="00224AA3">
        <w:rPr>
          <w:rFonts w:ascii="Times New Roman" w:hAnsi="Times New Roman" w:cs="Times New Roman"/>
          <w:sz w:val="24"/>
          <w:szCs w:val="24"/>
        </w:rPr>
        <w:t>Lozančić</w:t>
      </w:r>
      <w:proofErr w:type="spellEnd"/>
      <w:r w:rsidRPr="00224AA3">
        <w:rPr>
          <w:rFonts w:ascii="Times New Roman" w:hAnsi="Times New Roman" w:cs="Times New Roman"/>
          <w:sz w:val="24"/>
          <w:szCs w:val="24"/>
        </w:rPr>
        <w:t>, Učiteljski fakultet Sveučilišta u Zagrebu, članica</w:t>
      </w:r>
    </w:p>
    <w:p w:rsidR="000A6BDC" w:rsidRPr="00224AA3" w:rsidRDefault="000A6BDC" w:rsidP="000A6BDC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24AA3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224AA3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24AA3">
        <w:rPr>
          <w:rFonts w:ascii="Times New Roman" w:hAnsi="Times New Roman" w:cs="Times New Roman"/>
          <w:sz w:val="24"/>
          <w:szCs w:val="24"/>
        </w:rPr>
        <w:t>. Alma Škugor, Sveučilište u Osijeku, Fakultet za odgojne i obrazovne znanosti, članica</w:t>
      </w:r>
    </w:p>
    <w:p w:rsidR="000A6BDC" w:rsidRPr="00224AA3" w:rsidRDefault="000A6BDC" w:rsidP="000A6BDC">
      <w:pPr>
        <w:pStyle w:val="ListParagraph"/>
        <w:spacing w:after="0"/>
        <w:ind w:left="425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CFCFC"/>
        </w:rPr>
      </w:pPr>
      <w:r w:rsidRPr="00224AA3">
        <w:rPr>
          <w:rFonts w:ascii="Times New Roman" w:hAnsi="Times New Roman" w:cs="Times New Roman"/>
          <w:sz w:val="24"/>
          <w:szCs w:val="24"/>
        </w:rPr>
        <w:t xml:space="preserve">4. Doc. dr. </w:t>
      </w:r>
      <w:proofErr w:type="spellStart"/>
      <w:r w:rsidRPr="00224AA3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24AA3">
        <w:rPr>
          <w:rFonts w:ascii="Times New Roman" w:hAnsi="Times New Roman" w:cs="Times New Roman"/>
          <w:sz w:val="24"/>
          <w:szCs w:val="24"/>
        </w:rPr>
        <w:t xml:space="preserve">. Mirela </w:t>
      </w:r>
      <w:r w:rsidRPr="00224AA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4A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Müller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Filozofski fakultet Osijek, zamjenica članice</w:t>
      </w:r>
    </w:p>
    <w:p w:rsidR="000A6BDC" w:rsidRDefault="000A6BDC" w:rsidP="000A6BDC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24AA3">
        <w:rPr>
          <w:rFonts w:ascii="Times New Roman" w:hAnsi="Times New Roman" w:cs="Times New Roman"/>
          <w:sz w:val="24"/>
          <w:szCs w:val="24"/>
        </w:rPr>
        <w:t xml:space="preserve">5. Izv. prof. dr. </w:t>
      </w:r>
      <w:proofErr w:type="spellStart"/>
      <w:r w:rsidRPr="00224AA3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24AA3">
        <w:rPr>
          <w:rFonts w:ascii="Times New Roman" w:hAnsi="Times New Roman" w:cs="Times New Roman"/>
          <w:sz w:val="24"/>
          <w:szCs w:val="24"/>
        </w:rPr>
        <w:t>. Branko Bognar, Filozofski fakultet Osijek, zamjenik članice</w:t>
      </w:r>
    </w:p>
    <w:p w:rsidR="000A6BDC" w:rsidRDefault="000A6BDC" w:rsidP="000A6BDC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A6BDC" w:rsidRPr="00E963F1" w:rsidRDefault="000A6BDC" w:rsidP="000A6B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3F1">
        <w:rPr>
          <w:rFonts w:ascii="Times New Roman" w:hAnsi="Times New Roman" w:cs="Times New Roman"/>
          <w:sz w:val="24"/>
          <w:szCs w:val="24"/>
        </w:rPr>
        <w:t xml:space="preserve">Naslov doktorskog rada: </w:t>
      </w:r>
      <w:r w:rsidRPr="00E963F1">
        <w:rPr>
          <w:rFonts w:ascii="Times New Roman" w:hAnsi="Times New Roman" w:cs="Times New Roman"/>
          <w:i/>
          <w:sz w:val="24"/>
          <w:szCs w:val="24"/>
        </w:rPr>
        <w:t>Strukturne i sadržajne odrednice kurikuluma ranog odgoja.</w:t>
      </w:r>
    </w:p>
    <w:p w:rsidR="000A6BDC" w:rsidRPr="00224AA3" w:rsidRDefault="000A6BDC" w:rsidP="000A6BDC">
      <w:pPr>
        <w:pStyle w:val="ListParagraph"/>
        <w:spacing w:after="0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BDC" w:rsidRPr="00AB5540" w:rsidRDefault="000A6BDC" w:rsidP="000A6BDC">
      <w:pPr>
        <w:rPr>
          <w:rFonts w:ascii="Times New Roman" w:hAnsi="Times New Roman" w:cs="Times New Roman"/>
          <w:sz w:val="24"/>
          <w:szCs w:val="24"/>
        </w:rPr>
      </w:pPr>
    </w:p>
    <w:p w:rsidR="003944D1" w:rsidRPr="007F6E31" w:rsidRDefault="003944D1" w:rsidP="007F6E31"/>
    <w:sectPr w:rsidR="003944D1" w:rsidRPr="007F6E31" w:rsidSect="002D7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71" w:rsidRDefault="00864F71" w:rsidP="00F71FC4">
      <w:pPr>
        <w:spacing w:after="0" w:line="240" w:lineRule="auto"/>
      </w:pPr>
      <w:r>
        <w:separator/>
      </w:r>
    </w:p>
  </w:endnote>
  <w:endnote w:type="continuationSeparator" w:id="0">
    <w:p w:rsidR="00864F71" w:rsidRDefault="00864F71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71" w:rsidRDefault="00864F71" w:rsidP="00F71FC4">
      <w:pPr>
        <w:spacing w:after="0" w:line="240" w:lineRule="auto"/>
      </w:pPr>
      <w:r>
        <w:separator/>
      </w:r>
    </w:p>
  </w:footnote>
  <w:footnote w:type="continuationSeparator" w:id="0">
    <w:p w:rsidR="00864F71" w:rsidRDefault="00864F71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864F7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864F7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864F7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0A6BDC"/>
    <w:rsid w:val="00207C66"/>
    <w:rsid w:val="002D719D"/>
    <w:rsid w:val="003944D1"/>
    <w:rsid w:val="004044CA"/>
    <w:rsid w:val="00470595"/>
    <w:rsid w:val="0061411C"/>
    <w:rsid w:val="00627C9A"/>
    <w:rsid w:val="007F6E31"/>
    <w:rsid w:val="00823D07"/>
    <w:rsid w:val="00864F71"/>
    <w:rsid w:val="008F00E3"/>
    <w:rsid w:val="00980083"/>
    <w:rsid w:val="009C5629"/>
    <w:rsid w:val="00A73F99"/>
    <w:rsid w:val="00C57D83"/>
    <w:rsid w:val="00CD23BF"/>
    <w:rsid w:val="00E74D08"/>
    <w:rsid w:val="00EB3BD0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9DC473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0A6B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dcterms:created xsi:type="dcterms:W3CDTF">2020-06-25T12:59:00Z</dcterms:created>
  <dcterms:modified xsi:type="dcterms:W3CDTF">2020-06-25T13:03:00Z</dcterms:modified>
</cp:coreProperties>
</file>