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1A" w:rsidRPr="00DA4D43" w:rsidRDefault="0016631A" w:rsidP="0016631A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16631A" w:rsidRPr="005D04D4" w:rsidRDefault="0001659C" w:rsidP="0016631A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5D04D4">
        <w:rPr>
          <w:rStyle w:val="Strong"/>
          <w:rFonts w:ascii="Times New Roman" w:hAnsi="Times New Roman" w:cs="Times New Roman"/>
          <w:sz w:val="24"/>
          <w:szCs w:val="24"/>
        </w:rPr>
        <w:t>Odsjek za pedagogiju</w:t>
      </w:r>
    </w:p>
    <w:p w:rsidR="0001659C" w:rsidRPr="005D04D4" w:rsidRDefault="0001659C" w:rsidP="0001659C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5D04D4">
        <w:rPr>
          <w:rStyle w:val="Strong"/>
          <w:rFonts w:ascii="Times New Roman" w:hAnsi="Times New Roman" w:cs="Times New Roman"/>
          <w:sz w:val="24"/>
          <w:szCs w:val="24"/>
        </w:rPr>
        <w:t>Poslijediplomski sveučilišni studij Pedagogija i kultura suvremene škole</w:t>
      </w:r>
    </w:p>
    <w:p w:rsidR="0016631A" w:rsidRDefault="0016631A" w:rsidP="0016631A">
      <w:pPr>
        <w:rPr>
          <w:rFonts w:ascii="Times New Roman" w:hAnsi="Times New Roman" w:cs="Times New Roman"/>
          <w:sz w:val="24"/>
          <w:szCs w:val="24"/>
        </w:rPr>
      </w:pPr>
    </w:p>
    <w:p w:rsidR="0001659C" w:rsidRPr="0001659C" w:rsidRDefault="0001659C" w:rsidP="00016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9C">
        <w:rPr>
          <w:rFonts w:ascii="Times New Roman" w:hAnsi="Times New Roman" w:cs="Times New Roman"/>
          <w:b/>
          <w:sz w:val="24"/>
          <w:szCs w:val="24"/>
        </w:rPr>
        <w:t>RASPORED NASTAVE NA POSLIJEDIPLOMSKOM SVEUČILIŠNOM STUDIJU PEDAGOGIJA I KULTURA SUVREMENE ŠKOLE</w:t>
      </w:r>
    </w:p>
    <w:p w:rsidR="0001659C" w:rsidRPr="0001659C" w:rsidRDefault="00A6291A" w:rsidP="00016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LJETNI</w:t>
      </w:r>
      <w:r w:rsidR="0001659C" w:rsidRPr="0001659C">
        <w:rPr>
          <w:rFonts w:ascii="Times New Roman" w:hAnsi="Times New Roman" w:cs="Times New Roman"/>
          <w:b/>
          <w:sz w:val="24"/>
          <w:szCs w:val="24"/>
        </w:rPr>
        <w:t xml:space="preserve"> SEMESTAR AKADEMSKE GODINE 20</w:t>
      </w:r>
      <w:r w:rsidR="00A567E2">
        <w:rPr>
          <w:rFonts w:ascii="Times New Roman" w:hAnsi="Times New Roman" w:cs="Times New Roman"/>
          <w:b/>
          <w:sz w:val="24"/>
          <w:szCs w:val="24"/>
        </w:rPr>
        <w:t>19</w:t>
      </w:r>
      <w:r w:rsidR="0001659C" w:rsidRPr="0001659C">
        <w:rPr>
          <w:rFonts w:ascii="Times New Roman" w:hAnsi="Times New Roman" w:cs="Times New Roman"/>
          <w:b/>
          <w:sz w:val="24"/>
          <w:szCs w:val="24"/>
        </w:rPr>
        <w:t>./2019.</w:t>
      </w:r>
    </w:p>
    <w:p w:rsidR="00074F33" w:rsidRDefault="00074F33" w:rsidP="007F6E31">
      <w:pPr>
        <w:rPr>
          <w:rFonts w:ascii="Times New Roman" w:hAnsi="Times New Roman" w:cs="Times New Roman"/>
          <w:i/>
          <w:sz w:val="24"/>
          <w:szCs w:val="24"/>
        </w:rPr>
      </w:pPr>
    </w:p>
    <w:p w:rsidR="00873D3A" w:rsidRPr="00873D3A" w:rsidRDefault="0001659C" w:rsidP="007F6E31">
      <w:pPr>
        <w:rPr>
          <w:rFonts w:ascii="Times New Roman" w:hAnsi="Times New Roman" w:cs="Times New Roman"/>
          <w:i/>
          <w:sz w:val="24"/>
          <w:szCs w:val="24"/>
        </w:rPr>
      </w:pPr>
      <w:r w:rsidRPr="0001659C">
        <w:rPr>
          <w:rFonts w:ascii="Times New Roman" w:hAnsi="Times New Roman" w:cs="Times New Roman"/>
          <w:i/>
          <w:sz w:val="24"/>
          <w:szCs w:val="24"/>
        </w:rPr>
        <w:t xml:space="preserve">I. godina, </w:t>
      </w:r>
      <w:r w:rsidR="00A6291A">
        <w:rPr>
          <w:rFonts w:ascii="Times New Roman" w:hAnsi="Times New Roman" w:cs="Times New Roman"/>
          <w:i/>
          <w:sz w:val="24"/>
          <w:szCs w:val="24"/>
        </w:rPr>
        <w:t>2</w:t>
      </w:r>
      <w:r w:rsidRPr="0001659C">
        <w:rPr>
          <w:rFonts w:ascii="Times New Roman" w:hAnsi="Times New Roman" w:cs="Times New Roman"/>
          <w:i/>
          <w:sz w:val="24"/>
          <w:szCs w:val="24"/>
        </w:rPr>
        <w:t>. semestar</w:t>
      </w:r>
    </w:p>
    <w:p w:rsidR="007B509B" w:rsidRDefault="007B509B" w:rsidP="007F6E31">
      <w:pPr>
        <w:rPr>
          <w:rFonts w:ascii="Times New Roman" w:hAnsi="Times New Roman" w:cs="Times New Roman"/>
          <w:b/>
          <w:sz w:val="24"/>
          <w:szCs w:val="24"/>
        </w:rPr>
      </w:pPr>
    </w:p>
    <w:p w:rsidR="002E3307" w:rsidRPr="007A2581" w:rsidRDefault="002E3307" w:rsidP="002E3307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ožujka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567E2">
        <w:rPr>
          <w:rFonts w:ascii="Times New Roman" w:hAnsi="Times New Roman" w:cs="Times New Roman"/>
          <w:b/>
          <w:sz w:val="24"/>
          <w:szCs w:val="24"/>
        </w:rPr>
        <w:t>19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E3307" w:rsidRDefault="002E3307" w:rsidP="002E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2E3307" w:rsidRDefault="002E3307" w:rsidP="002E3307">
      <w:pPr>
        <w:rPr>
          <w:rFonts w:ascii="Times New Roman" w:hAnsi="Times New Roman" w:cs="Times New Roman"/>
          <w:sz w:val="24"/>
          <w:szCs w:val="24"/>
        </w:rPr>
      </w:pPr>
      <w:r w:rsidRPr="00A6291A">
        <w:rPr>
          <w:rFonts w:ascii="Times New Roman" w:hAnsi="Times New Roman" w:cs="Times New Roman"/>
          <w:i/>
          <w:sz w:val="24"/>
          <w:szCs w:val="24"/>
        </w:rPr>
        <w:t xml:space="preserve">Didaktički standardi odgoja, obrazovanja i nastave, </w:t>
      </w:r>
      <w:r>
        <w:rPr>
          <w:rFonts w:ascii="Times New Roman" w:hAnsi="Times New Roman" w:cs="Times New Roman"/>
          <w:sz w:val="24"/>
          <w:szCs w:val="24"/>
        </w:rPr>
        <w:t xml:space="preserve">prof. dr. sc. Anđelka Peko i doc. dr. sc.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Varga</w:t>
      </w:r>
    </w:p>
    <w:p w:rsidR="002E3307" w:rsidRDefault="002E3307" w:rsidP="002E3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2E3307" w:rsidRDefault="002E3307" w:rsidP="002E3307">
      <w:pPr>
        <w:rPr>
          <w:rFonts w:ascii="Times New Roman" w:hAnsi="Times New Roman" w:cs="Times New Roman"/>
          <w:sz w:val="24"/>
          <w:szCs w:val="24"/>
        </w:rPr>
      </w:pPr>
      <w:r w:rsidRPr="00A6291A">
        <w:rPr>
          <w:rFonts w:ascii="Times New Roman" w:hAnsi="Times New Roman" w:cs="Times New Roman"/>
          <w:i/>
          <w:sz w:val="24"/>
          <w:szCs w:val="24"/>
        </w:rPr>
        <w:t xml:space="preserve">Didaktički standardi odgoja, obrazovanja i nastave, </w:t>
      </w:r>
      <w:r>
        <w:rPr>
          <w:rFonts w:ascii="Times New Roman" w:hAnsi="Times New Roman" w:cs="Times New Roman"/>
          <w:sz w:val="24"/>
          <w:szCs w:val="24"/>
        </w:rPr>
        <w:t xml:space="preserve">prof. dr. sc. Anđelka Peko i doc. dr. sc.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Varga</w:t>
      </w:r>
    </w:p>
    <w:p w:rsidR="002E3307" w:rsidRDefault="002E3307" w:rsidP="007F6E31">
      <w:pPr>
        <w:rPr>
          <w:rFonts w:ascii="Times New Roman" w:hAnsi="Times New Roman" w:cs="Times New Roman"/>
          <w:sz w:val="24"/>
          <w:szCs w:val="24"/>
        </w:rPr>
      </w:pPr>
    </w:p>
    <w:p w:rsidR="00B71DB4" w:rsidRPr="007A2581" w:rsidRDefault="00B71DB4" w:rsidP="00B71DB4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75104F">
        <w:rPr>
          <w:rFonts w:ascii="Times New Roman" w:hAnsi="Times New Roman" w:cs="Times New Roman"/>
          <w:b/>
          <w:sz w:val="24"/>
          <w:szCs w:val="24"/>
        </w:rPr>
        <w:t>6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104F">
        <w:rPr>
          <w:rFonts w:ascii="Times New Roman" w:hAnsi="Times New Roman" w:cs="Times New Roman"/>
          <w:b/>
          <w:sz w:val="24"/>
          <w:szCs w:val="24"/>
        </w:rPr>
        <w:t>travnja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567E2">
        <w:rPr>
          <w:rFonts w:ascii="Times New Roman" w:hAnsi="Times New Roman" w:cs="Times New Roman"/>
          <w:b/>
          <w:sz w:val="24"/>
          <w:szCs w:val="24"/>
        </w:rPr>
        <w:t>19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E3D4C" w:rsidRDefault="003E3D4C" w:rsidP="003E3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9,30 – 11:45</w:t>
      </w:r>
    </w:p>
    <w:p w:rsidR="00A4412C" w:rsidRDefault="00A4412C" w:rsidP="00A4412C">
      <w:pPr>
        <w:rPr>
          <w:rFonts w:ascii="Times New Roman" w:hAnsi="Times New Roman" w:cs="Times New Roman"/>
          <w:sz w:val="24"/>
          <w:szCs w:val="24"/>
        </w:rPr>
      </w:pPr>
      <w:r w:rsidRPr="0075104F">
        <w:rPr>
          <w:rFonts w:ascii="Times New Roman" w:hAnsi="Times New Roman" w:cs="Times New Roman"/>
          <w:i/>
          <w:sz w:val="24"/>
          <w:szCs w:val="24"/>
        </w:rPr>
        <w:t>Skriveni kurikulum u odgoju i obrazovanju</w:t>
      </w:r>
      <w:r>
        <w:rPr>
          <w:rFonts w:ascii="Times New Roman" w:hAnsi="Times New Roman" w:cs="Times New Roman"/>
          <w:sz w:val="24"/>
          <w:szCs w:val="24"/>
        </w:rPr>
        <w:t xml:space="preserve">, prof. dr. sc.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Mlinarević</w:t>
      </w:r>
      <w:proofErr w:type="spellEnd"/>
    </w:p>
    <w:p w:rsidR="00074F33" w:rsidRDefault="00074F33" w:rsidP="0007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75104F" w:rsidRDefault="0075104F" w:rsidP="0075104F">
      <w:pPr>
        <w:rPr>
          <w:rFonts w:ascii="Times New Roman" w:hAnsi="Times New Roman" w:cs="Times New Roman"/>
          <w:sz w:val="24"/>
          <w:szCs w:val="24"/>
        </w:rPr>
      </w:pPr>
      <w:r w:rsidRPr="0075104F">
        <w:rPr>
          <w:rFonts w:ascii="Times New Roman" w:hAnsi="Times New Roman" w:cs="Times New Roman"/>
          <w:i/>
          <w:sz w:val="24"/>
          <w:szCs w:val="24"/>
        </w:rPr>
        <w:t>Skriveni kurikulum u odgoju i obrazovanju</w:t>
      </w:r>
      <w:r>
        <w:rPr>
          <w:rFonts w:ascii="Times New Roman" w:hAnsi="Times New Roman" w:cs="Times New Roman"/>
          <w:sz w:val="24"/>
          <w:szCs w:val="24"/>
        </w:rPr>
        <w:t xml:space="preserve">, prof. dr. sc.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Mlinarević</w:t>
      </w:r>
      <w:proofErr w:type="spellEnd"/>
    </w:p>
    <w:p w:rsidR="00551DE6" w:rsidRDefault="00551DE6" w:rsidP="00551DE6">
      <w:pPr>
        <w:rPr>
          <w:rFonts w:ascii="Times New Roman" w:hAnsi="Times New Roman" w:cs="Times New Roman"/>
          <w:b/>
          <w:sz w:val="24"/>
          <w:szCs w:val="24"/>
        </w:rPr>
      </w:pPr>
    </w:p>
    <w:p w:rsidR="00A4412C" w:rsidRDefault="00A4412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1DE6" w:rsidRPr="007A2581" w:rsidRDefault="00551DE6" w:rsidP="00551DE6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travnja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51DE6" w:rsidRDefault="00551DE6" w:rsidP="0055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551DE6" w:rsidRDefault="00551DE6" w:rsidP="00551DE6">
      <w:pPr>
        <w:rPr>
          <w:rFonts w:ascii="Times New Roman" w:hAnsi="Times New Roman" w:cs="Times New Roman"/>
          <w:sz w:val="24"/>
          <w:szCs w:val="24"/>
        </w:rPr>
      </w:pPr>
      <w:r w:rsidRPr="0075104F">
        <w:rPr>
          <w:rFonts w:ascii="Times New Roman" w:hAnsi="Times New Roman" w:cs="Times New Roman"/>
          <w:i/>
          <w:sz w:val="24"/>
          <w:szCs w:val="24"/>
        </w:rPr>
        <w:t>Skriveni kurikulum u odgoju i obrazovanju</w:t>
      </w:r>
      <w:r>
        <w:rPr>
          <w:rFonts w:ascii="Times New Roman" w:hAnsi="Times New Roman" w:cs="Times New Roman"/>
          <w:sz w:val="24"/>
          <w:szCs w:val="24"/>
        </w:rPr>
        <w:t xml:space="preserve">, prof. dr. sc.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Mlinarević</w:t>
      </w:r>
      <w:proofErr w:type="spellEnd"/>
    </w:p>
    <w:p w:rsidR="00551DE6" w:rsidRDefault="00551DE6" w:rsidP="00551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A4412C" w:rsidRDefault="00A4412C" w:rsidP="00A4412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Tečaj za polaznike doktorskog studija: Pretraživanje znanstvenih baza</w:t>
      </w:r>
      <w:r w:rsidR="00CD22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6CC3" w:rsidRDefault="008F6CC3" w:rsidP="008F6CC3">
      <w:pPr>
        <w:rPr>
          <w:rFonts w:ascii="Times New Roman" w:hAnsi="Times New Roman" w:cs="Times New Roman"/>
          <w:b/>
          <w:sz w:val="24"/>
          <w:szCs w:val="24"/>
        </w:rPr>
      </w:pPr>
    </w:p>
    <w:p w:rsidR="00A567E2" w:rsidRPr="007A2581" w:rsidRDefault="00A567E2" w:rsidP="00A567E2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567E2" w:rsidRDefault="00A567E2" w:rsidP="00A5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A567E2" w:rsidRDefault="00A567E2" w:rsidP="00A567E2">
      <w:pPr>
        <w:rPr>
          <w:rFonts w:ascii="Times New Roman" w:hAnsi="Times New Roman" w:cs="Times New Roman"/>
          <w:sz w:val="24"/>
          <w:szCs w:val="24"/>
        </w:rPr>
      </w:pPr>
      <w:r w:rsidRPr="008F6CC3">
        <w:rPr>
          <w:rFonts w:ascii="Times New Roman" w:hAnsi="Times New Roman" w:cs="Times New Roman"/>
          <w:i/>
          <w:sz w:val="24"/>
          <w:szCs w:val="24"/>
        </w:rPr>
        <w:t>Profesionalne kompetencije nastavnika</w:t>
      </w:r>
      <w:r>
        <w:rPr>
          <w:rFonts w:ascii="Times New Roman" w:hAnsi="Times New Roman" w:cs="Times New Roman"/>
          <w:sz w:val="24"/>
          <w:szCs w:val="24"/>
        </w:rPr>
        <w:t xml:space="preserve">, izv. prof. dr. sc.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Sablić</w:t>
      </w:r>
      <w:proofErr w:type="spellEnd"/>
    </w:p>
    <w:p w:rsidR="00A567E2" w:rsidRDefault="00A567E2" w:rsidP="00A5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A567E2" w:rsidRDefault="00A567E2" w:rsidP="00A567E2">
      <w:pPr>
        <w:rPr>
          <w:rFonts w:ascii="Times New Roman" w:hAnsi="Times New Roman" w:cs="Times New Roman"/>
          <w:sz w:val="24"/>
          <w:szCs w:val="24"/>
        </w:rPr>
      </w:pPr>
      <w:r w:rsidRPr="008F6CC3">
        <w:rPr>
          <w:rFonts w:ascii="Times New Roman" w:hAnsi="Times New Roman" w:cs="Times New Roman"/>
          <w:i/>
          <w:sz w:val="24"/>
          <w:szCs w:val="24"/>
        </w:rPr>
        <w:t>Profesionalne kompetencije nastavnika</w:t>
      </w:r>
      <w:r>
        <w:rPr>
          <w:rFonts w:ascii="Times New Roman" w:hAnsi="Times New Roman" w:cs="Times New Roman"/>
          <w:sz w:val="24"/>
          <w:szCs w:val="24"/>
        </w:rPr>
        <w:t xml:space="preserve">, izv. prof. dr. sc.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Sablić</w:t>
      </w:r>
      <w:proofErr w:type="spellEnd"/>
    </w:p>
    <w:p w:rsidR="00A567E2" w:rsidRDefault="00A567E2" w:rsidP="008F6CC3">
      <w:pPr>
        <w:rPr>
          <w:rFonts w:ascii="Times New Roman" w:hAnsi="Times New Roman" w:cs="Times New Roman"/>
          <w:b/>
          <w:sz w:val="24"/>
          <w:szCs w:val="24"/>
        </w:rPr>
      </w:pPr>
    </w:p>
    <w:p w:rsidR="008F6CC3" w:rsidRPr="007A2581" w:rsidRDefault="008F6CC3" w:rsidP="008F6CC3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 w:rsidR="00A567E2">
        <w:rPr>
          <w:rFonts w:ascii="Times New Roman" w:hAnsi="Times New Roman" w:cs="Times New Roman"/>
          <w:b/>
          <w:sz w:val="24"/>
          <w:szCs w:val="24"/>
        </w:rPr>
        <w:t>18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567E2">
        <w:rPr>
          <w:rFonts w:ascii="Times New Roman" w:hAnsi="Times New Roman" w:cs="Times New Roman"/>
          <w:b/>
          <w:sz w:val="24"/>
          <w:szCs w:val="24"/>
        </w:rPr>
        <w:t>19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27C9E" w:rsidRDefault="00A27C9E" w:rsidP="00A27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3E3D4C" w:rsidRDefault="003E3D4C" w:rsidP="003E3D4C">
      <w:pPr>
        <w:rPr>
          <w:rFonts w:ascii="Times New Roman" w:hAnsi="Times New Roman" w:cs="Times New Roman"/>
          <w:sz w:val="24"/>
          <w:szCs w:val="24"/>
        </w:rPr>
      </w:pPr>
      <w:r w:rsidRPr="00A6291A">
        <w:rPr>
          <w:rFonts w:ascii="Times New Roman" w:hAnsi="Times New Roman" w:cs="Times New Roman"/>
          <w:i/>
          <w:sz w:val="24"/>
          <w:szCs w:val="24"/>
        </w:rPr>
        <w:t xml:space="preserve">Didaktički standardi odgoja, obrazovanja i nastave, </w:t>
      </w:r>
      <w:r>
        <w:rPr>
          <w:rFonts w:ascii="Times New Roman" w:hAnsi="Times New Roman" w:cs="Times New Roman"/>
          <w:sz w:val="24"/>
          <w:szCs w:val="24"/>
        </w:rPr>
        <w:t xml:space="preserve">prof. dr. sc. Anđelka Peko i doc. dr. sc.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Varga</w:t>
      </w:r>
    </w:p>
    <w:p w:rsidR="00A27C9E" w:rsidRDefault="00A27C9E" w:rsidP="00A27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A567E2" w:rsidRDefault="00A567E2" w:rsidP="00A567E2">
      <w:pPr>
        <w:rPr>
          <w:rFonts w:ascii="Times New Roman" w:hAnsi="Times New Roman" w:cs="Times New Roman"/>
          <w:sz w:val="24"/>
          <w:szCs w:val="24"/>
        </w:rPr>
      </w:pPr>
      <w:r w:rsidRPr="008F6CC3">
        <w:rPr>
          <w:rFonts w:ascii="Times New Roman" w:hAnsi="Times New Roman" w:cs="Times New Roman"/>
          <w:i/>
          <w:sz w:val="24"/>
          <w:szCs w:val="24"/>
        </w:rPr>
        <w:t>Profesionalne kompetencije nastavnika</w:t>
      </w:r>
      <w:r>
        <w:rPr>
          <w:rFonts w:ascii="Times New Roman" w:hAnsi="Times New Roman" w:cs="Times New Roman"/>
          <w:sz w:val="24"/>
          <w:szCs w:val="24"/>
        </w:rPr>
        <w:t xml:space="preserve">, izv. prof. dr. sc.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Sablić</w:t>
      </w:r>
      <w:proofErr w:type="spellEnd"/>
    </w:p>
    <w:p w:rsidR="00E22E1D" w:rsidRDefault="00E22E1D" w:rsidP="00E22E1D">
      <w:pPr>
        <w:rPr>
          <w:rFonts w:ascii="Times New Roman" w:hAnsi="Times New Roman" w:cs="Times New Roman"/>
          <w:sz w:val="24"/>
          <w:szCs w:val="24"/>
        </w:rPr>
      </w:pPr>
    </w:p>
    <w:p w:rsidR="0001659C" w:rsidRDefault="0001659C" w:rsidP="007F6E31">
      <w:pPr>
        <w:rPr>
          <w:rFonts w:ascii="Times New Roman" w:hAnsi="Times New Roman" w:cs="Times New Roman"/>
          <w:sz w:val="24"/>
          <w:szCs w:val="24"/>
        </w:rPr>
      </w:pPr>
    </w:p>
    <w:p w:rsidR="00E22E1D" w:rsidRPr="007A2581" w:rsidRDefault="00E22E1D" w:rsidP="00A4412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7A25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567E2">
        <w:rPr>
          <w:rFonts w:ascii="Times New Roman" w:hAnsi="Times New Roman" w:cs="Times New Roman"/>
          <w:b/>
          <w:sz w:val="24"/>
          <w:szCs w:val="24"/>
        </w:rPr>
        <w:t>19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22E1D" w:rsidRDefault="00E22E1D" w:rsidP="00E2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E22E1D" w:rsidRDefault="00E22E1D" w:rsidP="00E2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Teorije kurikuluma</w:t>
      </w:r>
      <w:r w:rsidRPr="00A6291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doc. dr. sc. Renata Jukić</w:t>
      </w:r>
    </w:p>
    <w:p w:rsidR="00E22E1D" w:rsidRDefault="00E22E1D" w:rsidP="00E2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A567E2" w:rsidRDefault="00A567E2" w:rsidP="00A5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Teorije kurikuluma</w:t>
      </w:r>
      <w:r w:rsidRPr="00A6291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doc. dr. sc. Renata Jukić</w:t>
      </w:r>
    </w:p>
    <w:p w:rsidR="00E22E1D" w:rsidRDefault="00E22E1D" w:rsidP="00E22E1D">
      <w:pPr>
        <w:rPr>
          <w:rFonts w:ascii="Times New Roman" w:hAnsi="Times New Roman" w:cs="Times New Roman"/>
          <w:sz w:val="24"/>
          <w:szCs w:val="24"/>
        </w:rPr>
      </w:pPr>
    </w:p>
    <w:p w:rsidR="00A4412C" w:rsidRPr="007A2581" w:rsidRDefault="00A4412C" w:rsidP="00A4412C">
      <w:pPr>
        <w:rPr>
          <w:rFonts w:ascii="Times New Roman" w:hAnsi="Times New Roman" w:cs="Times New Roman"/>
          <w:b/>
          <w:sz w:val="24"/>
          <w:szCs w:val="24"/>
        </w:rPr>
      </w:pPr>
      <w:r w:rsidRPr="007A2581">
        <w:rPr>
          <w:rFonts w:ascii="Times New Roman" w:hAnsi="Times New Roman" w:cs="Times New Roman"/>
          <w:b/>
          <w:sz w:val="24"/>
          <w:szCs w:val="24"/>
        </w:rPr>
        <w:t xml:space="preserve">Subota,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lipnja</w:t>
      </w:r>
      <w:r w:rsidRPr="007A25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A258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4412C" w:rsidRDefault="00A4412C" w:rsidP="00A44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11,45</w:t>
      </w:r>
    </w:p>
    <w:p w:rsidR="00A4412C" w:rsidRDefault="00A4412C" w:rsidP="00A44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Teorije kurikuluma</w:t>
      </w:r>
      <w:r w:rsidRPr="00A6291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doc. dr. sc. Renata Jukić</w:t>
      </w:r>
    </w:p>
    <w:p w:rsidR="00A4412C" w:rsidRDefault="00A4412C" w:rsidP="00A44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15:45</w:t>
      </w:r>
    </w:p>
    <w:p w:rsidR="00A4412C" w:rsidRPr="00E22E1D" w:rsidRDefault="00A4412C" w:rsidP="00A44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E22E1D">
        <w:rPr>
          <w:rFonts w:ascii="Times New Roman" w:hAnsi="Times New Roman" w:cs="Times New Roman"/>
          <w:sz w:val="24"/>
          <w:szCs w:val="24"/>
        </w:rPr>
        <w:t>avn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2E1D">
        <w:rPr>
          <w:rFonts w:ascii="Times New Roman" w:hAnsi="Times New Roman" w:cs="Times New Roman"/>
          <w:sz w:val="24"/>
          <w:szCs w:val="24"/>
        </w:rPr>
        <w:t xml:space="preserve"> obran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2E1D">
        <w:rPr>
          <w:rFonts w:ascii="Times New Roman" w:hAnsi="Times New Roman" w:cs="Times New Roman"/>
          <w:sz w:val="24"/>
          <w:szCs w:val="24"/>
        </w:rPr>
        <w:t xml:space="preserve"> tem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2E1D">
        <w:rPr>
          <w:rFonts w:ascii="Times New Roman" w:hAnsi="Times New Roman" w:cs="Times New Roman"/>
          <w:sz w:val="24"/>
          <w:szCs w:val="24"/>
        </w:rPr>
        <w:t xml:space="preserve"> doktorsk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E22E1D">
        <w:rPr>
          <w:rFonts w:ascii="Times New Roman" w:hAnsi="Times New Roman" w:cs="Times New Roman"/>
          <w:sz w:val="24"/>
          <w:szCs w:val="24"/>
        </w:rPr>
        <w:t xml:space="preserve"> disertacij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A4412C" w:rsidRDefault="00A4412C" w:rsidP="00E22E1D">
      <w:pPr>
        <w:rPr>
          <w:rFonts w:ascii="Times New Roman" w:hAnsi="Times New Roman" w:cs="Times New Roman"/>
          <w:sz w:val="24"/>
          <w:szCs w:val="24"/>
        </w:rPr>
      </w:pPr>
    </w:p>
    <w:p w:rsidR="00E22E1D" w:rsidRPr="00DA4D43" w:rsidRDefault="00E22E1D" w:rsidP="007F6E31">
      <w:pPr>
        <w:rPr>
          <w:rFonts w:ascii="Times New Roman" w:hAnsi="Times New Roman" w:cs="Times New Roman"/>
          <w:sz w:val="24"/>
          <w:szCs w:val="24"/>
        </w:rPr>
      </w:pPr>
    </w:p>
    <w:sectPr w:rsidR="00E22E1D" w:rsidRPr="00DA4D43" w:rsidSect="002D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2C" w:rsidRDefault="00BB192C" w:rsidP="00F71FC4">
      <w:pPr>
        <w:spacing w:after="0" w:line="240" w:lineRule="auto"/>
      </w:pPr>
      <w:r>
        <w:separator/>
      </w:r>
    </w:p>
  </w:endnote>
  <w:endnote w:type="continuationSeparator" w:id="0">
    <w:p w:rsidR="00BB192C" w:rsidRDefault="00BB192C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2C" w:rsidRDefault="00BB192C" w:rsidP="00F71FC4">
      <w:pPr>
        <w:spacing w:after="0" w:line="240" w:lineRule="auto"/>
      </w:pPr>
      <w:r>
        <w:separator/>
      </w:r>
    </w:p>
  </w:footnote>
  <w:footnote w:type="continuationSeparator" w:id="0">
    <w:p w:rsidR="00BB192C" w:rsidRDefault="00BB192C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BB192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BB192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BB192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089E"/>
    <w:multiLevelType w:val="hybridMultilevel"/>
    <w:tmpl w:val="FCD88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068B4"/>
    <w:multiLevelType w:val="hybridMultilevel"/>
    <w:tmpl w:val="50927E4A"/>
    <w:lvl w:ilvl="0" w:tplc="9A240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29"/>
    <w:rsid w:val="000038A4"/>
    <w:rsid w:val="0001659C"/>
    <w:rsid w:val="00020E09"/>
    <w:rsid w:val="00042308"/>
    <w:rsid w:val="00064533"/>
    <w:rsid w:val="00074F33"/>
    <w:rsid w:val="00087406"/>
    <w:rsid w:val="0013085B"/>
    <w:rsid w:val="0016631A"/>
    <w:rsid w:val="00207C66"/>
    <w:rsid w:val="0029452C"/>
    <w:rsid w:val="002D719D"/>
    <w:rsid w:val="002E3307"/>
    <w:rsid w:val="003944D1"/>
    <w:rsid w:val="003E3D4C"/>
    <w:rsid w:val="004044CA"/>
    <w:rsid w:val="004477AD"/>
    <w:rsid w:val="00465B1B"/>
    <w:rsid w:val="00470595"/>
    <w:rsid w:val="004C6808"/>
    <w:rsid w:val="005361A6"/>
    <w:rsid w:val="00541DA5"/>
    <w:rsid w:val="00551DE6"/>
    <w:rsid w:val="005D04D4"/>
    <w:rsid w:val="0061411C"/>
    <w:rsid w:val="00627C9A"/>
    <w:rsid w:val="006658E7"/>
    <w:rsid w:val="006A357F"/>
    <w:rsid w:val="006F73C5"/>
    <w:rsid w:val="0075104F"/>
    <w:rsid w:val="007625EC"/>
    <w:rsid w:val="007A2581"/>
    <w:rsid w:val="007B509B"/>
    <w:rsid w:val="007F6E31"/>
    <w:rsid w:val="00823D07"/>
    <w:rsid w:val="00873D3A"/>
    <w:rsid w:val="008F6CC3"/>
    <w:rsid w:val="00980083"/>
    <w:rsid w:val="009C5629"/>
    <w:rsid w:val="009C60FA"/>
    <w:rsid w:val="00A27C9E"/>
    <w:rsid w:val="00A37849"/>
    <w:rsid w:val="00A4412C"/>
    <w:rsid w:val="00A567E2"/>
    <w:rsid w:val="00A6291A"/>
    <w:rsid w:val="00B71DB4"/>
    <w:rsid w:val="00B932B8"/>
    <w:rsid w:val="00BB192C"/>
    <w:rsid w:val="00BB37FB"/>
    <w:rsid w:val="00BE356B"/>
    <w:rsid w:val="00C37EF7"/>
    <w:rsid w:val="00C56357"/>
    <w:rsid w:val="00C57D83"/>
    <w:rsid w:val="00C67E91"/>
    <w:rsid w:val="00CB3A14"/>
    <w:rsid w:val="00CD224A"/>
    <w:rsid w:val="00CD23BF"/>
    <w:rsid w:val="00D542DE"/>
    <w:rsid w:val="00D60852"/>
    <w:rsid w:val="00D97CFA"/>
    <w:rsid w:val="00DA4D43"/>
    <w:rsid w:val="00E22E1D"/>
    <w:rsid w:val="00E74D08"/>
    <w:rsid w:val="00E82C0F"/>
    <w:rsid w:val="00EA0557"/>
    <w:rsid w:val="00EE73B6"/>
    <w:rsid w:val="00F23DDE"/>
    <w:rsid w:val="00F71FC4"/>
    <w:rsid w:val="00F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1663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631A"/>
    <w:rPr>
      <w:b/>
      <w:bCs/>
    </w:rPr>
  </w:style>
  <w:style w:type="character" w:customStyle="1" w:styleId="Bodytext2TimesNewRoman9ptBold">
    <w:name w:val="Body text (2) + Times New Roman;9 pt;Bold"/>
    <w:basedOn w:val="DefaultParagraphFont"/>
    <w:rsid w:val="00074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1663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631A"/>
    <w:rPr>
      <w:b/>
      <w:bCs/>
    </w:rPr>
  </w:style>
  <w:style w:type="character" w:customStyle="1" w:styleId="Bodytext2TimesNewRoman9ptBold">
    <w:name w:val="Body text (2) + Times New Roman;9 pt;Bold"/>
    <w:basedOn w:val="DefaultParagraphFont"/>
    <w:rsid w:val="00074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2018-07-04T17:06:00Z</cp:lastPrinted>
  <dcterms:created xsi:type="dcterms:W3CDTF">2019-02-11T09:03:00Z</dcterms:created>
  <dcterms:modified xsi:type="dcterms:W3CDTF">2019-02-11T09:03:00Z</dcterms:modified>
</cp:coreProperties>
</file>