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1A" w:rsidRDefault="0016631A" w:rsidP="006706B2">
      <w:pPr>
        <w:spacing w:after="12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282344" w:rsidRPr="00DA4D43" w:rsidRDefault="00282344" w:rsidP="006706B2">
      <w:pPr>
        <w:spacing w:after="12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6631A" w:rsidRPr="005D04D4" w:rsidRDefault="0001659C" w:rsidP="006706B2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Odsjek za pedagogiju</w:t>
      </w:r>
    </w:p>
    <w:p w:rsidR="0001659C" w:rsidRPr="005D04D4" w:rsidRDefault="0001659C" w:rsidP="006706B2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Poslijediplomski sveučilišni studij Pedagogija i kultura suvremene škole</w:t>
      </w:r>
    </w:p>
    <w:p w:rsidR="0016631A" w:rsidRDefault="0016631A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659C" w:rsidRPr="0001659C" w:rsidRDefault="0001659C" w:rsidP="006706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>RASPORED NASTAVE NA POSLIJEDIPLOMSKOM SVEUČILIŠNOM STUDIJU PEDAGOGIJA I KULTURA SUVREMENE ŠKOLE</w:t>
      </w:r>
    </w:p>
    <w:p w:rsidR="0001659C" w:rsidRPr="0001659C" w:rsidRDefault="0001659C" w:rsidP="006706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>ZIMSKI SEMESTAR AKADEMSKE GODINE 201</w:t>
      </w:r>
      <w:r w:rsidR="00282344">
        <w:rPr>
          <w:rFonts w:ascii="Times New Roman" w:hAnsi="Times New Roman" w:cs="Times New Roman"/>
          <w:b/>
          <w:sz w:val="24"/>
          <w:szCs w:val="24"/>
        </w:rPr>
        <w:t>9</w:t>
      </w:r>
      <w:r w:rsidRPr="0001659C">
        <w:rPr>
          <w:rFonts w:ascii="Times New Roman" w:hAnsi="Times New Roman" w:cs="Times New Roman"/>
          <w:b/>
          <w:sz w:val="24"/>
          <w:szCs w:val="24"/>
        </w:rPr>
        <w:t>./20</w:t>
      </w:r>
      <w:r w:rsidR="00282344">
        <w:rPr>
          <w:rFonts w:ascii="Times New Roman" w:hAnsi="Times New Roman" w:cs="Times New Roman"/>
          <w:b/>
          <w:sz w:val="24"/>
          <w:szCs w:val="24"/>
        </w:rPr>
        <w:t>20</w:t>
      </w:r>
      <w:r w:rsidRPr="0001659C">
        <w:rPr>
          <w:rFonts w:ascii="Times New Roman" w:hAnsi="Times New Roman" w:cs="Times New Roman"/>
          <w:b/>
          <w:sz w:val="24"/>
          <w:szCs w:val="24"/>
        </w:rPr>
        <w:t>.</w:t>
      </w:r>
    </w:p>
    <w:p w:rsidR="00074F33" w:rsidRDefault="00074F33" w:rsidP="006706B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5CD0" w:rsidRPr="00873D3A" w:rsidRDefault="00202162" w:rsidP="006706B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</w:t>
      </w:r>
      <w:r w:rsidR="0001659C" w:rsidRPr="0001659C">
        <w:rPr>
          <w:rFonts w:ascii="Times New Roman" w:hAnsi="Times New Roman" w:cs="Times New Roman"/>
          <w:i/>
          <w:sz w:val="24"/>
          <w:szCs w:val="24"/>
        </w:rPr>
        <w:t xml:space="preserve">. godina,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1659C" w:rsidRPr="0001659C">
        <w:rPr>
          <w:rFonts w:ascii="Times New Roman" w:hAnsi="Times New Roman" w:cs="Times New Roman"/>
          <w:i/>
          <w:sz w:val="24"/>
          <w:szCs w:val="24"/>
        </w:rPr>
        <w:t>. semestar</w:t>
      </w:r>
    </w:p>
    <w:p w:rsidR="000B032A" w:rsidRPr="007A2581" w:rsidRDefault="000B032A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studenog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B032A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11:45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prezentacije tema doktorskih disertacija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5CD0">
        <w:rPr>
          <w:rFonts w:ascii="Times New Roman" w:hAnsi="Times New Roman" w:cs="Times New Roman"/>
          <w:sz w:val="24"/>
          <w:szCs w:val="24"/>
        </w:rPr>
        <w:t>Obrane sinopsisa</w:t>
      </w:r>
    </w:p>
    <w:p w:rsidR="007B5CD0" w:rsidRPr="007B5CD0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44D1" w:rsidRPr="007A2581" w:rsidRDefault="0001659C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0B032A">
        <w:rPr>
          <w:rFonts w:ascii="Times New Roman" w:hAnsi="Times New Roman" w:cs="Times New Roman"/>
          <w:b/>
          <w:sz w:val="24"/>
          <w:szCs w:val="24"/>
        </w:rPr>
        <w:t>16</w:t>
      </w:r>
      <w:r w:rsidRPr="007A2581">
        <w:rPr>
          <w:rFonts w:ascii="Times New Roman" w:hAnsi="Times New Roman" w:cs="Times New Roman"/>
          <w:b/>
          <w:sz w:val="24"/>
          <w:szCs w:val="24"/>
        </w:rPr>
        <w:t>. studenog 201</w:t>
      </w:r>
      <w:r w:rsidR="005E2277"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659C" w:rsidRDefault="00202162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3D3A">
        <w:rPr>
          <w:rFonts w:ascii="Times New Roman" w:hAnsi="Times New Roman" w:cs="Times New Roman"/>
          <w:sz w:val="24"/>
          <w:szCs w:val="24"/>
        </w:rPr>
        <w:t>:</w:t>
      </w:r>
      <w:r w:rsidR="00020E09">
        <w:rPr>
          <w:rFonts w:ascii="Times New Roman" w:hAnsi="Times New Roman" w:cs="Times New Roman"/>
          <w:sz w:val="24"/>
          <w:szCs w:val="24"/>
        </w:rPr>
        <w:t>3</w:t>
      </w:r>
      <w:r w:rsidR="00873D3A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3D3A">
        <w:rPr>
          <w:rFonts w:ascii="Times New Roman" w:hAnsi="Times New Roman" w:cs="Times New Roman"/>
          <w:sz w:val="24"/>
          <w:szCs w:val="24"/>
        </w:rPr>
        <w:t>:</w:t>
      </w:r>
      <w:r w:rsidR="00074F33">
        <w:rPr>
          <w:rFonts w:ascii="Times New Roman" w:hAnsi="Times New Roman" w:cs="Times New Roman"/>
          <w:sz w:val="24"/>
          <w:szCs w:val="24"/>
        </w:rPr>
        <w:t>45</w:t>
      </w:r>
    </w:p>
    <w:p w:rsidR="008C710B" w:rsidRDefault="008C710B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1006">
        <w:rPr>
          <w:rFonts w:ascii="Times New Roman" w:hAnsi="Times New Roman" w:cs="Times New Roman"/>
          <w:i/>
          <w:sz w:val="24"/>
          <w:szCs w:val="24"/>
        </w:rPr>
        <w:t>Kultura suvremene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006">
        <w:rPr>
          <w:rFonts w:ascii="Times New Roman" w:hAnsi="Times New Roman" w:cs="Times New Roman"/>
          <w:sz w:val="24"/>
          <w:szCs w:val="24"/>
        </w:rPr>
        <w:t>prof. dr. sc. Vesnica Mlinarević</w:t>
      </w:r>
    </w:p>
    <w:p w:rsidR="00202162" w:rsidRDefault="00202162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745A4A" w:rsidRDefault="00745A4A" w:rsidP="00745A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i/>
          <w:sz w:val="24"/>
          <w:szCs w:val="24"/>
        </w:rPr>
        <w:t>Informatička i medijska kultura u školi</w:t>
      </w:r>
      <w:r>
        <w:rPr>
          <w:rFonts w:ascii="Times New Roman" w:hAnsi="Times New Roman" w:cs="Times New Roman"/>
          <w:sz w:val="24"/>
          <w:szCs w:val="24"/>
        </w:rPr>
        <w:t>, doc. dr. sc. Mirela Müller</w:t>
      </w:r>
    </w:p>
    <w:p w:rsidR="007A2581" w:rsidRDefault="007A2581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2581" w:rsidRPr="007A2581" w:rsidRDefault="007A2581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0B032A">
        <w:rPr>
          <w:rFonts w:ascii="Times New Roman" w:hAnsi="Times New Roman" w:cs="Times New Roman"/>
          <w:b/>
          <w:sz w:val="24"/>
          <w:szCs w:val="24"/>
        </w:rPr>
        <w:t>23</w:t>
      </w:r>
      <w:r w:rsidRPr="007A2581">
        <w:rPr>
          <w:rFonts w:ascii="Times New Roman" w:hAnsi="Times New Roman" w:cs="Times New Roman"/>
          <w:b/>
          <w:sz w:val="24"/>
          <w:szCs w:val="24"/>
        </w:rPr>
        <w:t>. studenog 201</w:t>
      </w:r>
      <w:r w:rsidR="005E2277"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20E09" w:rsidRDefault="00020E09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EF4977" w:rsidRDefault="00EF4977" w:rsidP="00EF4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F36">
        <w:rPr>
          <w:rFonts w:ascii="Times New Roman" w:hAnsi="Times New Roman" w:cs="Times New Roman"/>
          <w:i/>
          <w:sz w:val="24"/>
          <w:szCs w:val="24"/>
        </w:rPr>
        <w:t>Stilovi i sadržaji suradnje obitelji i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59C">
        <w:rPr>
          <w:rFonts w:ascii="Times New Roman" w:hAnsi="Times New Roman" w:cs="Times New Roman"/>
          <w:sz w:val="24"/>
          <w:szCs w:val="24"/>
        </w:rPr>
        <w:t>izv. prof.</w:t>
      </w:r>
      <w:r>
        <w:rPr>
          <w:rFonts w:ascii="Times New Roman" w:hAnsi="Times New Roman" w:cs="Times New Roman"/>
          <w:sz w:val="24"/>
          <w:szCs w:val="24"/>
        </w:rPr>
        <w:t xml:space="preserve"> dr. sc. Mirko Lukaš</w:t>
      </w:r>
    </w:p>
    <w:p w:rsidR="00020E09" w:rsidRDefault="00020E09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– </w:t>
      </w:r>
      <w:r w:rsidR="00B71DB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1D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B73A2" w:rsidRDefault="00BB73A2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1006">
        <w:rPr>
          <w:rFonts w:ascii="Times New Roman" w:hAnsi="Times New Roman" w:cs="Times New Roman"/>
          <w:i/>
          <w:sz w:val="24"/>
          <w:szCs w:val="24"/>
        </w:rPr>
        <w:t>Vođenje promjena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59C">
        <w:rPr>
          <w:rFonts w:ascii="Times New Roman" w:hAnsi="Times New Roman" w:cs="Times New Roman"/>
          <w:sz w:val="24"/>
          <w:szCs w:val="24"/>
        </w:rPr>
        <w:t>izv. prof.</w:t>
      </w:r>
      <w:r>
        <w:rPr>
          <w:rFonts w:ascii="Times New Roman" w:hAnsi="Times New Roman" w:cs="Times New Roman"/>
          <w:sz w:val="24"/>
          <w:szCs w:val="24"/>
        </w:rPr>
        <w:t xml:space="preserve"> dr. sc. Mirko Lukaš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71DB4" w:rsidRPr="007A2581" w:rsidRDefault="00B71DB4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0B032A">
        <w:rPr>
          <w:rFonts w:ascii="Times New Roman" w:hAnsi="Times New Roman" w:cs="Times New Roman"/>
          <w:b/>
          <w:sz w:val="24"/>
          <w:szCs w:val="24"/>
        </w:rPr>
        <w:t>30</w:t>
      </w:r>
      <w:r w:rsidRPr="007A2581">
        <w:rPr>
          <w:rFonts w:ascii="Times New Roman" w:hAnsi="Times New Roman" w:cs="Times New Roman"/>
          <w:b/>
          <w:sz w:val="24"/>
          <w:szCs w:val="24"/>
        </w:rPr>
        <w:t>. studenog 201</w:t>
      </w:r>
      <w:r w:rsidR="005E2277"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362D8" w:rsidRDefault="00D362D8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D362D8" w:rsidRDefault="00D362D8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1006">
        <w:rPr>
          <w:rFonts w:ascii="Times New Roman" w:hAnsi="Times New Roman" w:cs="Times New Roman"/>
          <w:i/>
          <w:sz w:val="24"/>
          <w:szCs w:val="24"/>
        </w:rPr>
        <w:t>Kultura suvremene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006">
        <w:rPr>
          <w:rFonts w:ascii="Times New Roman" w:hAnsi="Times New Roman" w:cs="Times New Roman"/>
          <w:sz w:val="24"/>
          <w:szCs w:val="24"/>
        </w:rPr>
        <w:t>prof. dr. sc. Vesnica Mlinarević</w:t>
      </w:r>
    </w:p>
    <w:p w:rsidR="00D362D8" w:rsidRDefault="00D362D8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EF4977" w:rsidRDefault="00EF4977" w:rsidP="00EF49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1006">
        <w:rPr>
          <w:rFonts w:ascii="Times New Roman" w:hAnsi="Times New Roman" w:cs="Times New Roman"/>
          <w:i/>
          <w:sz w:val="24"/>
          <w:szCs w:val="24"/>
        </w:rPr>
        <w:t>Kultura suvremene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006">
        <w:rPr>
          <w:rFonts w:ascii="Times New Roman" w:hAnsi="Times New Roman" w:cs="Times New Roman"/>
          <w:sz w:val="24"/>
          <w:szCs w:val="24"/>
        </w:rPr>
        <w:t>prof. dr. sc. Vesnica Mlinarević</w:t>
      </w:r>
    </w:p>
    <w:p w:rsidR="00074F33" w:rsidRDefault="00074F33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3C5" w:rsidRPr="007A2581" w:rsidRDefault="006F73C5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Subota, </w:t>
      </w:r>
      <w:r w:rsidR="000B032A">
        <w:rPr>
          <w:rFonts w:ascii="Times New Roman" w:hAnsi="Times New Roman" w:cs="Times New Roman"/>
          <w:b/>
          <w:sz w:val="24"/>
          <w:szCs w:val="24"/>
        </w:rPr>
        <w:t>7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CD0">
        <w:rPr>
          <w:rFonts w:ascii="Times New Roman" w:hAnsi="Times New Roman" w:cs="Times New Roman"/>
          <w:b/>
          <w:sz w:val="24"/>
          <w:szCs w:val="24"/>
        </w:rPr>
        <w:t>prosinca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2277"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71DB4" w:rsidRDefault="00B71DB4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745A4A" w:rsidRDefault="00745A4A" w:rsidP="00745A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1006">
        <w:rPr>
          <w:rFonts w:ascii="Times New Roman" w:hAnsi="Times New Roman" w:cs="Times New Roman"/>
          <w:i/>
          <w:sz w:val="24"/>
          <w:szCs w:val="24"/>
        </w:rPr>
        <w:t>Vođenje promjena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izv. prof. dr. sc. Branko Bognar i </w:t>
      </w:r>
    </w:p>
    <w:p w:rsidR="00B71DB4" w:rsidRDefault="00B71DB4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01659C" w:rsidRDefault="005F1F36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F36">
        <w:rPr>
          <w:rFonts w:ascii="Times New Roman" w:hAnsi="Times New Roman" w:cs="Times New Roman"/>
          <w:i/>
          <w:sz w:val="24"/>
          <w:szCs w:val="24"/>
        </w:rPr>
        <w:t>Stilovi i sadržaji suradnje obitelji i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59C">
        <w:rPr>
          <w:rFonts w:ascii="Times New Roman" w:hAnsi="Times New Roman" w:cs="Times New Roman"/>
          <w:sz w:val="24"/>
          <w:szCs w:val="24"/>
        </w:rPr>
        <w:t>izv. prof.</w:t>
      </w:r>
      <w:r>
        <w:rPr>
          <w:rFonts w:ascii="Times New Roman" w:hAnsi="Times New Roman" w:cs="Times New Roman"/>
          <w:sz w:val="24"/>
          <w:szCs w:val="24"/>
        </w:rPr>
        <w:t xml:space="preserve"> dr. sc. Mirko Lukaš</w:t>
      </w:r>
    </w:p>
    <w:p w:rsidR="005F1F36" w:rsidRDefault="005F1F36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71DB4" w:rsidRPr="007A2581" w:rsidRDefault="00B71DB4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0B032A">
        <w:rPr>
          <w:rFonts w:ascii="Times New Roman" w:hAnsi="Times New Roman" w:cs="Times New Roman"/>
          <w:b/>
          <w:sz w:val="24"/>
          <w:szCs w:val="24"/>
        </w:rPr>
        <w:t>14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2277"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71DB4" w:rsidRDefault="00B71DB4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6706B2" w:rsidRDefault="006706B2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1F36">
        <w:rPr>
          <w:rFonts w:ascii="Times New Roman" w:hAnsi="Times New Roman" w:cs="Times New Roman"/>
          <w:i/>
          <w:sz w:val="24"/>
          <w:szCs w:val="24"/>
        </w:rPr>
        <w:t>Stilovi i sadržaji suradnje obitelji i škole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659C">
        <w:rPr>
          <w:rFonts w:ascii="Times New Roman" w:hAnsi="Times New Roman" w:cs="Times New Roman"/>
          <w:sz w:val="24"/>
          <w:szCs w:val="24"/>
        </w:rPr>
        <w:t>izv. prof.</w:t>
      </w:r>
      <w:r>
        <w:rPr>
          <w:rFonts w:ascii="Times New Roman" w:hAnsi="Times New Roman" w:cs="Times New Roman"/>
          <w:sz w:val="24"/>
          <w:szCs w:val="24"/>
        </w:rPr>
        <w:t xml:space="preserve"> dr. sc. Mirko Lukaš</w:t>
      </w:r>
    </w:p>
    <w:p w:rsidR="00074F33" w:rsidRDefault="00074F33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6706B2" w:rsidRDefault="006706B2" w:rsidP="00745A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1006">
        <w:rPr>
          <w:rFonts w:ascii="Times New Roman" w:hAnsi="Times New Roman" w:cs="Times New Roman"/>
          <w:i/>
          <w:sz w:val="24"/>
          <w:szCs w:val="24"/>
        </w:rPr>
        <w:t>Vođenje promjena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izv. prof. dr. sc. Branko Bognar 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5CD0" w:rsidRPr="007A2581" w:rsidRDefault="007B5CD0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11:45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prezentacije tema doktorskih disertacija</w:t>
      </w:r>
    </w:p>
    <w:p w:rsidR="007B5CD0" w:rsidRDefault="007B5CD0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F33" w:rsidRPr="007A2581" w:rsidRDefault="00074F33" w:rsidP="006706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7B5CD0">
        <w:rPr>
          <w:rFonts w:ascii="Times New Roman" w:hAnsi="Times New Roman" w:cs="Times New Roman"/>
          <w:b/>
          <w:sz w:val="24"/>
          <w:szCs w:val="24"/>
        </w:rPr>
        <w:t>1</w:t>
      </w:r>
      <w:r w:rsidR="005F1F36">
        <w:rPr>
          <w:rFonts w:ascii="Times New Roman" w:hAnsi="Times New Roman" w:cs="Times New Roman"/>
          <w:b/>
          <w:sz w:val="24"/>
          <w:szCs w:val="24"/>
        </w:rPr>
        <w:t>1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siječnja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25CB">
        <w:rPr>
          <w:rFonts w:ascii="Times New Roman" w:hAnsi="Times New Roman" w:cs="Times New Roman"/>
          <w:b/>
          <w:sz w:val="24"/>
          <w:szCs w:val="24"/>
        </w:rPr>
        <w:t>20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82344" w:rsidRDefault="00282344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282344" w:rsidRDefault="00282344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i/>
          <w:sz w:val="24"/>
          <w:szCs w:val="24"/>
        </w:rPr>
        <w:t>Informatička i medijska kultura u školi</w:t>
      </w:r>
      <w:r>
        <w:rPr>
          <w:rFonts w:ascii="Times New Roman" w:hAnsi="Times New Roman" w:cs="Times New Roman"/>
          <w:sz w:val="24"/>
          <w:szCs w:val="24"/>
        </w:rPr>
        <w:t xml:space="preserve">, doc. dr. sc. Mirela </w:t>
      </w:r>
      <w:r w:rsidR="001625CB">
        <w:rPr>
          <w:rFonts w:ascii="Times New Roman" w:hAnsi="Times New Roman" w:cs="Times New Roman"/>
          <w:sz w:val="24"/>
          <w:szCs w:val="24"/>
        </w:rPr>
        <w:t>Müller</w:t>
      </w:r>
    </w:p>
    <w:p w:rsidR="00282344" w:rsidRDefault="00282344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01659C" w:rsidRPr="00DA4D43" w:rsidRDefault="008C710B" w:rsidP="006706B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2344">
        <w:rPr>
          <w:rFonts w:ascii="Times New Roman" w:hAnsi="Times New Roman" w:cs="Times New Roman"/>
          <w:i/>
          <w:sz w:val="24"/>
          <w:szCs w:val="24"/>
        </w:rPr>
        <w:t>Informatička i medijska kultura u školi</w:t>
      </w:r>
      <w:r>
        <w:rPr>
          <w:rFonts w:ascii="Times New Roman" w:hAnsi="Times New Roman" w:cs="Times New Roman"/>
          <w:sz w:val="24"/>
          <w:szCs w:val="24"/>
        </w:rPr>
        <w:t>, prof. dr. sc. Zlatko Miliša</w:t>
      </w:r>
    </w:p>
    <w:sectPr w:rsidR="0001659C" w:rsidRPr="00DA4D43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D9" w:rsidRDefault="00BF72D9" w:rsidP="00F71FC4">
      <w:pPr>
        <w:spacing w:after="0" w:line="240" w:lineRule="auto"/>
      </w:pPr>
      <w:r>
        <w:separator/>
      </w:r>
    </w:p>
  </w:endnote>
  <w:endnote w:type="continuationSeparator" w:id="0">
    <w:p w:rsidR="00BF72D9" w:rsidRDefault="00BF72D9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D9" w:rsidRDefault="00BF72D9" w:rsidP="00F71FC4">
      <w:pPr>
        <w:spacing w:after="0" w:line="240" w:lineRule="auto"/>
      </w:pPr>
      <w:r>
        <w:separator/>
      </w:r>
    </w:p>
  </w:footnote>
  <w:footnote w:type="continuationSeparator" w:id="0">
    <w:p w:rsidR="00BF72D9" w:rsidRDefault="00BF72D9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F72D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F72D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F72D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89E"/>
    <w:multiLevelType w:val="hybridMultilevel"/>
    <w:tmpl w:val="FCD88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68B4"/>
    <w:multiLevelType w:val="hybridMultilevel"/>
    <w:tmpl w:val="50927E4A"/>
    <w:lvl w:ilvl="0" w:tplc="9A240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9"/>
    <w:rsid w:val="000038A4"/>
    <w:rsid w:val="0001659C"/>
    <w:rsid w:val="00020E09"/>
    <w:rsid w:val="00064533"/>
    <w:rsid w:val="00074F33"/>
    <w:rsid w:val="00087406"/>
    <w:rsid w:val="000B032A"/>
    <w:rsid w:val="000D1006"/>
    <w:rsid w:val="0013085B"/>
    <w:rsid w:val="001625CB"/>
    <w:rsid w:val="0016631A"/>
    <w:rsid w:val="00202162"/>
    <w:rsid w:val="00207C66"/>
    <w:rsid w:val="00280960"/>
    <w:rsid w:val="00282344"/>
    <w:rsid w:val="002D719D"/>
    <w:rsid w:val="0034676A"/>
    <w:rsid w:val="003944D1"/>
    <w:rsid w:val="003B6397"/>
    <w:rsid w:val="004044CA"/>
    <w:rsid w:val="00465B1B"/>
    <w:rsid w:val="00470595"/>
    <w:rsid w:val="00487EFA"/>
    <w:rsid w:val="004C6808"/>
    <w:rsid w:val="005278D7"/>
    <w:rsid w:val="005361A6"/>
    <w:rsid w:val="005D04D4"/>
    <w:rsid w:val="005E2277"/>
    <w:rsid w:val="005F1F36"/>
    <w:rsid w:val="0061411C"/>
    <w:rsid w:val="00627C9A"/>
    <w:rsid w:val="006706B2"/>
    <w:rsid w:val="006A357F"/>
    <w:rsid w:val="006F73C5"/>
    <w:rsid w:val="00745A4A"/>
    <w:rsid w:val="007625EC"/>
    <w:rsid w:val="00774D63"/>
    <w:rsid w:val="007A2581"/>
    <w:rsid w:val="007B13A8"/>
    <w:rsid w:val="007B5CD0"/>
    <w:rsid w:val="007F6E31"/>
    <w:rsid w:val="00823D07"/>
    <w:rsid w:val="00873D3A"/>
    <w:rsid w:val="008C710B"/>
    <w:rsid w:val="00935044"/>
    <w:rsid w:val="00980083"/>
    <w:rsid w:val="009C5629"/>
    <w:rsid w:val="00B71DB4"/>
    <w:rsid w:val="00B932B8"/>
    <w:rsid w:val="00BB37FB"/>
    <w:rsid w:val="00BB73A2"/>
    <w:rsid w:val="00BF72D9"/>
    <w:rsid w:val="00C56357"/>
    <w:rsid w:val="00C57D83"/>
    <w:rsid w:val="00C67E91"/>
    <w:rsid w:val="00CB3A14"/>
    <w:rsid w:val="00CD23BF"/>
    <w:rsid w:val="00D362D8"/>
    <w:rsid w:val="00D46893"/>
    <w:rsid w:val="00D542DE"/>
    <w:rsid w:val="00D60852"/>
    <w:rsid w:val="00D97CFA"/>
    <w:rsid w:val="00DA4D43"/>
    <w:rsid w:val="00DD7492"/>
    <w:rsid w:val="00E53892"/>
    <w:rsid w:val="00E74D08"/>
    <w:rsid w:val="00E82C0F"/>
    <w:rsid w:val="00EA0557"/>
    <w:rsid w:val="00EE73B6"/>
    <w:rsid w:val="00EF4977"/>
    <w:rsid w:val="00F23DDE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663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31A"/>
    <w:rPr>
      <w:b/>
      <w:bCs/>
    </w:rPr>
  </w:style>
  <w:style w:type="character" w:customStyle="1" w:styleId="Bodytext2TimesNewRoman9ptBold">
    <w:name w:val="Body text (2) + Times New Roman;9 pt;Bold"/>
    <w:basedOn w:val="DefaultParagraphFont"/>
    <w:rsid w:val="0007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663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31A"/>
    <w:rPr>
      <w:b/>
      <w:bCs/>
    </w:rPr>
  </w:style>
  <w:style w:type="character" w:customStyle="1" w:styleId="Bodytext2TimesNewRoman9ptBold">
    <w:name w:val="Body text (2) + Times New Roman;9 pt;Bold"/>
    <w:basedOn w:val="DefaultParagraphFont"/>
    <w:rsid w:val="0007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2018-07-04T17:06:00Z</cp:lastPrinted>
  <dcterms:created xsi:type="dcterms:W3CDTF">2019-11-18T09:22:00Z</dcterms:created>
  <dcterms:modified xsi:type="dcterms:W3CDTF">2019-11-18T09:22:00Z</dcterms:modified>
</cp:coreProperties>
</file>