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0F84" w14:textId="77777777" w:rsidR="0016631A" w:rsidRPr="00DA4D43" w:rsidRDefault="0016631A" w:rsidP="0016631A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4EED753E" w14:textId="77777777" w:rsidR="00CA2832" w:rsidRDefault="00CA2832" w:rsidP="0016631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30C9A3BB" w14:textId="77777777" w:rsidR="0001659C" w:rsidRPr="005D04D4" w:rsidRDefault="0001659C" w:rsidP="0001659C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Poslijediplomski sveučilišni studij Pedagogija i kultura suvremene škole</w:t>
      </w:r>
    </w:p>
    <w:p w14:paraId="429B0D1B" w14:textId="77777777" w:rsidR="0016631A" w:rsidRDefault="0016631A" w:rsidP="0016631A">
      <w:pPr>
        <w:rPr>
          <w:rFonts w:ascii="Times New Roman" w:hAnsi="Times New Roman" w:cs="Times New Roman"/>
          <w:sz w:val="24"/>
          <w:szCs w:val="24"/>
        </w:rPr>
      </w:pPr>
    </w:p>
    <w:p w14:paraId="5152AC49" w14:textId="77777777" w:rsidR="0001659C" w:rsidRPr="0001659C" w:rsidRDefault="0001659C" w:rsidP="0001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>RASPORED NASTAVE NA POSLIJEDIPLOMSKOM SVEUČILIŠNOM STUDIJU PEDAGOGIJA I KULTURA SUVREMENE ŠKOLE</w:t>
      </w:r>
    </w:p>
    <w:p w14:paraId="6BA84070" w14:textId="1EE8E49B" w:rsidR="0001659C" w:rsidRPr="0001659C" w:rsidRDefault="0001659C" w:rsidP="0001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>ZIMSKI SEMESTAR AKADEMSKE GODINE 20</w:t>
      </w:r>
      <w:r w:rsidR="0091213A">
        <w:rPr>
          <w:rFonts w:ascii="Times New Roman" w:hAnsi="Times New Roman" w:cs="Times New Roman"/>
          <w:b/>
          <w:sz w:val="24"/>
          <w:szCs w:val="24"/>
        </w:rPr>
        <w:t>20</w:t>
      </w:r>
      <w:r w:rsidRPr="0001659C">
        <w:rPr>
          <w:rFonts w:ascii="Times New Roman" w:hAnsi="Times New Roman" w:cs="Times New Roman"/>
          <w:b/>
          <w:sz w:val="24"/>
          <w:szCs w:val="24"/>
        </w:rPr>
        <w:t>./20</w:t>
      </w:r>
      <w:r w:rsidR="0091213A">
        <w:rPr>
          <w:rFonts w:ascii="Times New Roman" w:hAnsi="Times New Roman" w:cs="Times New Roman"/>
          <w:b/>
          <w:sz w:val="24"/>
          <w:szCs w:val="24"/>
        </w:rPr>
        <w:t>21</w:t>
      </w:r>
      <w:r w:rsidRPr="0001659C">
        <w:rPr>
          <w:rFonts w:ascii="Times New Roman" w:hAnsi="Times New Roman" w:cs="Times New Roman"/>
          <w:b/>
          <w:sz w:val="24"/>
          <w:szCs w:val="24"/>
        </w:rPr>
        <w:t>.</w:t>
      </w:r>
    </w:p>
    <w:p w14:paraId="30BCF350" w14:textId="06B79EB3" w:rsidR="00074F33" w:rsidRDefault="00074F33" w:rsidP="007F6E31">
      <w:pPr>
        <w:rPr>
          <w:rFonts w:ascii="Times New Roman" w:hAnsi="Times New Roman" w:cs="Times New Roman"/>
          <w:i/>
          <w:sz w:val="24"/>
          <w:szCs w:val="24"/>
        </w:rPr>
      </w:pPr>
    </w:p>
    <w:p w14:paraId="4D4FDDF7" w14:textId="77777777" w:rsidR="00CA2832" w:rsidRDefault="00CA2832" w:rsidP="007F6E31">
      <w:pPr>
        <w:rPr>
          <w:rFonts w:ascii="Times New Roman" w:hAnsi="Times New Roman" w:cs="Times New Roman"/>
          <w:i/>
          <w:sz w:val="24"/>
          <w:szCs w:val="24"/>
        </w:rPr>
      </w:pPr>
    </w:p>
    <w:p w14:paraId="5BCF09D2" w14:textId="77777777" w:rsidR="00873D3A" w:rsidRPr="00873D3A" w:rsidRDefault="0001659C" w:rsidP="007F6E31">
      <w:pPr>
        <w:rPr>
          <w:rFonts w:ascii="Times New Roman" w:hAnsi="Times New Roman" w:cs="Times New Roman"/>
          <w:i/>
          <w:sz w:val="24"/>
          <w:szCs w:val="24"/>
        </w:rPr>
      </w:pPr>
      <w:r w:rsidRPr="0001659C">
        <w:rPr>
          <w:rFonts w:ascii="Times New Roman" w:hAnsi="Times New Roman" w:cs="Times New Roman"/>
          <w:i/>
          <w:sz w:val="24"/>
          <w:szCs w:val="24"/>
        </w:rPr>
        <w:t>I. godina, 1. semestar</w:t>
      </w:r>
    </w:p>
    <w:p w14:paraId="30B89B40" w14:textId="7494072F" w:rsidR="003944D1" w:rsidRPr="007A2581" w:rsidRDefault="0001659C" w:rsidP="007F6E31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91213A">
        <w:rPr>
          <w:rFonts w:ascii="Times New Roman" w:hAnsi="Times New Roman" w:cs="Times New Roman"/>
          <w:b/>
          <w:sz w:val="24"/>
          <w:szCs w:val="24"/>
        </w:rPr>
        <w:t>2</w:t>
      </w:r>
      <w:r w:rsidR="00BD0900">
        <w:rPr>
          <w:rFonts w:ascii="Times New Roman" w:hAnsi="Times New Roman" w:cs="Times New Roman"/>
          <w:b/>
          <w:sz w:val="24"/>
          <w:szCs w:val="24"/>
        </w:rPr>
        <w:t>8</w:t>
      </w:r>
      <w:r w:rsidRPr="007A2581">
        <w:rPr>
          <w:rFonts w:ascii="Times New Roman" w:hAnsi="Times New Roman" w:cs="Times New Roman"/>
          <w:b/>
          <w:sz w:val="24"/>
          <w:szCs w:val="24"/>
        </w:rPr>
        <w:t>. studenog 20</w:t>
      </w:r>
      <w:r w:rsidR="0091213A"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C555964" w14:textId="41BF70EF" w:rsidR="00BD0900" w:rsidRDefault="00BD0900" w:rsidP="007F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</w:t>
      </w:r>
      <w:r w:rsidR="006F693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11,45 Prijam nove generacije polaznika</w:t>
      </w:r>
    </w:p>
    <w:p w14:paraId="46A6165C" w14:textId="1B02A087" w:rsidR="0091213A" w:rsidRDefault="00020E09" w:rsidP="0091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0900">
        <w:rPr>
          <w:rFonts w:ascii="Times New Roman" w:hAnsi="Times New Roman" w:cs="Times New Roman"/>
          <w:sz w:val="24"/>
          <w:szCs w:val="24"/>
        </w:rPr>
        <w:t>2</w:t>
      </w:r>
      <w:r w:rsidR="00873D3A">
        <w:rPr>
          <w:rFonts w:ascii="Times New Roman" w:hAnsi="Times New Roman" w:cs="Times New Roman"/>
          <w:sz w:val="24"/>
          <w:szCs w:val="24"/>
        </w:rPr>
        <w:t>:</w:t>
      </w:r>
      <w:r w:rsidR="00BD0900">
        <w:rPr>
          <w:rFonts w:ascii="Times New Roman" w:hAnsi="Times New Roman" w:cs="Times New Roman"/>
          <w:sz w:val="24"/>
          <w:szCs w:val="24"/>
        </w:rPr>
        <w:t>00</w:t>
      </w:r>
      <w:r w:rsidR="00873D3A">
        <w:rPr>
          <w:rFonts w:ascii="Times New Roman" w:hAnsi="Times New Roman" w:cs="Times New Roman"/>
          <w:sz w:val="24"/>
          <w:szCs w:val="24"/>
        </w:rPr>
        <w:t xml:space="preserve"> – 1</w:t>
      </w:r>
      <w:r w:rsidR="00BD0900">
        <w:rPr>
          <w:rFonts w:ascii="Times New Roman" w:hAnsi="Times New Roman" w:cs="Times New Roman"/>
          <w:sz w:val="24"/>
          <w:szCs w:val="24"/>
        </w:rPr>
        <w:t>5</w:t>
      </w:r>
      <w:r w:rsidR="00873D3A">
        <w:rPr>
          <w:rFonts w:ascii="Times New Roman" w:hAnsi="Times New Roman" w:cs="Times New Roman"/>
          <w:sz w:val="24"/>
          <w:szCs w:val="24"/>
        </w:rPr>
        <w:t>:</w:t>
      </w:r>
      <w:r w:rsidR="00BD0900">
        <w:rPr>
          <w:rFonts w:ascii="Times New Roman" w:hAnsi="Times New Roman" w:cs="Times New Roman"/>
          <w:sz w:val="24"/>
          <w:szCs w:val="24"/>
        </w:rPr>
        <w:t xml:space="preserve">15 </w:t>
      </w:r>
      <w:r w:rsidR="0091213A" w:rsidRPr="00074F33">
        <w:rPr>
          <w:rFonts w:ascii="Times New Roman" w:hAnsi="Times New Roman" w:cs="Times New Roman"/>
          <w:i/>
          <w:sz w:val="24"/>
          <w:szCs w:val="24"/>
        </w:rPr>
        <w:t>Metodologija istraživanja školskog kurikuluma</w:t>
      </w:r>
      <w:r w:rsidR="0091213A">
        <w:rPr>
          <w:rFonts w:ascii="Times New Roman" w:hAnsi="Times New Roman" w:cs="Times New Roman"/>
          <w:sz w:val="24"/>
          <w:szCs w:val="24"/>
        </w:rPr>
        <w:t xml:space="preserve">, </w:t>
      </w:r>
      <w:r w:rsidR="0091213A" w:rsidRPr="007A2581">
        <w:rPr>
          <w:rFonts w:ascii="Times New Roman" w:hAnsi="Times New Roman" w:cs="Times New Roman"/>
          <w:sz w:val="24"/>
          <w:szCs w:val="24"/>
        </w:rPr>
        <w:t xml:space="preserve">Dr. sc. </w:t>
      </w:r>
      <w:r w:rsidR="0091213A">
        <w:rPr>
          <w:rFonts w:ascii="Times New Roman" w:hAnsi="Times New Roman" w:cs="Times New Roman"/>
          <w:sz w:val="24"/>
          <w:szCs w:val="24"/>
        </w:rPr>
        <w:t>Branko Bognar</w:t>
      </w:r>
      <w:r w:rsidR="0091213A" w:rsidRPr="007A2581">
        <w:rPr>
          <w:rFonts w:ascii="Times New Roman" w:hAnsi="Times New Roman" w:cs="Times New Roman"/>
          <w:sz w:val="24"/>
          <w:szCs w:val="24"/>
        </w:rPr>
        <w:t xml:space="preserve">, </w:t>
      </w:r>
      <w:r w:rsidR="0091213A">
        <w:rPr>
          <w:rFonts w:ascii="Times New Roman" w:hAnsi="Times New Roman" w:cs="Times New Roman"/>
          <w:sz w:val="24"/>
          <w:szCs w:val="24"/>
        </w:rPr>
        <w:t>izv. prof.</w:t>
      </w:r>
    </w:p>
    <w:p w14:paraId="2EA55A48" w14:textId="77777777" w:rsidR="007A2581" w:rsidRDefault="007A2581" w:rsidP="007F6E31">
      <w:pPr>
        <w:rPr>
          <w:rFonts w:ascii="Times New Roman" w:hAnsi="Times New Roman" w:cs="Times New Roman"/>
          <w:sz w:val="24"/>
          <w:szCs w:val="24"/>
        </w:rPr>
      </w:pPr>
    </w:p>
    <w:p w14:paraId="18854CDB" w14:textId="6DF6DED8" w:rsidR="007A2581" w:rsidRPr="007A2581" w:rsidRDefault="007A2581" w:rsidP="007A2581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BD0900">
        <w:rPr>
          <w:rFonts w:ascii="Times New Roman" w:hAnsi="Times New Roman" w:cs="Times New Roman"/>
          <w:b/>
          <w:sz w:val="24"/>
          <w:szCs w:val="24"/>
        </w:rPr>
        <w:t>5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900">
        <w:rPr>
          <w:rFonts w:ascii="Times New Roman" w:hAnsi="Times New Roman" w:cs="Times New Roman"/>
          <w:b/>
          <w:sz w:val="24"/>
          <w:szCs w:val="24"/>
        </w:rPr>
        <w:t>prosinca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213A"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CE23916" w14:textId="77777777" w:rsidR="00020E09" w:rsidRDefault="00020E09" w:rsidP="00020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1DB4DE6E" w14:textId="77777777" w:rsidR="00074F33" w:rsidRDefault="00074F33" w:rsidP="00074F33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Suvremena pedagogijska znanost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59C">
        <w:rPr>
          <w:rFonts w:ascii="Times New Roman" w:hAnsi="Times New Roman" w:cs="Times New Roman"/>
          <w:sz w:val="24"/>
          <w:szCs w:val="24"/>
        </w:rPr>
        <w:t xml:space="preserve">Dr. sc. Mirko </w:t>
      </w:r>
      <w:proofErr w:type="spellStart"/>
      <w:r w:rsidRPr="0001659C">
        <w:rPr>
          <w:rFonts w:ascii="Times New Roman" w:hAnsi="Times New Roman" w:cs="Times New Roman"/>
          <w:sz w:val="24"/>
          <w:szCs w:val="24"/>
        </w:rPr>
        <w:t>Lukaš</w:t>
      </w:r>
      <w:proofErr w:type="spellEnd"/>
      <w:r w:rsidRPr="0001659C">
        <w:rPr>
          <w:rFonts w:ascii="Times New Roman" w:hAnsi="Times New Roman" w:cs="Times New Roman"/>
          <w:sz w:val="24"/>
          <w:szCs w:val="24"/>
        </w:rPr>
        <w:t>, izv. prof.</w:t>
      </w:r>
    </w:p>
    <w:p w14:paraId="3EC5E8D8" w14:textId="0C262357" w:rsidR="00020E09" w:rsidRDefault="00020E09" w:rsidP="00020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– </w:t>
      </w:r>
      <w:r w:rsidR="00B71DB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1D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5FDA742" w14:textId="77777777" w:rsidR="00EA309D" w:rsidRDefault="00EA309D" w:rsidP="00EA309D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Suvremena pedagogijska znanost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59C">
        <w:rPr>
          <w:rFonts w:ascii="Times New Roman" w:hAnsi="Times New Roman" w:cs="Times New Roman"/>
          <w:sz w:val="24"/>
          <w:szCs w:val="24"/>
        </w:rPr>
        <w:t xml:space="preserve">Dr. sc. Mirko </w:t>
      </w:r>
      <w:proofErr w:type="spellStart"/>
      <w:r w:rsidRPr="0001659C">
        <w:rPr>
          <w:rFonts w:ascii="Times New Roman" w:hAnsi="Times New Roman" w:cs="Times New Roman"/>
          <w:sz w:val="24"/>
          <w:szCs w:val="24"/>
        </w:rPr>
        <w:t>Lukaš</w:t>
      </w:r>
      <w:proofErr w:type="spellEnd"/>
      <w:r w:rsidRPr="0001659C">
        <w:rPr>
          <w:rFonts w:ascii="Times New Roman" w:hAnsi="Times New Roman" w:cs="Times New Roman"/>
          <w:sz w:val="24"/>
          <w:szCs w:val="24"/>
        </w:rPr>
        <w:t>, izv. prof.</w:t>
      </w:r>
    </w:p>
    <w:p w14:paraId="2D89F37F" w14:textId="77777777" w:rsidR="00020E09" w:rsidRDefault="00020E09" w:rsidP="007A2581">
      <w:pPr>
        <w:rPr>
          <w:rFonts w:ascii="Times New Roman" w:hAnsi="Times New Roman" w:cs="Times New Roman"/>
          <w:sz w:val="24"/>
          <w:szCs w:val="24"/>
        </w:rPr>
      </w:pPr>
    </w:p>
    <w:p w14:paraId="204F0B4E" w14:textId="134EB9C0" w:rsidR="00B71DB4" w:rsidRPr="007A2581" w:rsidRDefault="00B71DB4" w:rsidP="00B71DB4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BD0900">
        <w:rPr>
          <w:rFonts w:ascii="Times New Roman" w:hAnsi="Times New Roman" w:cs="Times New Roman"/>
          <w:b/>
          <w:sz w:val="24"/>
          <w:szCs w:val="24"/>
        </w:rPr>
        <w:t>12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13A">
        <w:rPr>
          <w:rFonts w:ascii="Times New Roman" w:hAnsi="Times New Roman" w:cs="Times New Roman"/>
          <w:b/>
          <w:sz w:val="24"/>
          <w:szCs w:val="24"/>
        </w:rPr>
        <w:t>prosinca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213A"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37183B5" w14:textId="77777777" w:rsidR="00B71DB4" w:rsidRDefault="00B71DB4" w:rsidP="00B7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63522E18" w14:textId="75CB223A" w:rsidR="009A4DCA" w:rsidRDefault="009A4DCA" w:rsidP="009A4DCA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Metodologija i statistika pedagogijskih istraživanja</w:t>
      </w:r>
      <w:r>
        <w:rPr>
          <w:rFonts w:ascii="Times New Roman" w:hAnsi="Times New Roman" w:cs="Times New Roman"/>
          <w:sz w:val="24"/>
          <w:szCs w:val="24"/>
        </w:rPr>
        <w:t>, prof. d</w:t>
      </w:r>
      <w:r w:rsidRPr="007A2581">
        <w:rPr>
          <w:rFonts w:ascii="Times New Roman" w:hAnsi="Times New Roman" w:cs="Times New Roman"/>
          <w:sz w:val="24"/>
          <w:szCs w:val="24"/>
        </w:rPr>
        <w:t xml:space="preserve">r. sc. </w:t>
      </w:r>
      <w:r>
        <w:rPr>
          <w:rStyle w:val="Bodytext2TimesNewRoman9ptBold"/>
          <w:rFonts w:eastAsia="Microsoft Sans Serif"/>
          <w:b w:val="0"/>
          <w:sz w:val="24"/>
          <w:szCs w:val="24"/>
        </w:rPr>
        <w:t xml:space="preserve">Siniša </w:t>
      </w:r>
      <w:proofErr w:type="spellStart"/>
      <w:r>
        <w:rPr>
          <w:rStyle w:val="Bodytext2TimesNewRoman9ptBold"/>
          <w:rFonts w:eastAsia="Microsoft Sans Serif"/>
          <w:b w:val="0"/>
          <w:sz w:val="24"/>
          <w:szCs w:val="24"/>
        </w:rPr>
        <w:t>Opić</w:t>
      </w:r>
      <w:proofErr w:type="spellEnd"/>
    </w:p>
    <w:p w14:paraId="33BE4830" w14:textId="77777777" w:rsidR="00B71DB4" w:rsidRDefault="00B71DB4" w:rsidP="00B7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7BFBD800" w14:textId="77777777" w:rsidR="009A4DCA" w:rsidRDefault="009A4DCA" w:rsidP="009A4DCA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Metodologija i statistika pedagogijskih istraživanja</w:t>
      </w:r>
      <w:r>
        <w:rPr>
          <w:rFonts w:ascii="Times New Roman" w:hAnsi="Times New Roman" w:cs="Times New Roman"/>
          <w:sz w:val="24"/>
          <w:szCs w:val="24"/>
        </w:rPr>
        <w:t>, prof. d</w:t>
      </w:r>
      <w:r w:rsidRPr="007A2581">
        <w:rPr>
          <w:rFonts w:ascii="Times New Roman" w:hAnsi="Times New Roman" w:cs="Times New Roman"/>
          <w:sz w:val="24"/>
          <w:szCs w:val="24"/>
        </w:rPr>
        <w:t xml:space="preserve">r. sc. </w:t>
      </w:r>
      <w:r>
        <w:rPr>
          <w:rStyle w:val="Bodytext2TimesNewRoman9ptBold"/>
          <w:rFonts w:eastAsia="Microsoft Sans Serif"/>
          <w:b w:val="0"/>
          <w:sz w:val="24"/>
          <w:szCs w:val="24"/>
        </w:rPr>
        <w:t xml:space="preserve">Siniša </w:t>
      </w:r>
      <w:proofErr w:type="spellStart"/>
      <w:r>
        <w:rPr>
          <w:rStyle w:val="Bodytext2TimesNewRoman9ptBold"/>
          <w:rFonts w:eastAsia="Microsoft Sans Serif"/>
          <w:b w:val="0"/>
          <w:sz w:val="24"/>
          <w:szCs w:val="24"/>
        </w:rPr>
        <w:t>Opić</w:t>
      </w:r>
      <w:proofErr w:type="spellEnd"/>
    </w:p>
    <w:p w14:paraId="3E78FD80" w14:textId="77777777" w:rsidR="00074F33" w:rsidRDefault="00074F33" w:rsidP="006F73C5">
      <w:pPr>
        <w:rPr>
          <w:rFonts w:ascii="Times New Roman" w:hAnsi="Times New Roman" w:cs="Times New Roman"/>
          <w:b/>
          <w:sz w:val="24"/>
          <w:szCs w:val="24"/>
        </w:rPr>
      </w:pPr>
    </w:p>
    <w:p w14:paraId="73133C5E" w14:textId="77777777" w:rsidR="00CA2832" w:rsidRDefault="00CA2832" w:rsidP="006F73C5">
      <w:pPr>
        <w:rPr>
          <w:rFonts w:ascii="Times New Roman" w:hAnsi="Times New Roman" w:cs="Times New Roman"/>
          <w:b/>
          <w:sz w:val="24"/>
          <w:szCs w:val="24"/>
        </w:rPr>
      </w:pPr>
    </w:p>
    <w:p w14:paraId="42A1EB7F" w14:textId="0C033BA1" w:rsidR="006F73C5" w:rsidRPr="007A2581" w:rsidRDefault="006F73C5" w:rsidP="006F73C5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D0900"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309D"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8D4325D" w14:textId="23875908" w:rsidR="00B71DB4" w:rsidRDefault="00B71DB4" w:rsidP="00B7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38DB698D" w14:textId="77777777" w:rsidR="009A4DCA" w:rsidRDefault="009A4DCA" w:rsidP="009A4DCA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Metodologija i statistika pedagogijskih istraživanja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581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Style w:val="Bodytext2TimesNewRoman9ptBold"/>
          <w:rFonts w:eastAsia="Microsoft Sans Serif"/>
          <w:b w:val="0"/>
          <w:sz w:val="24"/>
          <w:szCs w:val="24"/>
        </w:rPr>
        <w:t xml:space="preserve">Jasmina </w:t>
      </w:r>
      <w:proofErr w:type="spellStart"/>
      <w:r>
        <w:rPr>
          <w:rStyle w:val="Bodytext2TimesNewRoman9ptBold"/>
          <w:rFonts w:eastAsia="Microsoft Sans Serif"/>
          <w:b w:val="0"/>
          <w:sz w:val="24"/>
          <w:szCs w:val="24"/>
        </w:rPr>
        <w:t>Tomašić</w:t>
      </w:r>
      <w:proofErr w:type="spellEnd"/>
      <w:r>
        <w:rPr>
          <w:rStyle w:val="Bodytext2TimesNewRoman9ptBold"/>
          <w:rFonts w:eastAsia="Microsoft Sans Serif"/>
          <w:b w:val="0"/>
          <w:sz w:val="24"/>
          <w:szCs w:val="24"/>
        </w:rPr>
        <w:t xml:space="preserve"> </w:t>
      </w:r>
      <w:proofErr w:type="spellStart"/>
      <w:r>
        <w:rPr>
          <w:rStyle w:val="Bodytext2TimesNewRoman9ptBold"/>
          <w:rFonts w:eastAsia="Microsoft Sans Serif"/>
          <w:b w:val="0"/>
          <w:sz w:val="24"/>
          <w:szCs w:val="24"/>
        </w:rPr>
        <w:t>Hum</w:t>
      </w:r>
      <w:r w:rsidRPr="001E4DEB">
        <w:rPr>
          <w:rStyle w:val="Bodytext2TimesNewRoman9ptBold"/>
          <w:rFonts w:eastAsia="Microsoft Sans Serif"/>
          <w:b w:val="0"/>
          <w:sz w:val="24"/>
          <w:szCs w:val="24"/>
        </w:rPr>
        <w:t>er</w:t>
      </w:r>
      <w:proofErr w:type="spellEnd"/>
      <w:r w:rsidRPr="001E4DEB">
        <w:rPr>
          <w:rStyle w:val="Bodytext2TimesNewRoman9ptBold"/>
          <w:rFonts w:eastAsia="Microsoft Sans Serif"/>
          <w:b w:val="0"/>
          <w:sz w:val="24"/>
          <w:szCs w:val="24"/>
        </w:rPr>
        <w:t>, doc.</w:t>
      </w:r>
    </w:p>
    <w:p w14:paraId="60D85F6B" w14:textId="77777777" w:rsidR="00BD0900" w:rsidRDefault="00BD0900" w:rsidP="00BD0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67D1851A" w14:textId="77777777" w:rsidR="00BD0900" w:rsidRDefault="00BD0900" w:rsidP="00BD0900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Suvremena pedagogijska znanost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59C">
        <w:rPr>
          <w:rFonts w:ascii="Times New Roman" w:hAnsi="Times New Roman" w:cs="Times New Roman"/>
          <w:sz w:val="24"/>
          <w:szCs w:val="24"/>
        </w:rPr>
        <w:t xml:space="preserve">Dr. sc. Mirko </w:t>
      </w:r>
      <w:proofErr w:type="spellStart"/>
      <w:r w:rsidRPr="0001659C">
        <w:rPr>
          <w:rFonts w:ascii="Times New Roman" w:hAnsi="Times New Roman" w:cs="Times New Roman"/>
          <w:sz w:val="24"/>
          <w:szCs w:val="24"/>
        </w:rPr>
        <w:t>Lukaš</w:t>
      </w:r>
      <w:proofErr w:type="spellEnd"/>
      <w:r w:rsidRPr="0001659C">
        <w:rPr>
          <w:rFonts w:ascii="Times New Roman" w:hAnsi="Times New Roman" w:cs="Times New Roman"/>
          <w:sz w:val="24"/>
          <w:szCs w:val="24"/>
        </w:rPr>
        <w:t>, izv. prof.</w:t>
      </w:r>
    </w:p>
    <w:p w14:paraId="67AC8788" w14:textId="77777777" w:rsidR="00BD0900" w:rsidRDefault="00BD0900" w:rsidP="00B71DB4">
      <w:pPr>
        <w:rPr>
          <w:rFonts w:ascii="Times New Roman" w:hAnsi="Times New Roman" w:cs="Times New Roman"/>
          <w:sz w:val="24"/>
          <w:szCs w:val="24"/>
        </w:rPr>
      </w:pPr>
    </w:p>
    <w:p w14:paraId="779ABDB1" w14:textId="1F1D9C40" w:rsidR="00B71DB4" w:rsidRPr="007A2581" w:rsidRDefault="00B71DB4" w:rsidP="00B71DB4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BD0900"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900">
        <w:rPr>
          <w:rFonts w:ascii="Times New Roman" w:hAnsi="Times New Roman" w:cs="Times New Roman"/>
          <w:b/>
          <w:sz w:val="24"/>
          <w:szCs w:val="24"/>
        </w:rPr>
        <w:t>siječnja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309D"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66C228B" w14:textId="77777777" w:rsidR="00B71DB4" w:rsidRDefault="00B71DB4" w:rsidP="00B7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7D75F00E" w14:textId="77777777" w:rsidR="00B71DB4" w:rsidRDefault="00B71DB4" w:rsidP="00B71DB4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Znanstveni praktikum izrade doktorskog rada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581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Livazović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izv. prof.</w:t>
      </w:r>
    </w:p>
    <w:p w14:paraId="308746D1" w14:textId="77777777" w:rsidR="00074F33" w:rsidRDefault="00074F33" w:rsidP="0007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11D3BAA2" w14:textId="77777777" w:rsidR="009A4DCA" w:rsidRDefault="009A4DCA" w:rsidP="009A4DCA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Znanstveni praktikum izrade doktorskog rada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581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Livazović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izv. prof.</w:t>
      </w:r>
    </w:p>
    <w:p w14:paraId="615C8A7D" w14:textId="753AAA1A" w:rsidR="009A4DCA" w:rsidRDefault="009A4DCA" w:rsidP="00B71DB4">
      <w:pPr>
        <w:rPr>
          <w:rFonts w:ascii="Times New Roman" w:hAnsi="Times New Roman" w:cs="Times New Roman"/>
          <w:b/>
          <w:sz w:val="24"/>
          <w:szCs w:val="24"/>
        </w:rPr>
      </w:pPr>
    </w:p>
    <w:p w14:paraId="229BFFD8" w14:textId="5B09BC1B" w:rsidR="00EA309D" w:rsidRPr="007A2581" w:rsidRDefault="00EA309D" w:rsidP="00EA309D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BD0900">
        <w:rPr>
          <w:rFonts w:ascii="Times New Roman" w:hAnsi="Times New Roman" w:cs="Times New Roman"/>
          <w:b/>
          <w:sz w:val="24"/>
          <w:szCs w:val="24"/>
        </w:rPr>
        <w:t>16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siječnja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2AD0A06" w14:textId="05C6C88B" w:rsidR="00EA309D" w:rsidRDefault="00EA309D" w:rsidP="00EA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12,15</w:t>
      </w:r>
    </w:p>
    <w:p w14:paraId="3774B4FE" w14:textId="77777777" w:rsidR="00EA309D" w:rsidRDefault="00EA309D" w:rsidP="00EA309D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Znanstveni praktikum izrade doktorskog rada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581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Livazović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izv. prof.</w:t>
      </w:r>
    </w:p>
    <w:p w14:paraId="62E525E3" w14:textId="77777777" w:rsidR="00BD0900" w:rsidRDefault="00BD0900" w:rsidP="00BD0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6B17EBBE" w14:textId="77777777" w:rsidR="00EA309D" w:rsidRDefault="00EA309D" w:rsidP="00EA309D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Metodologija istraživanja školskog kurikuluma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581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>Branko Bognar</w:t>
      </w:r>
      <w:r w:rsidRPr="007A25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izv. prof.</w:t>
      </w:r>
    </w:p>
    <w:p w14:paraId="714AEC9D" w14:textId="77777777" w:rsidR="009A4DCA" w:rsidRDefault="009A4DCA" w:rsidP="009A4DCA">
      <w:pPr>
        <w:rPr>
          <w:rFonts w:ascii="Times New Roman" w:hAnsi="Times New Roman" w:cs="Times New Roman"/>
          <w:sz w:val="24"/>
          <w:szCs w:val="24"/>
        </w:rPr>
      </w:pPr>
    </w:p>
    <w:p w14:paraId="0A17F940" w14:textId="0B72FABE" w:rsidR="00CA2832" w:rsidRPr="007A2581" w:rsidRDefault="00CA2832" w:rsidP="00CA2832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siječnja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4C1CC03" w14:textId="7ED67F3E" w:rsidR="00CA2832" w:rsidRDefault="00CA2832" w:rsidP="00CA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12,15</w:t>
      </w:r>
    </w:p>
    <w:p w14:paraId="726D8148" w14:textId="77777777" w:rsidR="00CA2832" w:rsidRDefault="00CA2832" w:rsidP="00CA2832">
      <w:pPr>
        <w:rPr>
          <w:rFonts w:ascii="Times New Roman" w:hAnsi="Times New Roman" w:cs="Times New Roman"/>
          <w:sz w:val="24"/>
          <w:szCs w:val="24"/>
        </w:rPr>
      </w:pPr>
      <w:r w:rsidRPr="00074F33">
        <w:rPr>
          <w:rFonts w:ascii="Times New Roman" w:hAnsi="Times New Roman" w:cs="Times New Roman"/>
          <w:i/>
          <w:sz w:val="24"/>
          <w:szCs w:val="24"/>
        </w:rPr>
        <w:t>Metodologija istraživanja školskog kurikuluma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581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>Branko Bognar</w:t>
      </w:r>
      <w:r w:rsidRPr="007A25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izv. prof.</w:t>
      </w:r>
    </w:p>
    <w:p w14:paraId="3F623DFB" w14:textId="6E058F01" w:rsidR="00CA2832" w:rsidRDefault="00CA2832" w:rsidP="00CA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6D73CE32" w14:textId="1BE5F960" w:rsidR="0001659C" w:rsidRDefault="00CA2832" w:rsidP="00CA2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prezentacije tema doktorskih disertacija</w:t>
      </w:r>
    </w:p>
    <w:p w14:paraId="609C9AB6" w14:textId="72E812DA" w:rsidR="00CA2832" w:rsidRDefault="00CA2832" w:rsidP="00CA2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283420" w14:textId="62E2F6A8" w:rsidR="00CA2832" w:rsidRDefault="00CA2832" w:rsidP="00CA283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doktorskog studija</w:t>
      </w:r>
    </w:p>
    <w:p w14:paraId="198B3E67" w14:textId="0DE5C7EB" w:rsidR="00CA2832" w:rsidRPr="00DA4D43" w:rsidRDefault="00CA2832" w:rsidP="00CA283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 sc. Branko Bognar</w:t>
      </w:r>
    </w:p>
    <w:sectPr w:rsidR="00CA2832" w:rsidRPr="00DA4D43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DC12" w14:textId="77777777" w:rsidR="002D4674" w:rsidRDefault="002D4674" w:rsidP="00F71FC4">
      <w:pPr>
        <w:spacing w:after="0" w:line="240" w:lineRule="auto"/>
      </w:pPr>
      <w:r>
        <w:separator/>
      </w:r>
    </w:p>
  </w:endnote>
  <w:endnote w:type="continuationSeparator" w:id="0">
    <w:p w14:paraId="24402BD1" w14:textId="77777777" w:rsidR="002D4674" w:rsidRDefault="002D4674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C5DC" w14:textId="77777777"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E48" w14:textId="77777777"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0088" w14:textId="77777777"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5275" w14:textId="77777777" w:rsidR="002D4674" w:rsidRDefault="002D4674" w:rsidP="00F71FC4">
      <w:pPr>
        <w:spacing w:after="0" w:line="240" w:lineRule="auto"/>
      </w:pPr>
      <w:r>
        <w:separator/>
      </w:r>
    </w:p>
  </w:footnote>
  <w:footnote w:type="continuationSeparator" w:id="0">
    <w:p w14:paraId="17920A01" w14:textId="77777777" w:rsidR="002D4674" w:rsidRDefault="002D4674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1E2F7" w14:textId="77777777" w:rsidR="00F71FC4" w:rsidRDefault="002D4674">
    <w:pPr>
      <w:pStyle w:val="Header"/>
    </w:pPr>
    <w:r>
      <w:rPr>
        <w:noProof/>
        <w:lang w:eastAsia="hr-HR"/>
      </w:rPr>
      <w:pict w14:anchorId="7B866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6984" w14:textId="77777777" w:rsidR="00F71FC4" w:rsidRDefault="002D4674">
    <w:pPr>
      <w:pStyle w:val="Header"/>
    </w:pPr>
    <w:r>
      <w:rPr>
        <w:noProof/>
        <w:lang w:eastAsia="hr-HR"/>
      </w:rPr>
      <w:pict w14:anchorId="6E532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5011" w14:textId="77777777" w:rsidR="00F71FC4" w:rsidRDefault="002D4674">
    <w:pPr>
      <w:pStyle w:val="Header"/>
    </w:pPr>
    <w:r>
      <w:rPr>
        <w:noProof/>
        <w:lang w:eastAsia="hr-HR"/>
      </w:rPr>
      <w:pict w14:anchorId="0752C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 wp14:anchorId="0E23D761" wp14:editId="100A5758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089E"/>
    <w:multiLevelType w:val="hybridMultilevel"/>
    <w:tmpl w:val="FCD88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068B4"/>
    <w:multiLevelType w:val="hybridMultilevel"/>
    <w:tmpl w:val="50927E4A"/>
    <w:lvl w:ilvl="0" w:tplc="9A240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038A4"/>
    <w:rsid w:val="0001659C"/>
    <w:rsid w:val="00020E09"/>
    <w:rsid w:val="00064533"/>
    <w:rsid w:val="00066701"/>
    <w:rsid w:val="00074F33"/>
    <w:rsid w:val="00087406"/>
    <w:rsid w:val="0013085B"/>
    <w:rsid w:val="0016631A"/>
    <w:rsid w:val="00207C66"/>
    <w:rsid w:val="002D4674"/>
    <w:rsid w:val="002D719D"/>
    <w:rsid w:val="003944D1"/>
    <w:rsid w:val="004044CA"/>
    <w:rsid w:val="00430AEF"/>
    <w:rsid w:val="00465B1B"/>
    <w:rsid w:val="00470595"/>
    <w:rsid w:val="004C6808"/>
    <w:rsid w:val="005361A6"/>
    <w:rsid w:val="005C1770"/>
    <w:rsid w:val="005D04D4"/>
    <w:rsid w:val="0061411C"/>
    <w:rsid w:val="00627C9A"/>
    <w:rsid w:val="006A357F"/>
    <w:rsid w:val="006D3EFC"/>
    <w:rsid w:val="006F6936"/>
    <w:rsid w:val="006F73C5"/>
    <w:rsid w:val="007625EC"/>
    <w:rsid w:val="007A2581"/>
    <w:rsid w:val="007F6E31"/>
    <w:rsid w:val="00823D07"/>
    <w:rsid w:val="00873D3A"/>
    <w:rsid w:val="0091213A"/>
    <w:rsid w:val="00980083"/>
    <w:rsid w:val="009A4DCA"/>
    <w:rsid w:val="009C5629"/>
    <w:rsid w:val="00B71DB4"/>
    <w:rsid w:val="00B932B8"/>
    <w:rsid w:val="00BB37FB"/>
    <w:rsid w:val="00BD0900"/>
    <w:rsid w:val="00C56357"/>
    <w:rsid w:val="00C57D83"/>
    <w:rsid w:val="00C67E91"/>
    <w:rsid w:val="00CA2832"/>
    <w:rsid w:val="00CB3A14"/>
    <w:rsid w:val="00CD23BF"/>
    <w:rsid w:val="00D542DE"/>
    <w:rsid w:val="00D60852"/>
    <w:rsid w:val="00D97CFA"/>
    <w:rsid w:val="00DA4D43"/>
    <w:rsid w:val="00E74D08"/>
    <w:rsid w:val="00E82C0F"/>
    <w:rsid w:val="00E92DE8"/>
    <w:rsid w:val="00EA0557"/>
    <w:rsid w:val="00EA309D"/>
    <w:rsid w:val="00EE73B6"/>
    <w:rsid w:val="00F23DDE"/>
    <w:rsid w:val="00F71FC4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DE751A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663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31A"/>
    <w:rPr>
      <w:b/>
      <w:bCs/>
    </w:rPr>
  </w:style>
  <w:style w:type="character" w:customStyle="1" w:styleId="Bodytext2TimesNewRoman9ptBold">
    <w:name w:val="Body text (2) + Times New Roman;9 pt;Bold"/>
    <w:basedOn w:val="DefaultParagraphFont"/>
    <w:rsid w:val="0007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2018-07-04T17:06:00Z</cp:lastPrinted>
  <dcterms:created xsi:type="dcterms:W3CDTF">2021-05-04T13:14:00Z</dcterms:created>
  <dcterms:modified xsi:type="dcterms:W3CDTF">2021-05-04T13:14:00Z</dcterms:modified>
</cp:coreProperties>
</file>