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28D48" w14:textId="77777777" w:rsidR="0016631A" w:rsidRPr="00DA4D43" w:rsidRDefault="0016631A" w:rsidP="0016631A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7BFDF941" w14:textId="785EE6E5" w:rsidR="0016631A" w:rsidRDefault="0016631A" w:rsidP="0016631A">
      <w:pPr>
        <w:rPr>
          <w:rFonts w:ascii="Times New Roman" w:hAnsi="Times New Roman" w:cs="Times New Roman"/>
          <w:sz w:val="24"/>
          <w:szCs w:val="24"/>
        </w:rPr>
      </w:pPr>
    </w:p>
    <w:p w14:paraId="6BCCD49A" w14:textId="77777777" w:rsidR="00345C96" w:rsidRDefault="00345C96" w:rsidP="0016631A">
      <w:pPr>
        <w:rPr>
          <w:rFonts w:ascii="Times New Roman" w:hAnsi="Times New Roman" w:cs="Times New Roman"/>
          <w:sz w:val="24"/>
          <w:szCs w:val="24"/>
        </w:rPr>
      </w:pPr>
    </w:p>
    <w:p w14:paraId="59501DC2" w14:textId="77777777" w:rsidR="0001659C" w:rsidRPr="0001659C" w:rsidRDefault="0001659C" w:rsidP="00016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9C">
        <w:rPr>
          <w:rFonts w:ascii="Times New Roman" w:hAnsi="Times New Roman" w:cs="Times New Roman"/>
          <w:b/>
          <w:sz w:val="24"/>
          <w:szCs w:val="24"/>
        </w:rPr>
        <w:t>RASPORED NASTAVE NA POSLIJEDIPLOMSKOM SVEUČILIŠNOM STUDIJU PEDAGOGIJA I KULTURA SUVREMENE ŠKOLE</w:t>
      </w:r>
    </w:p>
    <w:p w14:paraId="71929216" w14:textId="2D3F81AF" w:rsidR="0001659C" w:rsidRPr="0001659C" w:rsidRDefault="00A6291A" w:rsidP="00016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LJETNI</w:t>
      </w:r>
      <w:r w:rsidR="0001659C" w:rsidRPr="0001659C">
        <w:rPr>
          <w:rFonts w:ascii="Times New Roman" w:hAnsi="Times New Roman" w:cs="Times New Roman"/>
          <w:b/>
          <w:sz w:val="24"/>
          <w:szCs w:val="24"/>
        </w:rPr>
        <w:t xml:space="preserve"> SEMESTAR AKADEMSKE GODINE 20</w:t>
      </w:r>
      <w:r w:rsidR="00345C96">
        <w:rPr>
          <w:rFonts w:ascii="Times New Roman" w:hAnsi="Times New Roman" w:cs="Times New Roman"/>
          <w:b/>
          <w:sz w:val="24"/>
          <w:szCs w:val="24"/>
        </w:rPr>
        <w:t>20</w:t>
      </w:r>
      <w:r w:rsidR="0001659C" w:rsidRPr="0001659C">
        <w:rPr>
          <w:rFonts w:ascii="Times New Roman" w:hAnsi="Times New Roman" w:cs="Times New Roman"/>
          <w:b/>
          <w:sz w:val="24"/>
          <w:szCs w:val="24"/>
        </w:rPr>
        <w:t>./20</w:t>
      </w:r>
      <w:r w:rsidR="00345C96">
        <w:rPr>
          <w:rFonts w:ascii="Times New Roman" w:hAnsi="Times New Roman" w:cs="Times New Roman"/>
          <w:b/>
          <w:sz w:val="24"/>
          <w:szCs w:val="24"/>
        </w:rPr>
        <w:t>21</w:t>
      </w:r>
      <w:r w:rsidR="0001659C" w:rsidRPr="0001659C">
        <w:rPr>
          <w:rFonts w:ascii="Times New Roman" w:hAnsi="Times New Roman" w:cs="Times New Roman"/>
          <w:b/>
          <w:sz w:val="24"/>
          <w:szCs w:val="24"/>
        </w:rPr>
        <w:t>.</w:t>
      </w:r>
    </w:p>
    <w:p w14:paraId="1EFB4470" w14:textId="77777777" w:rsidR="00074F33" w:rsidRDefault="00074F33" w:rsidP="007F6E31">
      <w:pPr>
        <w:rPr>
          <w:rFonts w:ascii="Times New Roman" w:hAnsi="Times New Roman" w:cs="Times New Roman"/>
          <w:i/>
          <w:sz w:val="24"/>
          <w:szCs w:val="24"/>
        </w:rPr>
      </w:pPr>
    </w:p>
    <w:p w14:paraId="287D4CA3" w14:textId="77777777" w:rsidR="00873D3A" w:rsidRPr="00873D3A" w:rsidRDefault="0001659C" w:rsidP="007F6E31">
      <w:pPr>
        <w:rPr>
          <w:rFonts w:ascii="Times New Roman" w:hAnsi="Times New Roman" w:cs="Times New Roman"/>
          <w:i/>
          <w:sz w:val="24"/>
          <w:szCs w:val="24"/>
        </w:rPr>
      </w:pPr>
      <w:r w:rsidRPr="0001659C">
        <w:rPr>
          <w:rFonts w:ascii="Times New Roman" w:hAnsi="Times New Roman" w:cs="Times New Roman"/>
          <w:i/>
          <w:sz w:val="24"/>
          <w:szCs w:val="24"/>
        </w:rPr>
        <w:t xml:space="preserve">I. godina, </w:t>
      </w:r>
      <w:r w:rsidR="00A6291A">
        <w:rPr>
          <w:rFonts w:ascii="Times New Roman" w:hAnsi="Times New Roman" w:cs="Times New Roman"/>
          <w:i/>
          <w:sz w:val="24"/>
          <w:szCs w:val="24"/>
        </w:rPr>
        <w:t>2</w:t>
      </w:r>
      <w:r w:rsidRPr="0001659C">
        <w:rPr>
          <w:rFonts w:ascii="Times New Roman" w:hAnsi="Times New Roman" w:cs="Times New Roman"/>
          <w:i/>
          <w:sz w:val="24"/>
          <w:szCs w:val="24"/>
        </w:rPr>
        <w:t>. semestar</w:t>
      </w:r>
    </w:p>
    <w:p w14:paraId="69F1DBC9" w14:textId="77777777" w:rsidR="007B509B" w:rsidRDefault="007B509B" w:rsidP="007F6E31">
      <w:pPr>
        <w:rPr>
          <w:rFonts w:ascii="Times New Roman" w:hAnsi="Times New Roman" w:cs="Times New Roman"/>
          <w:b/>
          <w:sz w:val="24"/>
          <w:szCs w:val="24"/>
        </w:rPr>
      </w:pPr>
    </w:p>
    <w:p w14:paraId="7E898E4D" w14:textId="09482DFD" w:rsidR="002E3307" w:rsidRPr="007A2581" w:rsidRDefault="002E3307" w:rsidP="002E3307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CB3F05">
        <w:rPr>
          <w:rFonts w:ascii="Times New Roman" w:hAnsi="Times New Roman" w:cs="Times New Roman"/>
          <w:b/>
          <w:sz w:val="24"/>
          <w:szCs w:val="24"/>
        </w:rPr>
        <w:t>1</w:t>
      </w:r>
      <w:r w:rsidR="0048169D">
        <w:rPr>
          <w:rFonts w:ascii="Times New Roman" w:hAnsi="Times New Roman" w:cs="Times New Roman"/>
          <w:b/>
          <w:sz w:val="24"/>
          <w:szCs w:val="24"/>
        </w:rPr>
        <w:t>7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F05">
        <w:rPr>
          <w:rFonts w:ascii="Times New Roman" w:hAnsi="Times New Roman" w:cs="Times New Roman"/>
          <w:b/>
          <w:sz w:val="24"/>
          <w:szCs w:val="24"/>
        </w:rPr>
        <w:t>travnja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3F05">
        <w:rPr>
          <w:rFonts w:ascii="Times New Roman" w:hAnsi="Times New Roman" w:cs="Times New Roman"/>
          <w:b/>
          <w:sz w:val="24"/>
          <w:szCs w:val="24"/>
        </w:rPr>
        <w:t>21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E250978" w14:textId="77777777" w:rsidR="002E3307" w:rsidRDefault="002E3307" w:rsidP="002E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14:paraId="715F415C" w14:textId="77777777" w:rsidR="00345C96" w:rsidRDefault="00345C96" w:rsidP="00345C96">
      <w:pPr>
        <w:rPr>
          <w:rFonts w:ascii="Times New Roman" w:hAnsi="Times New Roman" w:cs="Times New Roman"/>
          <w:sz w:val="24"/>
          <w:szCs w:val="24"/>
        </w:rPr>
      </w:pPr>
      <w:r w:rsidRPr="0075104F">
        <w:rPr>
          <w:rFonts w:ascii="Times New Roman" w:hAnsi="Times New Roman" w:cs="Times New Roman"/>
          <w:i/>
          <w:sz w:val="24"/>
          <w:szCs w:val="24"/>
        </w:rPr>
        <w:t>Skriveni kurikulum u odgoju i obrazovanju</w:t>
      </w:r>
      <w:r>
        <w:rPr>
          <w:rFonts w:ascii="Times New Roman" w:hAnsi="Times New Roman" w:cs="Times New Roman"/>
          <w:sz w:val="24"/>
          <w:szCs w:val="24"/>
        </w:rPr>
        <w:t xml:space="preserve">,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Mlinarević</w:t>
      </w:r>
      <w:proofErr w:type="spellEnd"/>
    </w:p>
    <w:p w14:paraId="26F7B469" w14:textId="705CC40A" w:rsidR="002E3307" w:rsidRDefault="002E3307" w:rsidP="002E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14:paraId="07D4EA7E" w14:textId="77777777" w:rsidR="00345C96" w:rsidRDefault="00345C96" w:rsidP="00345C96">
      <w:pPr>
        <w:rPr>
          <w:rFonts w:ascii="Times New Roman" w:hAnsi="Times New Roman" w:cs="Times New Roman"/>
          <w:sz w:val="24"/>
          <w:szCs w:val="24"/>
        </w:rPr>
      </w:pPr>
      <w:r w:rsidRPr="0075104F">
        <w:rPr>
          <w:rFonts w:ascii="Times New Roman" w:hAnsi="Times New Roman" w:cs="Times New Roman"/>
          <w:i/>
          <w:sz w:val="24"/>
          <w:szCs w:val="24"/>
        </w:rPr>
        <w:t>Skriveni kurikulum u odgoju i obrazovanju</w:t>
      </w:r>
      <w:r>
        <w:rPr>
          <w:rFonts w:ascii="Times New Roman" w:hAnsi="Times New Roman" w:cs="Times New Roman"/>
          <w:sz w:val="24"/>
          <w:szCs w:val="24"/>
        </w:rPr>
        <w:t xml:space="preserve">,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Mlinarević</w:t>
      </w:r>
      <w:proofErr w:type="spellEnd"/>
    </w:p>
    <w:p w14:paraId="76A00F64" w14:textId="1E1BCCFE" w:rsidR="002E3307" w:rsidRDefault="002E3307" w:rsidP="007F6E31">
      <w:pPr>
        <w:rPr>
          <w:rFonts w:ascii="Times New Roman" w:hAnsi="Times New Roman" w:cs="Times New Roman"/>
          <w:sz w:val="24"/>
          <w:szCs w:val="24"/>
        </w:rPr>
      </w:pPr>
    </w:p>
    <w:p w14:paraId="757B541B" w14:textId="3E0299DD" w:rsidR="00B71DB4" w:rsidRPr="007A2581" w:rsidRDefault="00B71DB4" w:rsidP="00B71DB4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48169D">
        <w:rPr>
          <w:rFonts w:ascii="Times New Roman" w:hAnsi="Times New Roman" w:cs="Times New Roman"/>
          <w:b/>
          <w:sz w:val="24"/>
          <w:szCs w:val="24"/>
        </w:rPr>
        <w:t>24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104F">
        <w:rPr>
          <w:rFonts w:ascii="Times New Roman" w:hAnsi="Times New Roman" w:cs="Times New Roman"/>
          <w:b/>
          <w:sz w:val="24"/>
          <w:szCs w:val="24"/>
        </w:rPr>
        <w:t>travnja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3F05">
        <w:rPr>
          <w:rFonts w:ascii="Times New Roman" w:hAnsi="Times New Roman" w:cs="Times New Roman"/>
          <w:b/>
          <w:sz w:val="24"/>
          <w:szCs w:val="24"/>
        </w:rPr>
        <w:t>21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756757D" w14:textId="77777777" w:rsidR="003E3D4C" w:rsidRDefault="003E3D4C" w:rsidP="003E3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9,30 – 11:45</w:t>
      </w:r>
    </w:p>
    <w:p w14:paraId="5AD05283" w14:textId="77777777" w:rsidR="00345C96" w:rsidRDefault="00345C96" w:rsidP="00345C96">
      <w:pPr>
        <w:rPr>
          <w:rFonts w:ascii="Times New Roman" w:hAnsi="Times New Roman" w:cs="Times New Roman"/>
          <w:sz w:val="24"/>
          <w:szCs w:val="24"/>
        </w:rPr>
      </w:pPr>
      <w:r w:rsidRPr="0075104F">
        <w:rPr>
          <w:rFonts w:ascii="Times New Roman" w:hAnsi="Times New Roman" w:cs="Times New Roman"/>
          <w:i/>
          <w:sz w:val="24"/>
          <w:szCs w:val="24"/>
        </w:rPr>
        <w:t>Skriveni kurikulum u odgoju i obrazovanju</w:t>
      </w:r>
      <w:r>
        <w:rPr>
          <w:rFonts w:ascii="Times New Roman" w:hAnsi="Times New Roman" w:cs="Times New Roman"/>
          <w:sz w:val="24"/>
          <w:szCs w:val="24"/>
        </w:rPr>
        <w:t xml:space="preserve">,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Mlinarević</w:t>
      </w:r>
      <w:proofErr w:type="spellEnd"/>
    </w:p>
    <w:p w14:paraId="14FF48CF" w14:textId="04FA479B" w:rsidR="00074F33" w:rsidRDefault="00074F33" w:rsidP="0007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14:paraId="1099BAE3" w14:textId="742E68B5" w:rsidR="00345C96" w:rsidRDefault="00197D8B" w:rsidP="00074F33">
      <w:pPr>
        <w:rPr>
          <w:rFonts w:ascii="Times New Roman" w:hAnsi="Times New Roman" w:cs="Times New Roman"/>
          <w:sz w:val="24"/>
          <w:szCs w:val="24"/>
        </w:rPr>
      </w:pPr>
      <w:r w:rsidRPr="008F6CC3">
        <w:rPr>
          <w:rFonts w:ascii="Times New Roman" w:hAnsi="Times New Roman" w:cs="Times New Roman"/>
          <w:i/>
          <w:sz w:val="24"/>
          <w:szCs w:val="24"/>
        </w:rPr>
        <w:t>Profesionalne kompetencije nastavnika</w:t>
      </w:r>
      <w:r>
        <w:rPr>
          <w:rFonts w:ascii="Times New Roman" w:hAnsi="Times New Roman" w:cs="Times New Roman"/>
          <w:sz w:val="24"/>
          <w:szCs w:val="24"/>
        </w:rPr>
        <w:t xml:space="preserve">, izv.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Sablić</w:t>
      </w:r>
      <w:proofErr w:type="spellEnd"/>
    </w:p>
    <w:p w14:paraId="1883CE46" w14:textId="2EEEFF90" w:rsidR="00A4412C" w:rsidRDefault="00A4412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119C1EE4" w14:textId="77777777" w:rsidR="0048169D" w:rsidRPr="007A2581" w:rsidRDefault="0048169D" w:rsidP="0048169D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6628C08" w14:textId="6296504E" w:rsidR="00551DE6" w:rsidRDefault="00551DE6" w:rsidP="0055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14:paraId="296BD810" w14:textId="77777777" w:rsidR="00197D8B" w:rsidRDefault="00197D8B" w:rsidP="00197D8B">
      <w:pPr>
        <w:rPr>
          <w:rFonts w:ascii="Times New Roman" w:hAnsi="Times New Roman" w:cs="Times New Roman"/>
          <w:sz w:val="24"/>
          <w:szCs w:val="24"/>
        </w:rPr>
      </w:pPr>
      <w:r w:rsidRPr="008F6CC3">
        <w:rPr>
          <w:rFonts w:ascii="Times New Roman" w:hAnsi="Times New Roman" w:cs="Times New Roman"/>
          <w:i/>
          <w:sz w:val="24"/>
          <w:szCs w:val="24"/>
        </w:rPr>
        <w:t>Profesionalne kompetencije nastavnika</w:t>
      </w:r>
      <w:r>
        <w:rPr>
          <w:rFonts w:ascii="Times New Roman" w:hAnsi="Times New Roman" w:cs="Times New Roman"/>
          <w:sz w:val="24"/>
          <w:szCs w:val="24"/>
        </w:rPr>
        <w:t xml:space="preserve">, izv.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Sablić</w:t>
      </w:r>
      <w:proofErr w:type="spellEnd"/>
    </w:p>
    <w:p w14:paraId="58B193A4" w14:textId="7D8D8617" w:rsidR="00551DE6" w:rsidRDefault="00551DE6" w:rsidP="0055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14:paraId="395E0FD9" w14:textId="28D6B92E" w:rsidR="00197D8B" w:rsidRDefault="00197D8B" w:rsidP="00551DE6">
      <w:pPr>
        <w:rPr>
          <w:rFonts w:ascii="Times New Roman" w:hAnsi="Times New Roman" w:cs="Times New Roman"/>
          <w:sz w:val="24"/>
          <w:szCs w:val="24"/>
        </w:rPr>
      </w:pPr>
      <w:r w:rsidRPr="008F6CC3">
        <w:rPr>
          <w:rFonts w:ascii="Times New Roman" w:hAnsi="Times New Roman" w:cs="Times New Roman"/>
          <w:i/>
          <w:sz w:val="24"/>
          <w:szCs w:val="24"/>
        </w:rPr>
        <w:t>Profesionalne kompetencije nastavnika</w:t>
      </w:r>
      <w:r>
        <w:rPr>
          <w:rFonts w:ascii="Times New Roman" w:hAnsi="Times New Roman" w:cs="Times New Roman"/>
          <w:sz w:val="24"/>
          <w:szCs w:val="24"/>
        </w:rPr>
        <w:t xml:space="preserve">, izv.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Sablić</w:t>
      </w:r>
      <w:proofErr w:type="spellEnd"/>
    </w:p>
    <w:p w14:paraId="73941379" w14:textId="77777777" w:rsidR="008F6CC3" w:rsidRDefault="008F6CC3" w:rsidP="008F6CC3">
      <w:pPr>
        <w:rPr>
          <w:rFonts w:ascii="Times New Roman" w:hAnsi="Times New Roman" w:cs="Times New Roman"/>
          <w:b/>
          <w:sz w:val="24"/>
          <w:szCs w:val="24"/>
        </w:rPr>
      </w:pPr>
    </w:p>
    <w:p w14:paraId="6AEEB1EC" w14:textId="77777777" w:rsidR="0048169D" w:rsidRPr="007A2581" w:rsidRDefault="0048169D" w:rsidP="0048169D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3F74D5C" w14:textId="508AD128" w:rsidR="00A567E2" w:rsidRDefault="00A567E2" w:rsidP="00A5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14:paraId="3FAA20D1" w14:textId="77777777" w:rsidR="0048169D" w:rsidRDefault="0048169D" w:rsidP="0048169D">
      <w:pPr>
        <w:rPr>
          <w:rFonts w:ascii="Times New Roman" w:hAnsi="Times New Roman" w:cs="Times New Roman"/>
          <w:sz w:val="24"/>
          <w:szCs w:val="24"/>
        </w:rPr>
      </w:pPr>
      <w:r w:rsidRPr="00345C96">
        <w:rPr>
          <w:rFonts w:ascii="Times New Roman" w:hAnsi="Times New Roman" w:cs="Times New Roman"/>
          <w:i/>
          <w:iCs/>
          <w:sz w:val="24"/>
          <w:szCs w:val="24"/>
        </w:rPr>
        <w:t>Radionica iz SPSS-a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5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Jasmina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Humer</w:t>
      </w:r>
      <w:proofErr w:type="spellEnd"/>
    </w:p>
    <w:p w14:paraId="5E700BB0" w14:textId="5786792F" w:rsidR="00A567E2" w:rsidRDefault="00A567E2" w:rsidP="00A5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14:paraId="7CB9CEC2" w14:textId="77777777" w:rsidR="0048169D" w:rsidRDefault="0048169D" w:rsidP="0048169D">
      <w:pPr>
        <w:rPr>
          <w:rFonts w:ascii="Times New Roman" w:hAnsi="Times New Roman" w:cs="Times New Roman"/>
          <w:sz w:val="24"/>
          <w:szCs w:val="24"/>
        </w:rPr>
      </w:pPr>
      <w:r w:rsidRPr="00A6291A">
        <w:rPr>
          <w:rFonts w:ascii="Times New Roman" w:hAnsi="Times New Roman" w:cs="Times New Roman"/>
          <w:i/>
          <w:sz w:val="24"/>
          <w:szCs w:val="24"/>
        </w:rPr>
        <w:t xml:space="preserve">Didaktički standardi odgoja, obrazovanja i nastave, </w:t>
      </w:r>
      <w:r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Sablić</w:t>
      </w:r>
      <w:proofErr w:type="spellEnd"/>
    </w:p>
    <w:p w14:paraId="60A13D50" w14:textId="77777777" w:rsidR="00A567E2" w:rsidRDefault="00A567E2" w:rsidP="008F6CC3">
      <w:pPr>
        <w:rPr>
          <w:rFonts w:ascii="Times New Roman" w:hAnsi="Times New Roman" w:cs="Times New Roman"/>
          <w:b/>
          <w:sz w:val="24"/>
          <w:szCs w:val="24"/>
        </w:rPr>
      </w:pPr>
    </w:p>
    <w:p w14:paraId="039ADA1E" w14:textId="77777777" w:rsidR="001630BC" w:rsidRPr="007A2581" w:rsidRDefault="001630BC" w:rsidP="001630B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1A60F8C" w14:textId="34F7AC93" w:rsidR="00A27C9E" w:rsidRDefault="00A27C9E" w:rsidP="00A27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14:paraId="3CECB89F" w14:textId="77777777" w:rsidR="0048169D" w:rsidRDefault="0048169D" w:rsidP="0048169D">
      <w:pPr>
        <w:rPr>
          <w:rFonts w:ascii="Times New Roman" w:hAnsi="Times New Roman" w:cs="Times New Roman"/>
          <w:sz w:val="24"/>
          <w:szCs w:val="24"/>
        </w:rPr>
      </w:pPr>
      <w:r w:rsidRPr="00A6291A">
        <w:rPr>
          <w:rFonts w:ascii="Times New Roman" w:hAnsi="Times New Roman" w:cs="Times New Roman"/>
          <w:i/>
          <w:sz w:val="24"/>
          <w:szCs w:val="24"/>
        </w:rPr>
        <w:t xml:space="preserve">Didaktički standardi odgoja, obrazovanja i nastave, </w:t>
      </w:r>
      <w:r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Renata Jukić</w:t>
      </w:r>
    </w:p>
    <w:p w14:paraId="1AE99A10" w14:textId="63C964F4" w:rsidR="00A27C9E" w:rsidRDefault="00A27C9E" w:rsidP="00A27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14:paraId="4BFA00C9" w14:textId="77777777" w:rsidR="001630BC" w:rsidRDefault="001630BC" w:rsidP="001630BC">
      <w:pPr>
        <w:rPr>
          <w:rFonts w:ascii="Times New Roman" w:hAnsi="Times New Roman" w:cs="Times New Roman"/>
          <w:sz w:val="24"/>
          <w:szCs w:val="24"/>
        </w:rPr>
      </w:pPr>
      <w:r w:rsidRPr="00A6291A">
        <w:rPr>
          <w:rFonts w:ascii="Times New Roman" w:hAnsi="Times New Roman" w:cs="Times New Roman"/>
          <w:i/>
          <w:sz w:val="24"/>
          <w:szCs w:val="24"/>
        </w:rPr>
        <w:t xml:space="preserve">Didaktički standardi odgoja, obrazovanja i nastave, </w:t>
      </w:r>
      <w:r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Sablić</w:t>
      </w:r>
      <w:proofErr w:type="spellEnd"/>
    </w:p>
    <w:p w14:paraId="08C5FD4D" w14:textId="77777777" w:rsidR="00345C96" w:rsidRDefault="00345C96" w:rsidP="00A4412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1702FDA5" w14:textId="77777777" w:rsidR="001630BC" w:rsidRPr="007A2581" w:rsidRDefault="001630BC" w:rsidP="001630BC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195DFEA" w14:textId="48C05B6F" w:rsidR="00E22E1D" w:rsidRDefault="00E22E1D" w:rsidP="00E2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14:paraId="0FBD1045" w14:textId="3C73C5EE" w:rsidR="001630BC" w:rsidRDefault="001630BC" w:rsidP="00163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Teorije kurikuluma</w:t>
      </w:r>
      <w:r w:rsidR="00F9585C" w:rsidRPr="00F9585C">
        <w:rPr>
          <w:rFonts w:ascii="Times New Roman" w:hAnsi="Times New Roman" w:cs="Times New Roman"/>
          <w:sz w:val="24"/>
          <w:szCs w:val="24"/>
        </w:rPr>
        <w:t>, izv. prof</w:t>
      </w:r>
      <w:r w:rsidRPr="00F9585C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F9585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958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Renata Jukić</w:t>
      </w:r>
    </w:p>
    <w:p w14:paraId="0C58BE40" w14:textId="77777777" w:rsidR="00E22E1D" w:rsidRDefault="00E22E1D" w:rsidP="00E2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14:paraId="438759B8" w14:textId="3326C51C" w:rsidR="00A567E2" w:rsidRDefault="00A567E2" w:rsidP="00A5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Teorije kurikuluma</w:t>
      </w:r>
      <w:r w:rsidRPr="00A629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585C">
        <w:rPr>
          <w:rFonts w:ascii="Times New Roman" w:hAnsi="Times New Roman" w:cs="Times New Roman"/>
          <w:sz w:val="24"/>
          <w:szCs w:val="24"/>
        </w:rPr>
        <w:t>izv. prof</w:t>
      </w:r>
      <w:r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Renata Jukić</w:t>
      </w:r>
    </w:p>
    <w:p w14:paraId="3A89B1B9" w14:textId="77777777" w:rsidR="00E22E1D" w:rsidRDefault="00E22E1D" w:rsidP="00E22E1D">
      <w:pPr>
        <w:rPr>
          <w:rFonts w:ascii="Times New Roman" w:hAnsi="Times New Roman" w:cs="Times New Roman"/>
          <w:sz w:val="24"/>
          <w:szCs w:val="24"/>
        </w:rPr>
      </w:pPr>
    </w:p>
    <w:p w14:paraId="3EE490AB" w14:textId="77777777" w:rsidR="001630BC" w:rsidRPr="007A2581" w:rsidRDefault="001630BC" w:rsidP="001630BC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lipnja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BF6B791" w14:textId="77777777" w:rsidR="00A4412C" w:rsidRDefault="00A4412C" w:rsidP="00A44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14:paraId="6C7A7294" w14:textId="3F445CDC" w:rsidR="001630BC" w:rsidRDefault="001630BC" w:rsidP="00A44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Teorije kurikuluma</w:t>
      </w:r>
      <w:r w:rsidRPr="00A629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585C">
        <w:rPr>
          <w:rFonts w:ascii="Times New Roman" w:hAnsi="Times New Roman" w:cs="Times New Roman"/>
          <w:sz w:val="24"/>
          <w:szCs w:val="24"/>
        </w:rPr>
        <w:t>izv. prof.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Renata Jukić</w:t>
      </w:r>
    </w:p>
    <w:p w14:paraId="4945A5F9" w14:textId="3C824413" w:rsidR="00A4412C" w:rsidRDefault="00A4412C" w:rsidP="00A44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14:paraId="76C60934" w14:textId="77777777" w:rsidR="001630BC" w:rsidRDefault="001630BC" w:rsidP="001630BC">
      <w:pPr>
        <w:rPr>
          <w:rFonts w:ascii="Times New Roman" w:hAnsi="Times New Roman" w:cs="Times New Roman"/>
          <w:sz w:val="24"/>
          <w:szCs w:val="24"/>
        </w:rPr>
      </w:pPr>
      <w:r w:rsidRPr="00345C96">
        <w:rPr>
          <w:rFonts w:ascii="Times New Roman" w:hAnsi="Times New Roman" w:cs="Times New Roman"/>
          <w:i/>
          <w:iCs/>
          <w:sz w:val="24"/>
          <w:szCs w:val="24"/>
        </w:rPr>
        <w:t>Radionica iz SPSS-a</w:t>
      </w:r>
      <w:r>
        <w:rPr>
          <w:rFonts w:ascii="Times New Roman" w:hAnsi="Times New Roman" w:cs="Times New Roman"/>
          <w:sz w:val="24"/>
          <w:szCs w:val="24"/>
        </w:rPr>
        <w:t xml:space="preserve">, doc.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Jasmina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Humer</w:t>
      </w:r>
      <w:proofErr w:type="spellEnd"/>
    </w:p>
    <w:p w14:paraId="7061E61E" w14:textId="77777777" w:rsidR="001630BC" w:rsidRDefault="001630BC" w:rsidP="00A4412C">
      <w:pPr>
        <w:rPr>
          <w:rFonts w:ascii="Times New Roman" w:hAnsi="Times New Roman" w:cs="Times New Roman"/>
          <w:sz w:val="24"/>
          <w:szCs w:val="24"/>
        </w:rPr>
      </w:pPr>
    </w:p>
    <w:p w14:paraId="1B28BE84" w14:textId="77777777" w:rsidR="001630BC" w:rsidRDefault="001630B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1C65EC" w14:textId="007171D6" w:rsidR="001630BC" w:rsidRPr="007A2581" w:rsidRDefault="001630BC" w:rsidP="001630BC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lipnja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9200C12" w14:textId="62148647" w:rsidR="00CB3F05" w:rsidRDefault="0048169D" w:rsidP="00CB3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9,00</w:t>
      </w:r>
      <w:r w:rsidR="00CB3F0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B3F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7C4C416F" w14:textId="21D9001E" w:rsidR="00CA4C77" w:rsidRDefault="00345C96" w:rsidP="00A4412C">
      <w:pPr>
        <w:rPr>
          <w:rFonts w:ascii="Times New Roman" w:hAnsi="Times New Roman" w:cs="Times New Roman"/>
          <w:sz w:val="24"/>
          <w:szCs w:val="24"/>
        </w:rPr>
      </w:pPr>
      <w:r w:rsidRPr="00345C96">
        <w:rPr>
          <w:rFonts w:ascii="Times New Roman" w:hAnsi="Times New Roman" w:cs="Times New Roman"/>
          <w:i/>
          <w:iCs/>
          <w:sz w:val="24"/>
          <w:szCs w:val="24"/>
        </w:rPr>
        <w:t>Radionica iz SPSS-a</w:t>
      </w:r>
      <w:r>
        <w:rPr>
          <w:rFonts w:ascii="Times New Roman" w:hAnsi="Times New Roman" w:cs="Times New Roman"/>
          <w:sz w:val="24"/>
          <w:szCs w:val="24"/>
        </w:rPr>
        <w:t xml:space="preserve">, doc.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Jasmina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Humer</w:t>
      </w:r>
      <w:proofErr w:type="spellEnd"/>
    </w:p>
    <w:p w14:paraId="3447C219" w14:textId="3FEDFD31" w:rsidR="00345C96" w:rsidRDefault="00345C96" w:rsidP="00A4412C">
      <w:pPr>
        <w:rPr>
          <w:rFonts w:ascii="Times New Roman" w:hAnsi="Times New Roman" w:cs="Times New Roman"/>
          <w:sz w:val="24"/>
          <w:szCs w:val="24"/>
        </w:rPr>
      </w:pPr>
    </w:p>
    <w:p w14:paraId="4C8BEC24" w14:textId="77777777" w:rsidR="00345C96" w:rsidRDefault="00345C96" w:rsidP="00A4412C">
      <w:pPr>
        <w:rPr>
          <w:rFonts w:ascii="Times New Roman" w:hAnsi="Times New Roman" w:cs="Times New Roman"/>
          <w:sz w:val="24"/>
          <w:szCs w:val="24"/>
        </w:rPr>
      </w:pPr>
    </w:p>
    <w:p w14:paraId="14773125" w14:textId="77777777" w:rsidR="00CA4C77" w:rsidRDefault="00CA4C77" w:rsidP="00D82464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A4C77">
        <w:rPr>
          <w:rFonts w:ascii="Times New Roman" w:hAnsi="Times New Roman" w:cs="Times New Roman"/>
          <w:sz w:val="24"/>
          <w:szCs w:val="24"/>
        </w:rPr>
        <w:t>Predsjednik Povjerenstva za stjecanje doktorata znanosti Poslijediplomskog sveučilišnog studija Pedagogija i kultura suvremene škole</w:t>
      </w:r>
    </w:p>
    <w:p w14:paraId="3BA5089F" w14:textId="77777777" w:rsidR="00CA4C77" w:rsidRPr="00CA4C77" w:rsidRDefault="00D82464" w:rsidP="00CA4C77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1199252" wp14:editId="1D0F11AF">
            <wp:extent cx="1729740" cy="566856"/>
            <wp:effectExtent l="0" t="0" r="381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5820" cy="60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88DBC" w14:textId="77777777" w:rsidR="00CA4C77" w:rsidRPr="00E22E1D" w:rsidRDefault="00CA4C77" w:rsidP="00CA4C77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A4C7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A4C7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CA4C77">
        <w:rPr>
          <w:rFonts w:ascii="Times New Roman" w:hAnsi="Times New Roman" w:cs="Times New Roman"/>
          <w:sz w:val="24"/>
          <w:szCs w:val="24"/>
        </w:rPr>
        <w:t>. Branko Bognar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4C77">
        <w:rPr>
          <w:rFonts w:ascii="Times New Roman" w:hAnsi="Times New Roman" w:cs="Times New Roman"/>
          <w:sz w:val="24"/>
          <w:szCs w:val="24"/>
        </w:rPr>
        <w:t>izv. prof.</w:t>
      </w:r>
    </w:p>
    <w:p w14:paraId="37494645" w14:textId="77777777" w:rsidR="00E22E1D" w:rsidRPr="00DA4D43" w:rsidRDefault="00E22E1D" w:rsidP="007F6E31">
      <w:pPr>
        <w:rPr>
          <w:rFonts w:ascii="Times New Roman" w:hAnsi="Times New Roman" w:cs="Times New Roman"/>
          <w:sz w:val="24"/>
          <w:szCs w:val="24"/>
        </w:rPr>
      </w:pPr>
    </w:p>
    <w:sectPr w:rsidR="00E22E1D" w:rsidRPr="00DA4D43" w:rsidSect="002D719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A1A24" w14:textId="77777777" w:rsidR="00003FF0" w:rsidRDefault="00003FF0" w:rsidP="00F71FC4">
      <w:pPr>
        <w:spacing w:after="0" w:line="240" w:lineRule="auto"/>
      </w:pPr>
      <w:r>
        <w:separator/>
      </w:r>
    </w:p>
  </w:endnote>
  <w:endnote w:type="continuationSeparator" w:id="0">
    <w:p w14:paraId="6ADF49DA" w14:textId="77777777" w:rsidR="00003FF0" w:rsidRDefault="00003FF0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8CDA" w14:textId="77777777" w:rsidR="00003FF0" w:rsidRDefault="00003FF0" w:rsidP="00F71FC4">
      <w:pPr>
        <w:spacing w:after="0" w:line="240" w:lineRule="auto"/>
      </w:pPr>
      <w:r>
        <w:separator/>
      </w:r>
    </w:p>
  </w:footnote>
  <w:footnote w:type="continuationSeparator" w:id="0">
    <w:p w14:paraId="145B45B0" w14:textId="77777777" w:rsidR="00003FF0" w:rsidRDefault="00003FF0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95DF7" w14:textId="77777777" w:rsidR="00F71FC4" w:rsidRDefault="00003FF0">
    <w:pPr>
      <w:pStyle w:val="Header"/>
    </w:pPr>
    <w:r>
      <w:rPr>
        <w:noProof/>
        <w:lang w:eastAsia="hr-HR"/>
      </w:rPr>
      <w:pict w14:anchorId="24DB0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8FB7" w14:textId="77777777" w:rsidR="00F71FC4" w:rsidRDefault="00003FF0">
    <w:pPr>
      <w:pStyle w:val="Header"/>
    </w:pPr>
    <w:r>
      <w:rPr>
        <w:noProof/>
        <w:lang w:eastAsia="hr-HR"/>
      </w:rPr>
      <w:pict w14:anchorId="01AE5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0299" w14:textId="77777777" w:rsidR="00F71FC4" w:rsidRDefault="00003FF0" w:rsidP="00345C96">
    <w:pPr>
      <w:pStyle w:val="Header"/>
      <w:jc w:val="center"/>
    </w:pPr>
    <w:r>
      <w:rPr>
        <w:noProof/>
        <w:lang w:eastAsia="hr-HR"/>
      </w:rPr>
      <w:pict w14:anchorId="195DC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left:0;text-align:left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 wp14:anchorId="3EBDC11F" wp14:editId="10A68D45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089E"/>
    <w:multiLevelType w:val="hybridMultilevel"/>
    <w:tmpl w:val="FCD88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068B4"/>
    <w:multiLevelType w:val="hybridMultilevel"/>
    <w:tmpl w:val="50927E4A"/>
    <w:lvl w:ilvl="0" w:tplc="9A240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038A4"/>
    <w:rsid w:val="00003FF0"/>
    <w:rsid w:val="0001659C"/>
    <w:rsid w:val="00020E09"/>
    <w:rsid w:val="00042308"/>
    <w:rsid w:val="000619C8"/>
    <w:rsid w:val="00064533"/>
    <w:rsid w:val="00074F33"/>
    <w:rsid w:val="00087406"/>
    <w:rsid w:val="0013085B"/>
    <w:rsid w:val="001630BC"/>
    <w:rsid w:val="0016631A"/>
    <w:rsid w:val="00197D8B"/>
    <w:rsid w:val="00207C66"/>
    <w:rsid w:val="0029452C"/>
    <w:rsid w:val="002D719D"/>
    <w:rsid w:val="002E3307"/>
    <w:rsid w:val="00345C96"/>
    <w:rsid w:val="00352D4E"/>
    <w:rsid w:val="003944D1"/>
    <w:rsid w:val="003E3D4C"/>
    <w:rsid w:val="004044CA"/>
    <w:rsid w:val="004477AD"/>
    <w:rsid w:val="00465B1B"/>
    <w:rsid w:val="00470595"/>
    <w:rsid w:val="0048169D"/>
    <w:rsid w:val="004C6808"/>
    <w:rsid w:val="005361A6"/>
    <w:rsid w:val="00541DA5"/>
    <w:rsid w:val="00551DE6"/>
    <w:rsid w:val="00576368"/>
    <w:rsid w:val="005D04D4"/>
    <w:rsid w:val="0061411C"/>
    <w:rsid w:val="00627C9A"/>
    <w:rsid w:val="006658E7"/>
    <w:rsid w:val="006A357F"/>
    <w:rsid w:val="006F73C5"/>
    <w:rsid w:val="00713C16"/>
    <w:rsid w:val="0075104F"/>
    <w:rsid w:val="007625EC"/>
    <w:rsid w:val="007A2581"/>
    <w:rsid w:val="007B509B"/>
    <w:rsid w:val="007F6E31"/>
    <w:rsid w:val="00823D07"/>
    <w:rsid w:val="00873D3A"/>
    <w:rsid w:val="008F6CC3"/>
    <w:rsid w:val="00980083"/>
    <w:rsid w:val="009C5629"/>
    <w:rsid w:val="00A27C9E"/>
    <w:rsid w:val="00A37849"/>
    <w:rsid w:val="00A4412C"/>
    <w:rsid w:val="00A567E2"/>
    <w:rsid w:val="00A6291A"/>
    <w:rsid w:val="00B101F7"/>
    <w:rsid w:val="00B71DB4"/>
    <w:rsid w:val="00B932B8"/>
    <w:rsid w:val="00BB37FB"/>
    <w:rsid w:val="00BE2391"/>
    <w:rsid w:val="00BE356B"/>
    <w:rsid w:val="00C37EF7"/>
    <w:rsid w:val="00C56357"/>
    <w:rsid w:val="00C57D83"/>
    <w:rsid w:val="00C67E91"/>
    <w:rsid w:val="00CA4C77"/>
    <w:rsid w:val="00CB3A14"/>
    <w:rsid w:val="00CB3F05"/>
    <w:rsid w:val="00CD224A"/>
    <w:rsid w:val="00CD23BF"/>
    <w:rsid w:val="00D542DE"/>
    <w:rsid w:val="00D60852"/>
    <w:rsid w:val="00D82464"/>
    <w:rsid w:val="00D84829"/>
    <w:rsid w:val="00D97CFA"/>
    <w:rsid w:val="00DA4D43"/>
    <w:rsid w:val="00E22E1D"/>
    <w:rsid w:val="00E74D08"/>
    <w:rsid w:val="00E82C0F"/>
    <w:rsid w:val="00EA0557"/>
    <w:rsid w:val="00EE73B6"/>
    <w:rsid w:val="00F23DDE"/>
    <w:rsid w:val="00F71FC4"/>
    <w:rsid w:val="00F779ED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8D468F0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1663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631A"/>
    <w:rPr>
      <w:b/>
      <w:bCs/>
    </w:rPr>
  </w:style>
  <w:style w:type="character" w:customStyle="1" w:styleId="Bodytext2TimesNewRoman9ptBold">
    <w:name w:val="Body text (2) + Times New Roman;9 pt;Bold"/>
    <w:basedOn w:val="DefaultParagraphFont"/>
    <w:rsid w:val="00074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2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2018-07-04T17:06:00Z</cp:lastPrinted>
  <dcterms:created xsi:type="dcterms:W3CDTF">2021-05-04T13:16:00Z</dcterms:created>
  <dcterms:modified xsi:type="dcterms:W3CDTF">2021-05-04T13:18:00Z</dcterms:modified>
</cp:coreProperties>
</file>