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BBCBB" w14:textId="77777777" w:rsidR="002F4943" w:rsidRPr="002F4943" w:rsidRDefault="002F4943" w:rsidP="00586E8A">
      <w:pPr>
        <w:rPr>
          <w:rFonts w:ascii="Arial Narrow" w:hAnsi="Arial Narrow"/>
        </w:rPr>
      </w:pPr>
    </w:p>
    <w:p w14:paraId="249440E8" w14:textId="77777777" w:rsidR="005A1A39" w:rsidRDefault="00D05FCB" w:rsidP="005A1A39">
      <w:pPr>
        <w:jc w:val="center"/>
      </w:pPr>
      <w:r w:rsidRPr="00A151B5">
        <w:drawing>
          <wp:inline distT="0" distB="0" distL="0" distR="0" wp14:anchorId="22CA4847" wp14:editId="4543967F">
            <wp:extent cx="967740" cy="267335"/>
            <wp:effectExtent l="0" t="0" r="0" b="0"/>
            <wp:docPr id="1" name="Picture 1" descr="A red and black flag&#10;&#10;Description automatically generated with low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red and black flag&#10;&#10;Description automatically generated with low confidence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AB834" w14:textId="77777777" w:rsidR="005A1A39" w:rsidRDefault="005A1A39" w:rsidP="005A1A39">
      <w:pPr>
        <w:jc w:val="center"/>
        <w:rPr>
          <w:rFonts w:ascii="Arial Narrow" w:hAnsi="Arial Narrow"/>
          <w:b/>
          <w:bCs/>
          <w:noProof w:val="0"/>
          <w:szCs w:val="24"/>
          <w:shd w:val="clear" w:color="auto" w:fill="FFFFFF"/>
        </w:rPr>
      </w:pPr>
    </w:p>
    <w:p w14:paraId="72C99E5F" w14:textId="77777777" w:rsidR="005A1A39" w:rsidRPr="005A1A39" w:rsidRDefault="005A1A39" w:rsidP="005A1A39">
      <w:pPr>
        <w:jc w:val="center"/>
        <w:rPr>
          <w:rFonts w:ascii="Arial Narrow" w:hAnsi="Arial Narrow"/>
          <w:b/>
          <w:noProof w:val="0"/>
          <w:szCs w:val="24"/>
        </w:rPr>
      </w:pPr>
      <w:r w:rsidRPr="005A1A39">
        <w:rPr>
          <w:rFonts w:ascii="Arial Narrow" w:hAnsi="Arial Narrow"/>
          <w:b/>
          <w:bCs/>
          <w:noProof w:val="0"/>
          <w:szCs w:val="24"/>
          <w:shd w:val="clear" w:color="auto" w:fill="FFFFFF"/>
        </w:rPr>
        <w:t>Program pedagoško-psihološko-didaktičko-metodičke izobrazbe</w:t>
      </w:r>
    </w:p>
    <w:p w14:paraId="3BCD898A" w14:textId="77777777" w:rsidR="005A1A39" w:rsidRPr="005A1A39" w:rsidRDefault="005A1A39" w:rsidP="005A1A39">
      <w:pPr>
        <w:jc w:val="center"/>
        <w:rPr>
          <w:rFonts w:ascii="Arial Narrow" w:hAnsi="Arial Narrow"/>
          <w:b/>
          <w:noProof w:val="0"/>
          <w:szCs w:val="24"/>
        </w:rPr>
      </w:pPr>
    </w:p>
    <w:p w14:paraId="572243AE" w14:textId="77777777" w:rsidR="005A1A39" w:rsidRPr="005A1A39" w:rsidRDefault="005A1A39" w:rsidP="005A1A39">
      <w:pPr>
        <w:rPr>
          <w:rFonts w:ascii="Arial Narrow" w:hAnsi="Arial Narrow"/>
          <w:noProof w:val="0"/>
          <w:szCs w:val="24"/>
        </w:rPr>
      </w:pPr>
    </w:p>
    <w:p w14:paraId="588B4E2A" w14:textId="77777777" w:rsidR="005A1A39" w:rsidRPr="005A1A39" w:rsidRDefault="005A1A39" w:rsidP="005A1A39">
      <w:pPr>
        <w:rPr>
          <w:rFonts w:ascii="Arial Narrow" w:hAnsi="Arial Narrow"/>
          <w:noProof w:val="0"/>
          <w:szCs w:val="24"/>
        </w:rPr>
      </w:pPr>
      <w:r w:rsidRPr="005A1A39">
        <w:rPr>
          <w:rFonts w:ascii="Arial Narrow" w:hAnsi="Arial Narrow"/>
          <w:noProof w:val="0"/>
          <w:szCs w:val="24"/>
        </w:rPr>
        <w:t>______________________________________</w:t>
      </w:r>
    </w:p>
    <w:p w14:paraId="734286EF" w14:textId="77777777" w:rsidR="005A1A39" w:rsidRPr="005A1A39" w:rsidRDefault="005A1A39" w:rsidP="005A1A39">
      <w:pPr>
        <w:rPr>
          <w:rFonts w:ascii="Arial Narrow" w:hAnsi="Arial Narrow"/>
          <w:noProof w:val="0"/>
          <w:szCs w:val="24"/>
        </w:rPr>
      </w:pPr>
      <w:r w:rsidRPr="005A1A39">
        <w:rPr>
          <w:rFonts w:ascii="Arial Narrow" w:hAnsi="Arial Narrow"/>
          <w:noProof w:val="0"/>
          <w:szCs w:val="24"/>
        </w:rPr>
        <w:t>ime i prezime</w:t>
      </w:r>
    </w:p>
    <w:p w14:paraId="5A3F6B52" w14:textId="77777777" w:rsidR="005A1A39" w:rsidRPr="005A1A39" w:rsidRDefault="005A1A39" w:rsidP="005A1A39">
      <w:pPr>
        <w:rPr>
          <w:rFonts w:ascii="Arial Narrow" w:hAnsi="Arial Narrow"/>
          <w:noProof w:val="0"/>
          <w:szCs w:val="24"/>
        </w:rPr>
      </w:pPr>
    </w:p>
    <w:p w14:paraId="4E05033A" w14:textId="77777777" w:rsidR="005A1A39" w:rsidRPr="005A1A39" w:rsidRDefault="005A1A39" w:rsidP="005A1A39">
      <w:pPr>
        <w:rPr>
          <w:rFonts w:ascii="Arial Narrow" w:hAnsi="Arial Narrow"/>
          <w:noProof w:val="0"/>
          <w:szCs w:val="24"/>
        </w:rPr>
      </w:pPr>
    </w:p>
    <w:p w14:paraId="3159AB20" w14:textId="77777777" w:rsidR="005A1A39" w:rsidRPr="005A1A39" w:rsidRDefault="005A1A39" w:rsidP="005A1A39">
      <w:pPr>
        <w:rPr>
          <w:rFonts w:ascii="Arial Narrow" w:hAnsi="Arial Narrow"/>
          <w:noProof w:val="0"/>
          <w:szCs w:val="24"/>
        </w:rPr>
      </w:pPr>
      <w:r w:rsidRPr="005A1A39">
        <w:rPr>
          <w:rFonts w:ascii="Arial Narrow" w:hAnsi="Arial Narrow"/>
          <w:noProof w:val="0"/>
          <w:szCs w:val="24"/>
        </w:rPr>
        <w:t>_______________________________________</w:t>
      </w:r>
    </w:p>
    <w:p w14:paraId="5806C968" w14:textId="77777777" w:rsidR="005A1A39" w:rsidRPr="005A1A39" w:rsidRDefault="005A1A39" w:rsidP="005A1A39">
      <w:pPr>
        <w:rPr>
          <w:rFonts w:ascii="Arial Narrow" w:hAnsi="Arial Narrow"/>
          <w:noProof w:val="0"/>
          <w:szCs w:val="24"/>
        </w:rPr>
      </w:pPr>
      <w:r w:rsidRPr="005A1A39">
        <w:rPr>
          <w:rFonts w:ascii="Arial Narrow" w:hAnsi="Arial Narrow"/>
          <w:noProof w:val="0"/>
          <w:szCs w:val="24"/>
        </w:rPr>
        <w:t>adresa (ulica, poštanski broj i mjesto)</w:t>
      </w:r>
    </w:p>
    <w:p w14:paraId="1769925F" w14:textId="77777777" w:rsidR="005A1A39" w:rsidRPr="005A1A39" w:rsidRDefault="005A1A39" w:rsidP="005A1A39">
      <w:pPr>
        <w:spacing w:line="276" w:lineRule="auto"/>
        <w:rPr>
          <w:rFonts w:ascii="Arial Narrow" w:hAnsi="Arial Narrow"/>
          <w:noProof w:val="0"/>
          <w:szCs w:val="24"/>
        </w:rPr>
      </w:pPr>
    </w:p>
    <w:p w14:paraId="4820F617" w14:textId="77777777" w:rsidR="005A1A39" w:rsidRPr="005A1A39" w:rsidRDefault="005A1A39" w:rsidP="005A1A39">
      <w:pPr>
        <w:spacing w:line="276" w:lineRule="auto"/>
        <w:rPr>
          <w:rFonts w:ascii="Arial Narrow" w:hAnsi="Arial Narrow"/>
          <w:noProof w:val="0"/>
          <w:szCs w:val="24"/>
        </w:rPr>
      </w:pPr>
      <w:r w:rsidRPr="005A1A39">
        <w:rPr>
          <w:rFonts w:ascii="Arial Narrow" w:hAnsi="Arial Narrow"/>
          <w:noProof w:val="0"/>
          <w:szCs w:val="24"/>
        </w:rPr>
        <w:t>_______________________________________</w:t>
      </w:r>
    </w:p>
    <w:p w14:paraId="338DB74F" w14:textId="77777777" w:rsidR="005A1A39" w:rsidRPr="005A1A39" w:rsidRDefault="005A1A39" w:rsidP="005A1A39">
      <w:pPr>
        <w:spacing w:line="276" w:lineRule="auto"/>
        <w:rPr>
          <w:rFonts w:ascii="Arial Narrow" w:hAnsi="Arial Narrow"/>
          <w:noProof w:val="0"/>
          <w:szCs w:val="24"/>
        </w:rPr>
      </w:pPr>
      <w:r w:rsidRPr="005A1A39">
        <w:rPr>
          <w:rFonts w:ascii="Arial Narrow" w:hAnsi="Arial Narrow"/>
          <w:noProof w:val="0"/>
          <w:szCs w:val="24"/>
        </w:rPr>
        <w:t>OIB</w:t>
      </w:r>
      <w:r w:rsidRPr="005A1A39">
        <w:rPr>
          <w:rFonts w:ascii="Arial Narrow" w:hAnsi="Arial Narrow"/>
          <w:noProof w:val="0"/>
          <w:szCs w:val="24"/>
        </w:rPr>
        <w:br/>
      </w:r>
      <w:r w:rsidRPr="005A1A39">
        <w:rPr>
          <w:rFonts w:ascii="Arial Narrow" w:hAnsi="Arial Narrow"/>
          <w:noProof w:val="0"/>
          <w:szCs w:val="24"/>
        </w:rPr>
        <w:br/>
        <w:t>_______________________________________</w:t>
      </w:r>
      <w:r w:rsidRPr="005A1A39">
        <w:rPr>
          <w:rFonts w:ascii="Arial Narrow" w:hAnsi="Arial Narrow"/>
          <w:noProof w:val="0"/>
          <w:szCs w:val="24"/>
        </w:rPr>
        <w:br/>
        <w:t>adresa e-pošte</w:t>
      </w:r>
      <w:r w:rsidRPr="005A1A39">
        <w:rPr>
          <w:rFonts w:ascii="Arial Narrow" w:hAnsi="Arial Narrow"/>
          <w:noProof w:val="0"/>
          <w:szCs w:val="24"/>
        </w:rPr>
        <w:br/>
      </w:r>
      <w:r w:rsidRPr="005A1A39">
        <w:rPr>
          <w:rFonts w:ascii="Arial Narrow" w:hAnsi="Arial Narrow"/>
          <w:noProof w:val="0"/>
          <w:szCs w:val="24"/>
        </w:rPr>
        <w:br/>
        <w:t>_______________________________________</w:t>
      </w:r>
      <w:r w:rsidRPr="005A1A39">
        <w:rPr>
          <w:rFonts w:ascii="Arial Narrow" w:hAnsi="Arial Narrow"/>
          <w:noProof w:val="0"/>
          <w:szCs w:val="24"/>
        </w:rPr>
        <w:br/>
        <w:t>kontakt telefon</w:t>
      </w:r>
    </w:p>
    <w:p w14:paraId="5EBE1B34" w14:textId="77777777" w:rsidR="005A1A39" w:rsidRPr="005A1A39" w:rsidRDefault="005A1A39" w:rsidP="005A1A39">
      <w:pPr>
        <w:spacing w:line="276" w:lineRule="auto"/>
        <w:rPr>
          <w:rFonts w:ascii="Arial Narrow" w:hAnsi="Arial Narrow"/>
          <w:noProof w:val="0"/>
          <w:szCs w:val="24"/>
        </w:rPr>
      </w:pPr>
    </w:p>
    <w:p w14:paraId="3E267B00" w14:textId="77777777" w:rsidR="005A1A39" w:rsidRPr="005A1A39" w:rsidRDefault="005A1A39" w:rsidP="005A1A39">
      <w:pPr>
        <w:spacing w:line="276" w:lineRule="auto"/>
        <w:rPr>
          <w:rFonts w:ascii="Arial Narrow" w:hAnsi="Arial Narrow"/>
          <w:noProof w:val="0"/>
          <w:szCs w:val="24"/>
        </w:rPr>
      </w:pPr>
      <w:r w:rsidRPr="005A1A39">
        <w:rPr>
          <w:rFonts w:ascii="Arial Narrow" w:hAnsi="Arial Narrow"/>
          <w:noProof w:val="0"/>
          <w:szCs w:val="24"/>
        </w:rPr>
        <w:t>_______________________________________</w:t>
      </w:r>
    </w:p>
    <w:p w14:paraId="6549720F" w14:textId="77777777" w:rsidR="005A1A39" w:rsidRPr="005A1A39" w:rsidRDefault="005A1A39" w:rsidP="005A1A39">
      <w:pPr>
        <w:spacing w:line="276" w:lineRule="auto"/>
        <w:rPr>
          <w:rFonts w:ascii="Arial Narrow" w:hAnsi="Arial Narrow"/>
          <w:noProof w:val="0"/>
          <w:szCs w:val="24"/>
        </w:rPr>
      </w:pPr>
      <w:r w:rsidRPr="005A1A39">
        <w:rPr>
          <w:rFonts w:ascii="Arial Narrow" w:hAnsi="Arial Narrow"/>
          <w:noProof w:val="0"/>
          <w:szCs w:val="24"/>
        </w:rPr>
        <w:t>matični broj polaznika</w:t>
      </w:r>
    </w:p>
    <w:p w14:paraId="4DA99918" w14:textId="77777777" w:rsidR="005A1A39" w:rsidRPr="005A1A39" w:rsidRDefault="005A1A39" w:rsidP="005A1A39">
      <w:pPr>
        <w:spacing w:line="276" w:lineRule="auto"/>
        <w:rPr>
          <w:rFonts w:ascii="Arial Narrow" w:hAnsi="Arial Narrow"/>
          <w:noProof w:val="0"/>
          <w:szCs w:val="24"/>
        </w:rPr>
      </w:pPr>
    </w:p>
    <w:p w14:paraId="7E62F9EB" w14:textId="77777777" w:rsidR="005A1A39" w:rsidRPr="005A1A39" w:rsidRDefault="005A1A39" w:rsidP="005A1A39">
      <w:pPr>
        <w:spacing w:line="276" w:lineRule="auto"/>
        <w:rPr>
          <w:rFonts w:ascii="Arial Narrow" w:hAnsi="Arial Narrow"/>
          <w:noProof w:val="0"/>
          <w:szCs w:val="24"/>
        </w:rPr>
      </w:pPr>
    </w:p>
    <w:p w14:paraId="361AA229" w14:textId="77777777" w:rsidR="005A1A39" w:rsidRPr="005A1A39" w:rsidRDefault="005A1A39" w:rsidP="005A1A39">
      <w:pPr>
        <w:jc w:val="center"/>
        <w:rPr>
          <w:rFonts w:ascii="Arial Narrow" w:hAnsi="Arial Narrow"/>
          <w:b/>
          <w:noProof w:val="0"/>
          <w:szCs w:val="24"/>
        </w:rPr>
      </w:pPr>
      <w:r w:rsidRPr="005A1A39">
        <w:rPr>
          <w:rFonts w:ascii="Arial Narrow" w:hAnsi="Arial Narrow"/>
          <w:b/>
          <w:noProof w:val="0"/>
          <w:szCs w:val="24"/>
        </w:rPr>
        <w:t>Molba za izdavanje potvrde o završenom Programu PPDM izobrazbe</w:t>
      </w:r>
    </w:p>
    <w:p w14:paraId="36CBC70D" w14:textId="77777777" w:rsidR="005A1A39" w:rsidRPr="005A1A39" w:rsidRDefault="005A1A39" w:rsidP="005A1A39">
      <w:pPr>
        <w:jc w:val="center"/>
        <w:rPr>
          <w:rFonts w:ascii="Arial Narrow" w:hAnsi="Arial Narrow"/>
          <w:b/>
          <w:noProof w:val="0"/>
          <w:szCs w:val="24"/>
        </w:rPr>
      </w:pPr>
    </w:p>
    <w:p w14:paraId="42A0147D" w14:textId="77777777" w:rsidR="00D02CED" w:rsidRPr="005A1A39" w:rsidRDefault="00D02CED" w:rsidP="00CC607B">
      <w:pPr>
        <w:rPr>
          <w:rFonts w:ascii="Arial Narrow" w:hAnsi="Arial Narrow"/>
          <w:szCs w:val="24"/>
        </w:rPr>
      </w:pPr>
    </w:p>
    <w:p w14:paraId="123EE64A" w14:textId="77777777" w:rsidR="005A1A39" w:rsidRDefault="005A1A39" w:rsidP="005A1A39">
      <w:pPr>
        <w:spacing w:line="360" w:lineRule="auto"/>
        <w:jc w:val="both"/>
        <w:rPr>
          <w:rFonts w:ascii="Arial Narrow" w:hAnsi="Arial Narrow"/>
          <w:szCs w:val="24"/>
        </w:rPr>
      </w:pPr>
      <w:r w:rsidRPr="005A1A39">
        <w:rPr>
          <w:rFonts w:ascii="Arial Narrow" w:hAnsi="Arial Narrow"/>
          <w:szCs w:val="24"/>
        </w:rPr>
        <w:t xml:space="preserve">Molim Filozofski fakultet Osijek da mi izda </w:t>
      </w:r>
      <w:r w:rsidR="002F4943">
        <w:rPr>
          <w:rFonts w:ascii="Arial Narrow" w:hAnsi="Arial Narrow"/>
          <w:szCs w:val="24"/>
        </w:rPr>
        <w:t>dokumente</w:t>
      </w:r>
      <w:r w:rsidRPr="005A1A39">
        <w:rPr>
          <w:rFonts w:ascii="Arial Narrow" w:hAnsi="Arial Narrow"/>
          <w:szCs w:val="24"/>
        </w:rPr>
        <w:t xml:space="preserve"> o završenom Programu PPDM izobrazbe. </w:t>
      </w:r>
    </w:p>
    <w:p w14:paraId="1215676C" w14:textId="77777777" w:rsidR="005A1A39" w:rsidRPr="005A1A39" w:rsidRDefault="005A1A39" w:rsidP="005A1A39">
      <w:pPr>
        <w:spacing w:line="360" w:lineRule="auto"/>
        <w:jc w:val="both"/>
        <w:rPr>
          <w:rFonts w:ascii="Arial Narrow" w:hAnsi="Arial Narrow"/>
          <w:szCs w:val="24"/>
        </w:rPr>
      </w:pPr>
      <w:r w:rsidRPr="005A1A39">
        <w:rPr>
          <w:rFonts w:ascii="Arial Narrow" w:hAnsi="Arial Narrow"/>
          <w:szCs w:val="24"/>
        </w:rPr>
        <w:t>U akademskoj godini ________________ odslušao/odslušala sam sve predmete i položio/položila sve ispite</w:t>
      </w:r>
      <w:r>
        <w:rPr>
          <w:rFonts w:ascii="Arial Narrow" w:hAnsi="Arial Narrow"/>
          <w:szCs w:val="24"/>
        </w:rPr>
        <w:t>.</w:t>
      </w:r>
      <w:r w:rsidRPr="005A1A39">
        <w:rPr>
          <w:rFonts w:ascii="Arial Narrow" w:hAnsi="Arial Narrow"/>
          <w:szCs w:val="24"/>
        </w:rPr>
        <w:t xml:space="preserve"> </w:t>
      </w:r>
    </w:p>
    <w:p w14:paraId="5A2D5919" w14:textId="77777777" w:rsidR="005A1A39" w:rsidRDefault="005A1A39" w:rsidP="005A1A39">
      <w:pPr>
        <w:spacing w:line="360" w:lineRule="auto"/>
        <w:jc w:val="both"/>
        <w:rPr>
          <w:rFonts w:ascii="Arial Narrow" w:hAnsi="Arial Narrow"/>
          <w:szCs w:val="24"/>
        </w:rPr>
      </w:pPr>
    </w:p>
    <w:p w14:paraId="18BFFD22" w14:textId="77777777" w:rsidR="005A1A39" w:rsidRDefault="005A1A39" w:rsidP="005A1A39">
      <w:pPr>
        <w:spacing w:line="360" w:lineRule="auto"/>
        <w:jc w:val="both"/>
        <w:rPr>
          <w:rFonts w:ascii="Arial Narrow" w:hAnsi="Arial Narrow"/>
          <w:szCs w:val="24"/>
        </w:rPr>
      </w:pPr>
    </w:p>
    <w:p w14:paraId="185ECE28" w14:textId="77777777" w:rsidR="005A1A39" w:rsidRPr="005A1A39" w:rsidRDefault="005A1A39" w:rsidP="005A1A39">
      <w:pPr>
        <w:spacing w:line="360" w:lineRule="auto"/>
        <w:jc w:val="both"/>
        <w:rPr>
          <w:rFonts w:ascii="Arial Narrow" w:hAnsi="Arial Narrow"/>
          <w:szCs w:val="24"/>
        </w:rPr>
      </w:pPr>
    </w:p>
    <w:p w14:paraId="08178EFB" w14:textId="77777777" w:rsidR="005A1A39" w:rsidRPr="005A1A39" w:rsidRDefault="005A1A39" w:rsidP="005A1A39">
      <w:pPr>
        <w:spacing w:line="360" w:lineRule="auto"/>
        <w:jc w:val="both"/>
        <w:rPr>
          <w:rFonts w:ascii="Arial Narrow" w:hAnsi="Arial Narrow"/>
          <w:szCs w:val="24"/>
        </w:rPr>
      </w:pPr>
      <w:r w:rsidRPr="005A1A39">
        <w:rPr>
          <w:rFonts w:ascii="Arial Narrow" w:hAnsi="Arial Narrow"/>
          <w:szCs w:val="24"/>
        </w:rPr>
        <w:t>U Osijeku ______________________________                              ____________________________</w:t>
      </w:r>
    </w:p>
    <w:p w14:paraId="0AD4DA60" w14:textId="77777777" w:rsidR="005A1A39" w:rsidRPr="005A1A39" w:rsidRDefault="005A1A39" w:rsidP="005A1A39">
      <w:pPr>
        <w:spacing w:line="360" w:lineRule="auto"/>
        <w:jc w:val="both"/>
        <w:rPr>
          <w:rFonts w:ascii="Arial Narrow" w:hAnsi="Arial Narrow"/>
          <w:szCs w:val="24"/>
        </w:rPr>
      </w:pPr>
      <w:r w:rsidRPr="005A1A39">
        <w:rPr>
          <w:rFonts w:ascii="Arial Narrow" w:hAnsi="Arial Narrow"/>
          <w:szCs w:val="24"/>
        </w:rPr>
        <w:t xml:space="preserve">                                                                                                                               potpis</w:t>
      </w:r>
    </w:p>
    <w:sectPr w:rsidR="005A1A39" w:rsidRPr="005A1A39" w:rsidSect="002D719D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1821B" w14:textId="77777777" w:rsidR="00BA2AEA" w:rsidRDefault="00BA2AEA" w:rsidP="00F71FC4">
      <w:r>
        <w:separator/>
      </w:r>
    </w:p>
  </w:endnote>
  <w:endnote w:type="continuationSeparator" w:id="0">
    <w:p w14:paraId="18A0C861" w14:textId="77777777" w:rsidR="00BA2AEA" w:rsidRDefault="00BA2AEA" w:rsidP="00F71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FBED3" w14:textId="77777777" w:rsidR="00BA2AEA" w:rsidRDefault="00BA2AEA" w:rsidP="00F71FC4">
      <w:r>
        <w:separator/>
      </w:r>
    </w:p>
  </w:footnote>
  <w:footnote w:type="continuationSeparator" w:id="0">
    <w:p w14:paraId="46221032" w14:textId="77777777" w:rsidR="00BA2AEA" w:rsidRDefault="00BA2AEA" w:rsidP="00F71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ACC8F" w14:textId="77777777" w:rsidR="00F71FC4" w:rsidRDefault="00BA2AEA">
    <w:pPr>
      <w:pStyle w:val="Header"/>
    </w:pPr>
    <w:r>
      <w:rPr>
        <w:lang w:eastAsia="hr-HR"/>
      </w:rPr>
      <w:pict w14:anchorId="5C6C11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1027" type="#_x0000_t75" alt="" style="position:absolute;margin-left:0;margin-top:0;width:488.4pt;height:765.6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109F9" w14:textId="77777777" w:rsidR="00F71FC4" w:rsidRDefault="00BA2AEA">
    <w:pPr>
      <w:pStyle w:val="Header"/>
    </w:pPr>
    <w:r>
      <w:rPr>
        <w:lang w:eastAsia="hr-HR"/>
      </w:rPr>
      <w:pict w14:anchorId="0328C8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1026" type="#_x0000_t75" alt="" style="position:absolute;margin-left:0;margin-top:0;width:488.4pt;height:765.6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C671D" w14:textId="77777777" w:rsidR="00F71FC4" w:rsidRDefault="00D05FCB">
    <w:pPr>
      <w:pStyle w:val="Header"/>
    </w:pPr>
    <w:r w:rsidRPr="0042055A">
      <w:rPr>
        <w:lang w:eastAsia="hr-HR"/>
      </w:rPr>
      <w:drawing>
        <wp:inline distT="0" distB="0" distL="0" distR="0" wp14:anchorId="52961D9F" wp14:editId="63FB431D">
          <wp:extent cx="4738370" cy="902335"/>
          <wp:effectExtent l="0" t="0" r="0" b="0"/>
          <wp:docPr id="2" name="Picture 2" descr="Graphical user interface&#10;&#10;Description automatically generated with low confide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phical user interface&#10;&#10;Description automatically generated with low confidenc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8370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2AEA">
      <w:rPr>
        <w:lang w:eastAsia="hr-HR"/>
      </w:rPr>
      <w:pict w14:anchorId="394A8E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1025" type="#_x0000_t75" alt="" style="position:absolute;margin-left:0;margin-top:0;width:488.4pt;height:765.6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FFOS memo final2 h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111C7"/>
    <w:multiLevelType w:val="hybridMultilevel"/>
    <w:tmpl w:val="92EAA9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629"/>
    <w:rsid w:val="00012CE8"/>
    <w:rsid w:val="00064533"/>
    <w:rsid w:val="000727C9"/>
    <w:rsid w:val="00074007"/>
    <w:rsid w:val="00083526"/>
    <w:rsid w:val="00087406"/>
    <w:rsid w:val="000E3068"/>
    <w:rsid w:val="00101C31"/>
    <w:rsid w:val="00106B38"/>
    <w:rsid w:val="001252DB"/>
    <w:rsid w:val="00134BD5"/>
    <w:rsid w:val="00196D93"/>
    <w:rsid w:val="00207C66"/>
    <w:rsid w:val="00271D92"/>
    <w:rsid w:val="002D6A08"/>
    <w:rsid w:val="002D719D"/>
    <w:rsid w:val="002F4943"/>
    <w:rsid w:val="003944D1"/>
    <w:rsid w:val="00397C64"/>
    <w:rsid w:val="003D51A8"/>
    <w:rsid w:val="003F65C6"/>
    <w:rsid w:val="004044CA"/>
    <w:rsid w:val="0042299D"/>
    <w:rsid w:val="00470595"/>
    <w:rsid w:val="004723CE"/>
    <w:rsid w:val="00501AA1"/>
    <w:rsid w:val="00525D02"/>
    <w:rsid w:val="00535CC8"/>
    <w:rsid w:val="00543720"/>
    <w:rsid w:val="00544D10"/>
    <w:rsid w:val="005452C6"/>
    <w:rsid w:val="00562E07"/>
    <w:rsid w:val="00577966"/>
    <w:rsid w:val="00586E00"/>
    <w:rsid w:val="00586E8A"/>
    <w:rsid w:val="005A1A39"/>
    <w:rsid w:val="005B711F"/>
    <w:rsid w:val="005F5225"/>
    <w:rsid w:val="0061411C"/>
    <w:rsid w:val="00627C9A"/>
    <w:rsid w:val="0064363B"/>
    <w:rsid w:val="00651C7E"/>
    <w:rsid w:val="00657A85"/>
    <w:rsid w:val="006D567E"/>
    <w:rsid w:val="007204C0"/>
    <w:rsid w:val="00753C7A"/>
    <w:rsid w:val="007751A3"/>
    <w:rsid w:val="0077723F"/>
    <w:rsid w:val="007924DA"/>
    <w:rsid w:val="007A420E"/>
    <w:rsid w:val="007F61A3"/>
    <w:rsid w:val="007F6E31"/>
    <w:rsid w:val="00823D07"/>
    <w:rsid w:val="00833F86"/>
    <w:rsid w:val="00861C0D"/>
    <w:rsid w:val="00864A80"/>
    <w:rsid w:val="008921DE"/>
    <w:rsid w:val="008B5815"/>
    <w:rsid w:val="00900F2D"/>
    <w:rsid w:val="00970825"/>
    <w:rsid w:val="00980083"/>
    <w:rsid w:val="00984476"/>
    <w:rsid w:val="00997A49"/>
    <w:rsid w:val="009B5979"/>
    <w:rsid w:val="009C5629"/>
    <w:rsid w:val="009D39D4"/>
    <w:rsid w:val="009D6E10"/>
    <w:rsid w:val="009F7D11"/>
    <w:rsid w:val="00A07C46"/>
    <w:rsid w:val="00A337D3"/>
    <w:rsid w:val="00A36D1C"/>
    <w:rsid w:val="00A453F0"/>
    <w:rsid w:val="00A62DC0"/>
    <w:rsid w:val="00A77C0D"/>
    <w:rsid w:val="00A80EBC"/>
    <w:rsid w:val="00AA1DC1"/>
    <w:rsid w:val="00AA5728"/>
    <w:rsid w:val="00AD26BE"/>
    <w:rsid w:val="00AE6294"/>
    <w:rsid w:val="00B02A61"/>
    <w:rsid w:val="00B24A9E"/>
    <w:rsid w:val="00B56527"/>
    <w:rsid w:val="00BA2157"/>
    <w:rsid w:val="00BA2AEA"/>
    <w:rsid w:val="00BA3700"/>
    <w:rsid w:val="00C12FE7"/>
    <w:rsid w:val="00C23547"/>
    <w:rsid w:val="00C5022A"/>
    <w:rsid w:val="00C57D83"/>
    <w:rsid w:val="00CA4291"/>
    <w:rsid w:val="00CC607B"/>
    <w:rsid w:val="00CD23BF"/>
    <w:rsid w:val="00D02CED"/>
    <w:rsid w:val="00D05FCB"/>
    <w:rsid w:val="00DD7506"/>
    <w:rsid w:val="00E315AB"/>
    <w:rsid w:val="00E36B82"/>
    <w:rsid w:val="00E74D08"/>
    <w:rsid w:val="00EA42AE"/>
    <w:rsid w:val="00F60774"/>
    <w:rsid w:val="00F71FC4"/>
    <w:rsid w:val="00FA3E70"/>
    <w:rsid w:val="00FA6A85"/>
    <w:rsid w:val="00FD0AB7"/>
    <w:rsid w:val="00FD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690571F"/>
  <w15:chartTrackingRefBased/>
  <w15:docId w15:val="{0869AC4F-2501-EA4D-BECD-3812189B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H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CED"/>
    <w:rPr>
      <w:rFonts w:ascii="Times New Roman" w:hAnsi="Times New Roman"/>
      <w:noProof/>
      <w:sz w:val="24"/>
      <w:szCs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C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FC4"/>
  </w:style>
  <w:style w:type="paragraph" w:styleId="Footer">
    <w:name w:val="footer"/>
    <w:basedOn w:val="Normal"/>
    <w:link w:val="FooterChar"/>
    <w:uiPriority w:val="99"/>
    <w:unhideWhenUsed/>
    <w:rsid w:val="00F71F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FC4"/>
  </w:style>
  <w:style w:type="paragraph" w:styleId="ListParagraph">
    <w:name w:val="List Paragraph"/>
    <w:basedOn w:val="Normal"/>
    <w:uiPriority w:val="34"/>
    <w:qFormat/>
    <w:rsid w:val="00D02C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0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C607B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Memo_h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C:\Users\Korisnik\AppData\Local\Temp\Memo_hr.dotx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Reviewer</cp:lastModifiedBy>
  <cp:revision>2</cp:revision>
  <cp:lastPrinted>2018-07-01T17:24:00Z</cp:lastPrinted>
  <dcterms:created xsi:type="dcterms:W3CDTF">2021-10-11T08:43:00Z</dcterms:created>
  <dcterms:modified xsi:type="dcterms:W3CDTF">2021-10-11T08:43:00Z</dcterms:modified>
</cp:coreProperties>
</file>