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E1F7" w14:textId="77777777" w:rsidR="00261523" w:rsidRPr="00261523" w:rsidRDefault="00261523" w:rsidP="001E17C6">
      <w:pPr>
        <w:rPr>
          <w:rFonts w:ascii="Arial Narrow" w:hAnsi="Arial Narrow"/>
        </w:rPr>
      </w:pPr>
    </w:p>
    <w:p w14:paraId="13C57DBA" w14:textId="77777777" w:rsidR="004857AE" w:rsidRDefault="00010405" w:rsidP="004857AE">
      <w:pPr>
        <w:jc w:val="center"/>
      </w:pPr>
      <w:r w:rsidRPr="002A224D">
        <w:drawing>
          <wp:inline distT="0" distB="0" distL="0" distR="0" wp14:anchorId="488696D9" wp14:editId="6E55D088">
            <wp:extent cx="1068705" cy="297180"/>
            <wp:effectExtent l="0" t="0" r="0" b="0"/>
            <wp:docPr id="1" name="Picture 1" descr="A red and black flag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red and black flag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F681" w14:textId="77777777" w:rsidR="005F43D8" w:rsidRDefault="005F43D8" w:rsidP="004857AE">
      <w:pPr>
        <w:jc w:val="center"/>
      </w:pPr>
    </w:p>
    <w:p w14:paraId="1421739B" w14:textId="77777777" w:rsidR="004857AE" w:rsidRPr="004857AE" w:rsidRDefault="004857AE" w:rsidP="004857AE">
      <w:pPr>
        <w:jc w:val="center"/>
        <w:rPr>
          <w:rFonts w:ascii="Arial Narrow" w:hAnsi="Arial Narrow"/>
          <w:b/>
          <w:noProof w:val="0"/>
          <w:szCs w:val="24"/>
        </w:rPr>
      </w:pPr>
      <w:r w:rsidRPr="004857AE">
        <w:rPr>
          <w:rFonts w:ascii="Arial Narrow" w:hAnsi="Arial Narrow"/>
          <w:b/>
          <w:bCs/>
          <w:noProof w:val="0"/>
          <w:szCs w:val="24"/>
          <w:shd w:val="clear" w:color="auto" w:fill="FFFFFF"/>
        </w:rPr>
        <w:t>Program pedagoško-psihološko-didaktičko-metodičke izobrazbe</w:t>
      </w:r>
    </w:p>
    <w:p w14:paraId="625CB263" w14:textId="77777777" w:rsidR="004857AE" w:rsidRDefault="004857AE" w:rsidP="004857AE">
      <w:pPr>
        <w:rPr>
          <w:noProof w:val="0"/>
        </w:rPr>
      </w:pPr>
    </w:p>
    <w:p w14:paraId="193458D5" w14:textId="77777777" w:rsidR="004857AE" w:rsidRDefault="004857AE" w:rsidP="004857AE">
      <w:pPr>
        <w:rPr>
          <w:rFonts w:ascii="Arial Narrow" w:hAnsi="Arial Narrow"/>
          <w:noProof w:val="0"/>
          <w:sz w:val="20"/>
          <w:szCs w:val="20"/>
        </w:rPr>
      </w:pPr>
    </w:p>
    <w:p w14:paraId="0840A731" w14:textId="77777777" w:rsidR="004857AE" w:rsidRPr="004857AE" w:rsidRDefault="004857AE" w:rsidP="004857AE">
      <w:pPr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______________________________________</w:t>
      </w:r>
    </w:p>
    <w:p w14:paraId="335AC50A" w14:textId="77777777" w:rsidR="004857AE" w:rsidRPr="004857AE" w:rsidRDefault="004857AE" w:rsidP="004857AE">
      <w:pPr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ime i prezime</w:t>
      </w:r>
    </w:p>
    <w:p w14:paraId="3C45D9FD" w14:textId="77777777" w:rsidR="004857AE" w:rsidRPr="004857AE" w:rsidRDefault="004857AE" w:rsidP="004857AE">
      <w:pPr>
        <w:rPr>
          <w:rFonts w:ascii="Arial Narrow" w:hAnsi="Arial Narrow"/>
          <w:noProof w:val="0"/>
          <w:sz w:val="20"/>
          <w:szCs w:val="20"/>
        </w:rPr>
      </w:pPr>
    </w:p>
    <w:p w14:paraId="5EC89214" w14:textId="77777777" w:rsidR="004857AE" w:rsidRPr="004857AE" w:rsidRDefault="004857AE" w:rsidP="004857AE">
      <w:pPr>
        <w:rPr>
          <w:rFonts w:ascii="Arial Narrow" w:hAnsi="Arial Narrow"/>
          <w:noProof w:val="0"/>
          <w:sz w:val="20"/>
          <w:szCs w:val="20"/>
        </w:rPr>
      </w:pPr>
    </w:p>
    <w:p w14:paraId="4F98FAEE" w14:textId="77777777" w:rsidR="004857AE" w:rsidRPr="004857AE" w:rsidRDefault="004857AE" w:rsidP="004857AE">
      <w:pPr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_______________________________________</w:t>
      </w:r>
    </w:p>
    <w:p w14:paraId="3ADF6B5B" w14:textId="77777777" w:rsidR="004857AE" w:rsidRPr="004857AE" w:rsidRDefault="004857AE" w:rsidP="004857AE">
      <w:pPr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adresa (ulica, poštanski broj i mjesto)</w:t>
      </w:r>
    </w:p>
    <w:p w14:paraId="2826554E" w14:textId="77777777" w:rsidR="004857AE" w:rsidRPr="004857AE" w:rsidRDefault="004857AE" w:rsidP="004857AE">
      <w:pPr>
        <w:spacing w:line="276" w:lineRule="auto"/>
        <w:rPr>
          <w:rFonts w:ascii="Arial Narrow" w:hAnsi="Arial Narrow"/>
          <w:noProof w:val="0"/>
          <w:sz w:val="20"/>
          <w:szCs w:val="20"/>
        </w:rPr>
      </w:pPr>
    </w:p>
    <w:p w14:paraId="61A3639B" w14:textId="77777777" w:rsidR="004857AE" w:rsidRPr="004857AE" w:rsidRDefault="004857AE" w:rsidP="004857AE">
      <w:pPr>
        <w:spacing w:line="276" w:lineRule="auto"/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_______________________________________</w:t>
      </w:r>
    </w:p>
    <w:p w14:paraId="54311C15" w14:textId="77777777" w:rsidR="004857AE" w:rsidRPr="004857AE" w:rsidRDefault="004857AE" w:rsidP="004857AE">
      <w:pPr>
        <w:spacing w:line="276" w:lineRule="auto"/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OIB</w:t>
      </w:r>
      <w:r w:rsidRPr="004857AE">
        <w:rPr>
          <w:rFonts w:ascii="Arial Narrow" w:hAnsi="Arial Narrow"/>
          <w:noProof w:val="0"/>
          <w:sz w:val="20"/>
          <w:szCs w:val="20"/>
        </w:rPr>
        <w:br/>
      </w:r>
      <w:r w:rsidRPr="004857AE">
        <w:rPr>
          <w:rFonts w:ascii="Arial Narrow" w:hAnsi="Arial Narrow"/>
          <w:noProof w:val="0"/>
          <w:sz w:val="20"/>
          <w:szCs w:val="20"/>
        </w:rPr>
        <w:br/>
        <w:t>_______________________________________</w:t>
      </w:r>
      <w:r w:rsidRPr="004857AE">
        <w:rPr>
          <w:rFonts w:ascii="Arial Narrow" w:hAnsi="Arial Narrow"/>
          <w:noProof w:val="0"/>
          <w:sz w:val="20"/>
          <w:szCs w:val="20"/>
        </w:rPr>
        <w:br/>
        <w:t>adresa e-pošte</w:t>
      </w:r>
      <w:r w:rsidRPr="004857AE">
        <w:rPr>
          <w:rFonts w:ascii="Arial Narrow" w:hAnsi="Arial Narrow"/>
          <w:noProof w:val="0"/>
          <w:sz w:val="20"/>
          <w:szCs w:val="20"/>
        </w:rPr>
        <w:br/>
      </w:r>
      <w:r w:rsidRPr="004857AE">
        <w:rPr>
          <w:rFonts w:ascii="Arial Narrow" w:hAnsi="Arial Narrow"/>
          <w:noProof w:val="0"/>
          <w:sz w:val="20"/>
          <w:szCs w:val="20"/>
        </w:rPr>
        <w:br/>
        <w:t>_______________________________________</w:t>
      </w:r>
      <w:r w:rsidRPr="004857AE">
        <w:rPr>
          <w:rFonts w:ascii="Arial Narrow" w:hAnsi="Arial Narrow"/>
          <w:noProof w:val="0"/>
          <w:sz w:val="20"/>
          <w:szCs w:val="20"/>
        </w:rPr>
        <w:br/>
        <w:t>kontakt telefon</w:t>
      </w:r>
    </w:p>
    <w:p w14:paraId="7B0F253F" w14:textId="77777777" w:rsidR="004857AE" w:rsidRPr="004857AE" w:rsidRDefault="004857AE" w:rsidP="004857AE">
      <w:pPr>
        <w:spacing w:line="276" w:lineRule="auto"/>
        <w:rPr>
          <w:rFonts w:ascii="Arial Narrow" w:hAnsi="Arial Narrow"/>
          <w:noProof w:val="0"/>
          <w:sz w:val="20"/>
          <w:szCs w:val="20"/>
        </w:rPr>
      </w:pPr>
    </w:p>
    <w:p w14:paraId="0F14D701" w14:textId="77777777" w:rsidR="004857AE" w:rsidRPr="004857AE" w:rsidRDefault="004857AE" w:rsidP="004857AE">
      <w:pPr>
        <w:spacing w:line="276" w:lineRule="auto"/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_______________________________________</w:t>
      </w:r>
    </w:p>
    <w:p w14:paraId="2D88F13E" w14:textId="77777777" w:rsidR="004857AE" w:rsidRPr="004857AE" w:rsidRDefault="004857AE" w:rsidP="004857AE">
      <w:pPr>
        <w:spacing w:line="276" w:lineRule="auto"/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matični broj polaznika</w:t>
      </w:r>
    </w:p>
    <w:p w14:paraId="799BB3FB" w14:textId="77777777" w:rsidR="004857AE" w:rsidRPr="004857AE" w:rsidRDefault="004857AE" w:rsidP="004857AE">
      <w:pPr>
        <w:spacing w:line="276" w:lineRule="auto"/>
        <w:rPr>
          <w:rFonts w:ascii="Arial Narrow" w:hAnsi="Arial Narrow"/>
          <w:noProof w:val="0"/>
          <w:sz w:val="20"/>
          <w:szCs w:val="20"/>
        </w:rPr>
      </w:pPr>
    </w:p>
    <w:p w14:paraId="6554A9EE" w14:textId="77777777" w:rsidR="004857AE" w:rsidRPr="004857AE" w:rsidRDefault="004857AE" w:rsidP="004857AE">
      <w:pPr>
        <w:rPr>
          <w:rFonts w:ascii="Arial Narrow" w:hAnsi="Arial Narrow"/>
          <w:noProof w:val="0"/>
          <w:sz w:val="20"/>
          <w:szCs w:val="20"/>
        </w:rPr>
      </w:pPr>
    </w:p>
    <w:p w14:paraId="7C07F223" w14:textId="77777777" w:rsidR="004857AE" w:rsidRPr="004857AE" w:rsidRDefault="004857AE" w:rsidP="004857AE">
      <w:pPr>
        <w:jc w:val="center"/>
        <w:rPr>
          <w:rFonts w:ascii="Arial Narrow" w:hAnsi="Arial Narrow"/>
          <w:b/>
          <w:noProof w:val="0"/>
          <w:sz w:val="20"/>
          <w:szCs w:val="20"/>
        </w:rPr>
      </w:pPr>
      <w:r w:rsidRPr="004857AE">
        <w:rPr>
          <w:rFonts w:ascii="Arial Narrow" w:hAnsi="Arial Narrow"/>
          <w:b/>
          <w:noProof w:val="0"/>
          <w:sz w:val="20"/>
          <w:szCs w:val="20"/>
        </w:rPr>
        <w:t>MOLBA ZA PRIZNAVANJE POLOŽENIH ISPITA</w:t>
      </w:r>
    </w:p>
    <w:p w14:paraId="57E13162" w14:textId="77777777" w:rsidR="004857AE" w:rsidRPr="004857AE" w:rsidRDefault="004857AE" w:rsidP="004857AE">
      <w:pPr>
        <w:jc w:val="center"/>
        <w:rPr>
          <w:rFonts w:ascii="Arial Narrow" w:hAnsi="Arial Narrow"/>
          <w:noProof w:val="0"/>
          <w:sz w:val="20"/>
          <w:szCs w:val="20"/>
        </w:rPr>
      </w:pPr>
    </w:p>
    <w:p w14:paraId="7530626D" w14:textId="77777777" w:rsidR="004857AE" w:rsidRPr="004857AE" w:rsidRDefault="004857AE" w:rsidP="004857AE">
      <w:pPr>
        <w:jc w:val="center"/>
        <w:rPr>
          <w:rFonts w:ascii="Arial Narrow" w:hAnsi="Arial Narrow"/>
          <w:noProof w:val="0"/>
          <w:sz w:val="20"/>
          <w:szCs w:val="20"/>
        </w:rPr>
      </w:pPr>
    </w:p>
    <w:p w14:paraId="5C3CEA07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Molim priznavanje položenih ispita iz sljedećih predmeta:</w:t>
      </w:r>
    </w:p>
    <w:p w14:paraId="27EB0741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</w:p>
    <w:p w14:paraId="7E8213FD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1._______________________________________________________________________</w:t>
      </w:r>
    </w:p>
    <w:p w14:paraId="5F45C6C5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2._______________________________________________________________________</w:t>
      </w:r>
    </w:p>
    <w:p w14:paraId="12E76922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3._______________________________________________________________________</w:t>
      </w:r>
    </w:p>
    <w:p w14:paraId="52B8F09A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4._______________________________________________________________________</w:t>
      </w:r>
    </w:p>
    <w:p w14:paraId="1BF32714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5._______________________________________________________________________</w:t>
      </w:r>
    </w:p>
    <w:p w14:paraId="5A2EE9A7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</w:p>
    <w:p w14:paraId="54C69F22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koje sam položio</w:t>
      </w:r>
      <w:r w:rsidR="00B25B29">
        <w:rPr>
          <w:rFonts w:ascii="Arial Narrow" w:hAnsi="Arial Narrow"/>
          <w:noProof w:val="0"/>
          <w:sz w:val="20"/>
          <w:szCs w:val="20"/>
        </w:rPr>
        <w:t>/položila u svojemu matičnom</w:t>
      </w:r>
      <w:r w:rsidRPr="004857AE">
        <w:rPr>
          <w:rFonts w:ascii="Arial Narrow" w:hAnsi="Arial Narrow"/>
          <w:noProof w:val="0"/>
          <w:sz w:val="20"/>
          <w:szCs w:val="20"/>
        </w:rPr>
        <w:t xml:space="preserve"> školovanju, o čemu prilažem dokaze (nastavni plan i program pojedinoga predmeta i prijepis ocjena). Na temelju položenih ispita iz navedenih predmeta, molim umanjenje </w:t>
      </w:r>
      <w:r w:rsidR="00261523">
        <w:rPr>
          <w:rFonts w:ascii="Arial Narrow" w:hAnsi="Arial Narrow"/>
          <w:noProof w:val="0"/>
          <w:sz w:val="20"/>
          <w:szCs w:val="20"/>
        </w:rPr>
        <w:t>naknade za pohađanje Programa.</w:t>
      </w:r>
      <w:r w:rsidRPr="004857AE">
        <w:rPr>
          <w:rFonts w:ascii="Arial Narrow" w:hAnsi="Arial Narrow"/>
          <w:noProof w:val="0"/>
          <w:sz w:val="20"/>
          <w:szCs w:val="20"/>
        </w:rPr>
        <w:t>.</w:t>
      </w:r>
    </w:p>
    <w:p w14:paraId="62D3B1AB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</w:p>
    <w:p w14:paraId="6E53D08C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</w:p>
    <w:p w14:paraId="20748C7D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Osijek, __________________________________</w:t>
      </w:r>
      <w:r>
        <w:rPr>
          <w:rFonts w:ascii="Arial Narrow" w:hAnsi="Arial Narrow"/>
          <w:noProof w:val="0"/>
          <w:sz w:val="20"/>
          <w:szCs w:val="20"/>
        </w:rPr>
        <w:t xml:space="preserve">                                                 </w:t>
      </w:r>
      <w:r w:rsidRPr="004857AE">
        <w:rPr>
          <w:rFonts w:ascii="Arial Narrow" w:hAnsi="Arial Narrow"/>
          <w:noProof w:val="0"/>
          <w:sz w:val="20"/>
          <w:szCs w:val="20"/>
        </w:rPr>
        <w:t>__________________________</w:t>
      </w:r>
    </w:p>
    <w:p w14:paraId="323E542E" w14:textId="77777777" w:rsidR="004857AE" w:rsidRPr="004857AE" w:rsidRDefault="004857AE" w:rsidP="004857AE">
      <w:pPr>
        <w:jc w:val="both"/>
        <w:rPr>
          <w:rFonts w:ascii="Arial Narrow" w:hAnsi="Arial Narrow"/>
          <w:noProof w:val="0"/>
          <w:sz w:val="20"/>
          <w:szCs w:val="20"/>
        </w:rPr>
      </w:pPr>
      <w:r>
        <w:rPr>
          <w:rFonts w:ascii="Arial Narrow" w:hAnsi="Arial Narrow"/>
          <w:noProof w:val="0"/>
          <w:sz w:val="20"/>
          <w:szCs w:val="20"/>
        </w:rPr>
        <w:t xml:space="preserve">         </w:t>
      </w:r>
      <w:r w:rsidRPr="004857AE">
        <w:rPr>
          <w:rFonts w:ascii="Arial Narrow" w:hAnsi="Arial Narrow"/>
          <w:noProof w:val="0"/>
          <w:sz w:val="20"/>
          <w:szCs w:val="20"/>
        </w:rPr>
        <w:t xml:space="preserve">                                                 </w:t>
      </w:r>
      <w:r>
        <w:rPr>
          <w:rFonts w:ascii="Arial Narrow" w:hAnsi="Arial Narrow"/>
          <w:noProof w:val="0"/>
          <w:sz w:val="20"/>
          <w:szCs w:val="20"/>
        </w:rPr>
        <w:t xml:space="preserve">                               </w:t>
      </w:r>
      <w:r w:rsidRPr="004857AE">
        <w:rPr>
          <w:rFonts w:ascii="Arial Narrow" w:hAnsi="Arial Narrow"/>
          <w:noProof w:val="0"/>
          <w:sz w:val="20"/>
          <w:szCs w:val="20"/>
        </w:rPr>
        <w:t xml:space="preserve">                          </w:t>
      </w:r>
      <w:r>
        <w:rPr>
          <w:rFonts w:ascii="Arial Narrow" w:hAnsi="Arial Narrow"/>
          <w:noProof w:val="0"/>
          <w:sz w:val="20"/>
          <w:szCs w:val="20"/>
        </w:rPr>
        <w:t xml:space="preserve">                                   </w:t>
      </w:r>
      <w:r w:rsidRPr="004857AE">
        <w:rPr>
          <w:rFonts w:ascii="Arial Narrow" w:hAnsi="Arial Narrow"/>
          <w:noProof w:val="0"/>
          <w:sz w:val="20"/>
          <w:szCs w:val="20"/>
        </w:rPr>
        <w:t>potpis</w:t>
      </w:r>
    </w:p>
    <w:p w14:paraId="1C30281A" w14:textId="77777777" w:rsidR="004857AE" w:rsidRDefault="004857AE" w:rsidP="004857AE">
      <w:pPr>
        <w:rPr>
          <w:rFonts w:ascii="Arial Narrow" w:hAnsi="Arial Narrow"/>
          <w:noProof w:val="0"/>
          <w:sz w:val="20"/>
          <w:szCs w:val="20"/>
        </w:rPr>
      </w:pPr>
    </w:p>
    <w:p w14:paraId="7E7F3A8B" w14:textId="77777777" w:rsidR="004857AE" w:rsidRDefault="004857AE" w:rsidP="004857AE">
      <w:pPr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privitci:</w:t>
      </w:r>
    </w:p>
    <w:p w14:paraId="71F5E32D" w14:textId="77777777" w:rsidR="00261523" w:rsidRPr="004857AE" w:rsidRDefault="00261523" w:rsidP="004857AE">
      <w:pPr>
        <w:rPr>
          <w:rFonts w:ascii="Arial Narrow" w:hAnsi="Arial Narrow"/>
          <w:noProof w:val="0"/>
          <w:sz w:val="20"/>
          <w:szCs w:val="20"/>
        </w:rPr>
      </w:pPr>
    </w:p>
    <w:p w14:paraId="011918C8" w14:textId="77777777" w:rsidR="004857AE" w:rsidRPr="004857AE" w:rsidRDefault="004857AE" w:rsidP="004857AE">
      <w:pPr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1.______________________________</w:t>
      </w:r>
    </w:p>
    <w:p w14:paraId="3AD865A2" w14:textId="77777777" w:rsidR="004857AE" w:rsidRPr="004857AE" w:rsidRDefault="004857AE" w:rsidP="004857AE">
      <w:pPr>
        <w:rPr>
          <w:rFonts w:ascii="Arial Narrow" w:hAnsi="Arial Narrow"/>
          <w:noProof w:val="0"/>
          <w:sz w:val="20"/>
          <w:szCs w:val="20"/>
        </w:rPr>
      </w:pPr>
      <w:r w:rsidRPr="004857AE">
        <w:rPr>
          <w:rFonts w:ascii="Arial Narrow" w:hAnsi="Arial Narrow"/>
          <w:noProof w:val="0"/>
          <w:sz w:val="20"/>
          <w:szCs w:val="20"/>
        </w:rPr>
        <w:t>2.______________________________</w:t>
      </w:r>
    </w:p>
    <w:p w14:paraId="1ABFBB71" w14:textId="77777777" w:rsidR="00D02CED" w:rsidRPr="004857AE" w:rsidRDefault="00D02CED" w:rsidP="00CC607B">
      <w:pPr>
        <w:rPr>
          <w:rFonts w:ascii="Arial Narrow" w:hAnsi="Arial Narrow"/>
          <w:sz w:val="20"/>
          <w:szCs w:val="20"/>
        </w:rPr>
      </w:pPr>
    </w:p>
    <w:sectPr w:rsidR="00D02CED" w:rsidRPr="004857AE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18D8" w14:textId="77777777" w:rsidR="006B5F17" w:rsidRDefault="006B5F17" w:rsidP="00F71FC4">
      <w:r>
        <w:separator/>
      </w:r>
    </w:p>
  </w:endnote>
  <w:endnote w:type="continuationSeparator" w:id="0">
    <w:p w14:paraId="2125983A" w14:textId="77777777" w:rsidR="006B5F17" w:rsidRDefault="006B5F17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D6A2" w14:textId="77777777" w:rsidR="006B5F17" w:rsidRDefault="006B5F17" w:rsidP="00F71FC4">
      <w:r>
        <w:separator/>
      </w:r>
    </w:p>
  </w:footnote>
  <w:footnote w:type="continuationSeparator" w:id="0">
    <w:p w14:paraId="197983E4" w14:textId="77777777" w:rsidR="006B5F17" w:rsidRDefault="006B5F17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3E8A" w14:textId="77777777" w:rsidR="00F71FC4" w:rsidRDefault="006B5F17">
    <w:pPr>
      <w:pStyle w:val="Header"/>
    </w:pPr>
    <w:r>
      <w:rPr>
        <w:lang w:eastAsia="hr-HR"/>
      </w:rPr>
      <w:pict w14:anchorId="7CA6B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1027" type="#_x0000_t75" alt="" style="position:absolute;margin-left:0;margin-top:0;width:488.4pt;height:765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2CEC" w14:textId="77777777" w:rsidR="00F71FC4" w:rsidRDefault="006B5F17">
    <w:pPr>
      <w:pStyle w:val="Header"/>
    </w:pPr>
    <w:r>
      <w:rPr>
        <w:lang w:eastAsia="hr-HR"/>
      </w:rPr>
      <w:pict w14:anchorId="20890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1026" type="#_x0000_t75" alt="" style="position:absolute;margin-left:0;margin-top:0;width:488.4pt;height:765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6B66" w14:textId="77777777" w:rsidR="00F71FC4" w:rsidRDefault="00010405">
    <w:pPr>
      <w:pStyle w:val="Header"/>
    </w:pPr>
    <w:r w:rsidRPr="00E67A47">
      <w:rPr>
        <w:lang w:eastAsia="hr-HR"/>
      </w:rPr>
      <w:drawing>
        <wp:inline distT="0" distB="0" distL="0" distR="0" wp14:anchorId="2121EF7E" wp14:editId="2DED8865">
          <wp:extent cx="4738370" cy="902335"/>
          <wp:effectExtent l="0" t="0" r="0" b="0"/>
          <wp:docPr id="2" name="Picture 2" descr="Graphical user interface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F17">
      <w:rPr>
        <w:lang w:eastAsia="hr-HR"/>
      </w:rPr>
      <w:pict w14:anchorId="0C96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1025" type="#_x0000_t75" alt="" style="position:absolute;margin-left:0;margin-top:0;width:488.4pt;height:765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FOS memo final2 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111C7"/>
    <w:multiLevelType w:val="hybridMultilevel"/>
    <w:tmpl w:val="92EAA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29"/>
    <w:rsid w:val="00010405"/>
    <w:rsid w:val="00012CE8"/>
    <w:rsid w:val="00064533"/>
    <w:rsid w:val="00074007"/>
    <w:rsid w:val="00083526"/>
    <w:rsid w:val="00087406"/>
    <w:rsid w:val="000E3068"/>
    <w:rsid w:val="000F5948"/>
    <w:rsid w:val="00101C31"/>
    <w:rsid w:val="00106B38"/>
    <w:rsid w:val="001252DB"/>
    <w:rsid w:val="00134BD5"/>
    <w:rsid w:val="00196D93"/>
    <w:rsid w:val="001E17C6"/>
    <w:rsid w:val="00207C66"/>
    <w:rsid w:val="00261523"/>
    <w:rsid w:val="00271D92"/>
    <w:rsid w:val="00274221"/>
    <w:rsid w:val="002D6A08"/>
    <w:rsid w:val="002D719D"/>
    <w:rsid w:val="003944D1"/>
    <w:rsid w:val="00397C64"/>
    <w:rsid w:val="003D51A8"/>
    <w:rsid w:val="003D6010"/>
    <w:rsid w:val="003F65C6"/>
    <w:rsid w:val="004044CA"/>
    <w:rsid w:val="0042299D"/>
    <w:rsid w:val="00470595"/>
    <w:rsid w:val="004723CE"/>
    <w:rsid w:val="004857AE"/>
    <w:rsid w:val="00501AA1"/>
    <w:rsid w:val="00525D02"/>
    <w:rsid w:val="00535CC8"/>
    <w:rsid w:val="00543720"/>
    <w:rsid w:val="00544D10"/>
    <w:rsid w:val="005452C6"/>
    <w:rsid w:val="00562E07"/>
    <w:rsid w:val="00577966"/>
    <w:rsid w:val="00586E00"/>
    <w:rsid w:val="005B711F"/>
    <w:rsid w:val="005F43D8"/>
    <w:rsid w:val="005F5225"/>
    <w:rsid w:val="0061411C"/>
    <w:rsid w:val="00627C9A"/>
    <w:rsid w:val="00651C7E"/>
    <w:rsid w:val="00657A85"/>
    <w:rsid w:val="006B5F17"/>
    <w:rsid w:val="006D567E"/>
    <w:rsid w:val="007204C0"/>
    <w:rsid w:val="00753C7A"/>
    <w:rsid w:val="007751A3"/>
    <w:rsid w:val="0077723F"/>
    <w:rsid w:val="007924DA"/>
    <w:rsid w:val="007A420E"/>
    <w:rsid w:val="007F61A3"/>
    <w:rsid w:val="007F6E31"/>
    <w:rsid w:val="00823D07"/>
    <w:rsid w:val="00833F86"/>
    <w:rsid w:val="00861C0D"/>
    <w:rsid w:val="008921DE"/>
    <w:rsid w:val="008B5815"/>
    <w:rsid w:val="00900F2D"/>
    <w:rsid w:val="00970825"/>
    <w:rsid w:val="00980083"/>
    <w:rsid w:val="00984476"/>
    <w:rsid w:val="009B5979"/>
    <w:rsid w:val="009C5629"/>
    <w:rsid w:val="009D39D4"/>
    <w:rsid w:val="009D6E10"/>
    <w:rsid w:val="009F7D11"/>
    <w:rsid w:val="00A07C46"/>
    <w:rsid w:val="00A337D3"/>
    <w:rsid w:val="00A453F0"/>
    <w:rsid w:val="00A62DC0"/>
    <w:rsid w:val="00A77C0D"/>
    <w:rsid w:val="00A80EBC"/>
    <w:rsid w:val="00AA1DC1"/>
    <w:rsid w:val="00AA5728"/>
    <w:rsid w:val="00AD26BE"/>
    <w:rsid w:val="00AE6294"/>
    <w:rsid w:val="00B02A61"/>
    <w:rsid w:val="00B24A9E"/>
    <w:rsid w:val="00B25B29"/>
    <w:rsid w:val="00B56527"/>
    <w:rsid w:val="00BA2157"/>
    <w:rsid w:val="00BA3700"/>
    <w:rsid w:val="00C12FE7"/>
    <w:rsid w:val="00C23547"/>
    <w:rsid w:val="00C5022A"/>
    <w:rsid w:val="00C57D83"/>
    <w:rsid w:val="00C65710"/>
    <w:rsid w:val="00CA4291"/>
    <w:rsid w:val="00CC607B"/>
    <w:rsid w:val="00CD23BF"/>
    <w:rsid w:val="00D02CED"/>
    <w:rsid w:val="00D91388"/>
    <w:rsid w:val="00DD7506"/>
    <w:rsid w:val="00E315AB"/>
    <w:rsid w:val="00E36B82"/>
    <w:rsid w:val="00E74D08"/>
    <w:rsid w:val="00EA42AE"/>
    <w:rsid w:val="00F60774"/>
    <w:rsid w:val="00F71FC4"/>
    <w:rsid w:val="00FA3E70"/>
    <w:rsid w:val="00FA6A85"/>
    <w:rsid w:val="00FD0AB7"/>
    <w:rsid w:val="00FD7284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A11452"/>
  <w15:chartTrackingRefBased/>
  <w15:docId w15:val="{949B84C0-1F8E-7A4D-8049-FC76D6EB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ED"/>
    <w:rPr>
      <w:rFonts w:ascii="Times New Roman" w:hAnsi="Times New Roman"/>
      <w:noProof/>
      <w:sz w:val="24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D02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07B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C:\Users\Korisnik\AppData\Local\Temp\Memo_hr.dotx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Reviewer</cp:lastModifiedBy>
  <cp:revision>2</cp:revision>
  <cp:lastPrinted>2018-07-01T17:24:00Z</cp:lastPrinted>
  <dcterms:created xsi:type="dcterms:W3CDTF">2021-10-11T08:43:00Z</dcterms:created>
  <dcterms:modified xsi:type="dcterms:W3CDTF">2021-10-11T08:43:00Z</dcterms:modified>
</cp:coreProperties>
</file>