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EF07" w14:textId="77777777" w:rsidR="003D289B" w:rsidRPr="003D289B" w:rsidRDefault="00E32EAD" w:rsidP="003D289B">
      <w:pPr>
        <w:jc w:val="center"/>
      </w:pPr>
      <w:r w:rsidRPr="00242958">
        <w:drawing>
          <wp:inline distT="0" distB="0" distL="0" distR="0" wp14:anchorId="037A1489" wp14:editId="7D727101">
            <wp:extent cx="866775" cy="237490"/>
            <wp:effectExtent l="0" t="0" r="0" b="0"/>
            <wp:docPr id="1" name="Picture 1" descr="A red and black flag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ed and black flag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A753" w14:textId="77777777" w:rsidR="003D289B" w:rsidRPr="003D289B" w:rsidRDefault="003D289B" w:rsidP="003D289B">
      <w:pPr>
        <w:jc w:val="center"/>
        <w:rPr>
          <w:rFonts w:ascii="Arial Narrow" w:hAnsi="Arial Narrow"/>
          <w:b/>
          <w:bCs/>
          <w:noProof w:val="0"/>
          <w:szCs w:val="24"/>
          <w:shd w:val="clear" w:color="auto" w:fill="FFFFFF"/>
        </w:rPr>
      </w:pPr>
    </w:p>
    <w:p w14:paraId="65B3F570" w14:textId="77777777" w:rsidR="003D289B" w:rsidRPr="003D289B" w:rsidRDefault="003D289B" w:rsidP="003D289B">
      <w:pPr>
        <w:jc w:val="center"/>
        <w:rPr>
          <w:rFonts w:ascii="Arial Narrow" w:hAnsi="Arial Narrow"/>
          <w:b/>
          <w:noProof w:val="0"/>
          <w:szCs w:val="24"/>
        </w:rPr>
      </w:pPr>
      <w:r w:rsidRPr="003D289B">
        <w:rPr>
          <w:rFonts w:ascii="Arial Narrow" w:hAnsi="Arial Narrow"/>
          <w:b/>
          <w:bCs/>
          <w:noProof w:val="0"/>
          <w:szCs w:val="24"/>
          <w:shd w:val="clear" w:color="auto" w:fill="FFFFFF"/>
        </w:rPr>
        <w:t>Program pedagoško-psihološko-didaktičko-metodičke izobrazbe</w:t>
      </w:r>
    </w:p>
    <w:p w14:paraId="43DBC52B" w14:textId="77777777" w:rsidR="003D289B" w:rsidRPr="003D289B" w:rsidRDefault="003D289B" w:rsidP="003D289B">
      <w:pPr>
        <w:jc w:val="center"/>
        <w:rPr>
          <w:rFonts w:ascii="Arial Narrow" w:hAnsi="Arial Narrow"/>
          <w:b/>
          <w:noProof w:val="0"/>
          <w:szCs w:val="24"/>
        </w:rPr>
      </w:pPr>
    </w:p>
    <w:p w14:paraId="6127E9A5" w14:textId="77777777" w:rsidR="003D289B" w:rsidRPr="003D289B" w:rsidRDefault="003D289B" w:rsidP="003D289B">
      <w:pPr>
        <w:rPr>
          <w:rFonts w:ascii="Arial Narrow" w:hAnsi="Arial Narrow"/>
          <w:noProof w:val="0"/>
          <w:szCs w:val="24"/>
        </w:rPr>
      </w:pPr>
    </w:p>
    <w:p w14:paraId="533B55C7" w14:textId="77777777" w:rsidR="003D289B" w:rsidRPr="003D289B" w:rsidRDefault="003D289B" w:rsidP="003D289B">
      <w:pPr>
        <w:rPr>
          <w:rFonts w:ascii="Arial Narrow" w:hAnsi="Arial Narrow"/>
          <w:noProof w:val="0"/>
          <w:szCs w:val="24"/>
        </w:rPr>
      </w:pPr>
      <w:r w:rsidRPr="003D289B">
        <w:rPr>
          <w:rFonts w:ascii="Arial Narrow" w:hAnsi="Arial Narrow"/>
          <w:noProof w:val="0"/>
          <w:szCs w:val="24"/>
        </w:rPr>
        <w:t>______________________________________</w:t>
      </w:r>
    </w:p>
    <w:p w14:paraId="26569048" w14:textId="77777777" w:rsidR="003D289B" w:rsidRPr="003D289B" w:rsidRDefault="003D289B" w:rsidP="003D289B">
      <w:pPr>
        <w:rPr>
          <w:rFonts w:ascii="Arial Narrow" w:hAnsi="Arial Narrow"/>
          <w:noProof w:val="0"/>
          <w:szCs w:val="24"/>
        </w:rPr>
      </w:pPr>
      <w:r w:rsidRPr="003D289B">
        <w:rPr>
          <w:rFonts w:ascii="Arial Narrow" w:hAnsi="Arial Narrow"/>
          <w:noProof w:val="0"/>
          <w:szCs w:val="24"/>
        </w:rPr>
        <w:t>ime i prezime</w:t>
      </w:r>
    </w:p>
    <w:p w14:paraId="61E9DD97" w14:textId="77777777" w:rsidR="003D289B" w:rsidRPr="003D289B" w:rsidRDefault="003D289B" w:rsidP="003D289B">
      <w:pPr>
        <w:rPr>
          <w:rFonts w:ascii="Arial Narrow" w:hAnsi="Arial Narrow"/>
          <w:noProof w:val="0"/>
          <w:szCs w:val="24"/>
        </w:rPr>
      </w:pPr>
    </w:p>
    <w:p w14:paraId="63E6D5FA" w14:textId="77777777" w:rsidR="003D289B" w:rsidRPr="003D289B" w:rsidRDefault="003D289B" w:rsidP="003D289B">
      <w:pPr>
        <w:rPr>
          <w:rFonts w:ascii="Arial Narrow" w:hAnsi="Arial Narrow"/>
          <w:noProof w:val="0"/>
          <w:szCs w:val="24"/>
        </w:rPr>
      </w:pPr>
    </w:p>
    <w:p w14:paraId="29ABB5C8" w14:textId="77777777" w:rsidR="003D289B" w:rsidRPr="003D289B" w:rsidRDefault="003D289B" w:rsidP="003D289B">
      <w:pPr>
        <w:rPr>
          <w:rFonts w:ascii="Arial Narrow" w:hAnsi="Arial Narrow"/>
          <w:noProof w:val="0"/>
          <w:szCs w:val="24"/>
        </w:rPr>
      </w:pPr>
      <w:r w:rsidRPr="003D289B">
        <w:rPr>
          <w:rFonts w:ascii="Arial Narrow" w:hAnsi="Arial Narrow"/>
          <w:noProof w:val="0"/>
          <w:szCs w:val="24"/>
        </w:rPr>
        <w:t>_______________________________________</w:t>
      </w:r>
    </w:p>
    <w:p w14:paraId="3B698AF4" w14:textId="77777777" w:rsidR="003D289B" w:rsidRPr="003D289B" w:rsidRDefault="003D289B" w:rsidP="003D289B">
      <w:pPr>
        <w:rPr>
          <w:rFonts w:ascii="Arial Narrow" w:hAnsi="Arial Narrow"/>
          <w:noProof w:val="0"/>
          <w:szCs w:val="24"/>
        </w:rPr>
      </w:pPr>
      <w:r w:rsidRPr="003D289B">
        <w:rPr>
          <w:rFonts w:ascii="Arial Narrow" w:hAnsi="Arial Narrow"/>
          <w:noProof w:val="0"/>
          <w:szCs w:val="24"/>
        </w:rPr>
        <w:t>adresa (ulica, poštanski broj i mjesto)</w:t>
      </w:r>
    </w:p>
    <w:p w14:paraId="5B048F8D" w14:textId="77777777" w:rsidR="003D289B" w:rsidRPr="003D289B" w:rsidRDefault="003D289B" w:rsidP="003D289B">
      <w:pPr>
        <w:spacing w:line="276" w:lineRule="auto"/>
        <w:rPr>
          <w:rFonts w:ascii="Arial Narrow" w:hAnsi="Arial Narrow"/>
          <w:noProof w:val="0"/>
          <w:szCs w:val="24"/>
        </w:rPr>
      </w:pPr>
    </w:p>
    <w:p w14:paraId="5903F70D" w14:textId="77777777" w:rsidR="003D289B" w:rsidRPr="003D289B" w:rsidRDefault="003D289B" w:rsidP="003D289B">
      <w:pPr>
        <w:spacing w:line="276" w:lineRule="auto"/>
        <w:rPr>
          <w:rFonts w:ascii="Arial Narrow" w:hAnsi="Arial Narrow"/>
          <w:noProof w:val="0"/>
          <w:szCs w:val="24"/>
        </w:rPr>
      </w:pPr>
      <w:r w:rsidRPr="003D289B">
        <w:rPr>
          <w:rFonts w:ascii="Arial Narrow" w:hAnsi="Arial Narrow"/>
          <w:noProof w:val="0"/>
          <w:szCs w:val="24"/>
        </w:rPr>
        <w:t>_______________________________________</w:t>
      </w:r>
    </w:p>
    <w:p w14:paraId="08299DF8" w14:textId="77777777" w:rsidR="003D289B" w:rsidRPr="003D289B" w:rsidRDefault="003D289B" w:rsidP="003D289B">
      <w:pPr>
        <w:spacing w:line="276" w:lineRule="auto"/>
        <w:rPr>
          <w:rFonts w:ascii="Arial Narrow" w:hAnsi="Arial Narrow"/>
          <w:noProof w:val="0"/>
          <w:szCs w:val="24"/>
        </w:rPr>
      </w:pPr>
      <w:r w:rsidRPr="003D289B">
        <w:rPr>
          <w:rFonts w:ascii="Arial Narrow" w:hAnsi="Arial Narrow"/>
          <w:noProof w:val="0"/>
          <w:szCs w:val="24"/>
        </w:rPr>
        <w:t>OIB</w:t>
      </w:r>
      <w:r w:rsidRPr="003D289B">
        <w:rPr>
          <w:rFonts w:ascii="Arial Narrow" w:hAnsi="Arial Narrow"/>
          <w:noProof w:val="0"/>
          <w:szCs w:val="24"/>
        </w:rPr>
        <w:br/>
      </w:r>
      <w:r w:rsidRPr="003D289B">
        <w:rPr>
          <w:rFonts w:ascii="Arial Narrow" w:hAnsi="Arial Narrow"/>
          <w:noProof w:val="0"/>
          <w:szCs w:val="24"/>
        </w:rPr>
        <w:br/>
        <w:t>_______________________________________</w:t>
      </w:r>
      <w:r w:rsidRPr="003D289B">
        <w:rPr>
          <w:rFonts w:ascii="Arial Narrow" w:hAnsi="Arial Narrow"/>
          <w:noProof w:val="0"/>
          <w:szCs w:val="24"/>
        </w:rPr>
        <w:br/>
        <w:t>adresa e-pošte</w:t>
      </w:r>
      <w:r w:rsidRPr="003D289B">
        <w:rPr>
          <w:rFonts w:ascii="Arial Narrow" w:hAnsi="Arial Narrow"/>
          <w:noProof w:val="0"/>
          <w:szCs w:val="24"/>
        </w:rPr>
        <w:br/>
      </w:r>
      <w:r w:rsidRPr="003D289B">
        <w:rPr>
          <w:rFonts w:ascii="Arial Narrow" w:hAnsi="Arial Narrow"/>
          <w:noProof w:val="0"/>
          <w:szCs w:val="24"/>
        </w:rPr>
        <w:br/>
        <w:t>_______________________________________</w:t>
      </w:r>
      <w:r w:rsidRPr="003D289B">
        <w:rPr>
          <w:rFonts w:ascii="Arial Narrow" w:hAnsi="Arial Narrow"/>
          <w:noProof w:val="0"/>
          <w:szCs w:val="24"/>
        </w:rPr>
        <w:br/>
        <w:t>kontakt telefon</w:t>
      </w:r>
    </w:p>
    <w:p w14:paraId="3F9DEA51" w14:textId="77777777" w:rsidR="003D289B" w:rsidRPr="003D289B" w:rsidRDefault="003D289B" w:rsidP="003D289B">
      <w:pPr>
        <w:spacing w:line="276" w:lineRule="auto"/>
        <w:rPr>
          <w:rFonts w:ascii="Arial Narrow" w:hAnsi="Arial Narrow"/>
          <w:noProof w:val="0"/>
          <w:szCs w:val="24"/>
        </w:rPr>
      </w:pPr>
    </w:p>
    <w:p w14:paraId="2832FA3F" w14:textId="77777777" w:rsidR="003D289B" w:rsidRPr="003D289B" w:rsidRDefault="003D289B" w:rsidP="003D289B">
      <w:pPr>
        <w:spacing w:line="276" w:lineRule="auto"/>
        <w:rPr>
          <w:rFonts w:ascii="Arial Narrow" w:hAnsi="Arial Narrow"/>
          <w:noProof w:val="0"/>
          <w:szCs w:val="24"/>
        </w:rPr>
      </w:pPr>
      <w:r w:rsidRPr="003D289B">
        <w:rPr>
          <w:rFonts w:ascii="Arial Narrow" w:hAnsi="Arial Narrow"/>
          <w:noProof w:val="0"/>
          <w:szCs w:val="24"/>
        </w:rPr>
        <w:t>_______________________________________</w:t>
      </w:r>
    </w:p>
    <w:p w14:paraId="46B70E0A" w14:textId="77777777" w:rsidR="003D289B" w:rsidRPr="003D289B" w:rsidRDefault="003D289B" w:rsidP="003D289B">
      <w:pPr>
        <w:spacing w:line="276" w:lineRule="auto"/>
        <w:rPr>
          <w:rFonts w:ascii="Arial Narrow" w:hAnsi="Arial Narrow"/>
          <w:noProof w:val="0"/>
          <w:szCs w:val="24"/>
        </w:rPr>
      </w:pPr>
      <w:r w:rsidRPr="003D289B">
        <w:rPr>
          <w:rFonts w:ascii="Arial Narrow" w:hAnsi="Arial Narrow"/>
          <w:noProof w:val="0"/>
          <w:szCs w:val="24"/>
        </w:rPr>
        <w:t>matični broj polaznika</w:t>
      </w:r>
    </w:p>
    <w:p w14:paraId="77A27696" w14:textId="77777777" w:rsidR="003D289B" w:rsidRPr="003D289B" w:rsidRDefault="003D289B" w:rsidP="003D289B">
      <w:pPr>
        <w:spacing w:line="276" w:lineRule="auto"/>
        <w:rPr>
          <w:rFonts w:ascii="Arial Narrow" w:hAnsi="Arial Narrow"/>
          <w:noProof w:val="0"/>
          <w:szCs w:val="24"/>
        </w:rPr>
      </w:pPr>
    </w:p>
    <w:p w14:paraId="2EAC5A58" w14:textId="77777777" w:rsidR="003D289B" w:rsidRPr="003D289B" w:rsidRDefault="003D289B" w:rsidP="003D289B">
      <w:pPr>
        <w:spacing w:line="276" w:lineRule="auto"/>
        <w:rPr>
          <w:rFonts w:ascii="Arial Narrow" w:hAnsi="Arial Narrow"/>
          <w:noProof w:val="0"/>
          <w:szCs w:val="24"/>
        </w:rPr>
      </w:pPr>
    </w:p>
    <w:p w14:paraId="2512B391" w14:textId="77777777" w:rsidR="003D289B" w:rsidRPr="003D289B" w:rsidRDefault="003D289B" w:rsidP="003D289B">
      <w:pPr>
        <w:jc w:val="center"/>
        <w:rPr>
          <w:rFonts w:ascii="Arial Narrow" w:hAnsi="Arial Narrow"/>
          <w:b/>
          <w:noProof w:val="0"/>
          <w:szCs w:val="24"/>
        </w:rPr>
      </w:pPr>
      <w:r w:rsidRPr="003D289B">
        <w:rPr>
          <w:rFonts w:ascii="Arial Narrow" w:hAnsi="Arial Narrow"/>
          <w:b/>
          <w:noProof w:val="0"/>
          <w:szCs w:val="24"/>
        </w:rPr>
        <w:t xml:space="preserve">Molba </w:t>
      </w:r>
      <w:r>
        <w:rPr>
          <w:rFonts w:ascii="Arial Narrow" w:hAnsi="Arial Narrow"/>
          <w:b/>
          <w:noProof w:val="0"/>
          <w:szCs w:val="24"/>
        </w:rPr>
        <w:t>Filozofskom fakultetu Osijek</w:t>
      </w:r>
    </w:p>
    <w:p w14:paraId="597F9418" w14:textId="77777777" w:rsidR="003D289B" w:rsidRPr="003D289B" w:rsidRDefault="003D289B" w:rsidP="003D289B">
      <w:pPr>
        <w:jc w:val="center"/>
        <w:rPr>
          <w:rFonts w:ascii="Arial Narrow" w:hAnsi="Arial Narrow"/>
          <w:b/>
          <w:noProof w:val="0"/>
          <w:szCs w:val="24"/>
        </w:rPr>
      </w:pPr>
    </w:p>
    <w:p w14:paraId="0E61556E" w14:textId="77777777" w:rsidR="003D289B" w:rsidRPr="003D289B" w:rsidRDefault="003D289B" w:rsidP="003D289B">
      <w:pPr>
        <w:rPr>
          <w:rFonts w:ascii="Arial Narrow" w:hAnsi="Arial Narrow"/>
          <w:szCs w:val="24"/>
        </w:rPr>
      </w:pPr>
    </w:p>
    <w:p w14:paraId="47172857" w14:textId="77777777" w:rsidR="003D289B" w:rsidRDefault="003D289B" w:rsidP="003D289B">
      <w:pPr>
        <w:spacing w:line="360" w:lineRule="auto"/>
        <w:jc w:val="both"/>
        <w:rPr>
          <w:rFonts w:ascii="Arial Narrow" w:hAnsi="Arial Narrow"/>
          <w:szCs w:val="24"/>
        </w:rPr>
      </w:pPr>
      <w:r w:rsidRPr="003D289B">
        <w:rPr>
          <w:rFonts w:ascii="Arial Narrow" w:hAnsi="Arial Narrow"/>
          <w:szCs w:val="24"/>
        </w:rPr>
        <w:t>Molim</w:t>
      </w:r>
      <w:r>
        <w:rPr>
          <w:rFonts w:ascii="Arial Narrow" w:hAnsi="Arial Narrow"/>
          <w:szCs w:val="24"/>
        </w:rPr>
        <w:t>:</w:t>
      </w:r>
    </w:p>
    <w:p w14:paraId="5E73611A" w14:textId="77777777" w:rsidR="003D289B" w:rsidRPr="003D289B" w:rsidRDefault="003D289B" w:rsidP="003D289B">
      <w:p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B6117F0" w14:textId="77777777" w:rsidR="003D289B" w:rsidRPr="003D289B" w:rsidRDefault="003D289B" w:rsidP="003D289B">
      <w:pPr>
        <w:spacing w:line="360" w:lineRule="auto"/>
        <w:jc w:val="both"/>
        <w:rPr>
          <w:rFonts w:ascii="Arial Narrow" w:hAnsi="Arial Narrow"/>
          <w:szCs w:val="24"/>
        </w:rPr>
      </w:pPr>
    </w:p>
    <w:p w14:paraId="26DFFE79" w14:textId="77777777" w:rsidR="003D289B" w:rsidRPr="003D289B" w:rsidRDefault="003D289B" w:rsidP="003D289B">
      <w:pPr>
        <w:spacing w:line="360" w:lineRule="auto"/>
        <w:jc w:val="both"/>
        <w:rPr>
          <w:rFonts w:ascii="Arial Narrow" w:hAnsi="Arial Narrow"/>
          <w:szCs w:val="24"/>
        </w:rPr>
      </w:pPr>
    </w:p>
    <w:p w14:paraId="7A3228D7" w14:textId="77777777" w:rsidR="003D289B" w:rsidRPr="003D289B" w:rsidRDefault="003D289B" w:rsidP="003D289B">
      <w:pPr>
        <w:spacing w:line="360" w:lineRule="auto"/>
        <w:jc w:val="both"/>
        <w:rPr>
          <w:rFonts w:ascii="Arial Narrow" w:hAnsi="Arial Narrow"/>
          <w:szCs w:val="24"/>
        </w:rPr>
      </w:pPr>
      <w:r w:rsidRPr="003D289B">
        <w:rPr>
          <w:rFonts w:ascii="Arial Narrow" w:hAnsi="Arial Narrow"/>
          <w:szCs w:val="24"/>
        </w:rPr>
        <w:t>U Osijeku ______________________________                              ____________________________</w:t>
      </w:r>
    </w:p>
    <w:p w14:paraId="7155CBD8" w14:textId="77777777" w:rsidR="00D02CED" w:rsidRDefault="003D289B" w:rsidP="003D289B">
      <w:pPr>
        <w:spacing w:line="360" w:lineRule="auto"/>
        <w:jc w:val="both"/>
        <w:rPr>
          <w:rFonts w:ascii="Arial Narrow" w:hAnsi="Arial Narrow"/>
          <w:szCs w:val="24"/>
        </w:rPr>
      </w:pPr>
      <w:r w:rsidRPr="003D289B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potpis</w:t>
      </w:r>
    </w:p>
    <w:sectPr w:rsidR="00D02CED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A172" w14:textId="77777777" w:rsidR="006D4BA3" w:rsidRDefault="006D4BA3" w:rsidP="00F71FC4">
      <w:r>
        <w:separator/>
      </w:r>
    </w:p>
  </w:endnote>
  <w:endnote w:type="continuationSeparator" w:id="0">
    <w:p w14:paraId="2647F1BD" w14:textId="77777777" w:rsidR="006D4BA3" w:rsidRDefault="006D4BA3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A54F" w14:textId="77777777" w:rsidR="006D4BA3" w:rsidRDefault="006D4BA3" w:rsidP="00F71FC4">
      <w:r>
        <w:separator/>
      </w:r>
    </w:p>
  </w:footnote>
  <w:footnote w:type="continuationSeparator" w:id="0">
    <w:p w14:paraId="58E0DE1F" w14:textId="77777777" w:rsidR="006D4BA3" w:rsidRDefault="006D4BA3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1C2F" w14:textId="77777777" w:rsidR="00F71FC4" w:rsidRDefault="006D4BA3">
    <w:pPr>
      <w:pStyle w:val="Header"/>
    </w:pPr>
    <w:r>
      <w:rPr>
        <w:lang w:eastAsia="hr-HR"/>
      </w:rPr>
      <w:pict w14:anchorId="6C3A5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1027" type="#_x0000_t75" alt="" style="position:absolute;margin-left:0;margin-top:0;width:488.4pt;height:765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412" w14:textId="77777777" w:rsidR="00F71FC4" w:rsidRDefault="006D4BA3">
    <w:pPr>
      <w:pStyle w:val="Header"/>
    </w:pPr>
    <w:r>
      <w:rPr>
        <w:lang w:eastAsia="hr-HR"/>
      </w:rPr>
      <w:pict w14:anchorId="57685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1026" type="#_x0000_t75" alt="" style="position:absolute;margin-left:0;margin-top:0;width:488.4pt;height:765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A6F3" w14:textId="77777777" w:rsidR="00F71FC4" w:rsidRDefault="006D4BA3">
    <w:pPr>
      <w:pStyle w:val="Header"/>
    </w:pPr>
    <w:r>
      <w:rPr>
        <w:lang w:eastAsia="hr-HR"/>
      </w:rPr>
      <w:pict w14:anchorId="6AF53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1025" type="#_x0000_t75" alt="" style="position:absolute;margin-left:0;margin-top:0;width:488.4pt;height:765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E32EAD" w:rsidRPr="00BF5067">
      <w:rPr>
        <w:lang w:eastAsia="hr-HR"/>
      </w:rPr>
      <w:drawing>
        <wp:inline distT="0" distB="0" distL="0" distR="0" wp14:anchorId="7ADE1A4D" wp14:editId="35A3E686">
          <wp:extent cx="4738370" cy="902335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&#10;&#10;Description automatically generated with low confidenc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11C7"/>
    <w:multiLevelType w:val="hybridMultilevel"/>
    <w:tmpl w:val="92EAA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29"/>
    <w:rsid w:val="00012CE8"/>
    <w:rsid w:val="00064533"/>
    <w:rsid w:val="00074007"/>
    <w:rsid w:val="00083526"/>
    <w:rsid w:val="00087406"/>
    <w:rsid w:val="000E3068"/>
    <w:rsid w:val="00101C31"/>
    <w:rsid w:val="00106B38"/>
    <w:rsid w:val="001252DB"/>
    <w:rsid w:val="00134BD5"/>
    <w:rsid w:val="00196D93"/>
    <w:rsid w:val="001B5B89"/>
    <w:rsid w:val="00207C66"/>
    <w:rsid w:val="00252D4A"/>
    <w:rsid w:val="00271D92"/>
    <w:rsid w:val="00275061"/>
    <w:rsid w:val="002D6A08"/>
    <w:rsid w:val="002D719D"/>
    <w:rsid w:val="003944D1"/>
    <w:rsid w:val="00397C64"/>
    <w:rsid w:val="003D289B"/>
    <w:rsid w:val="003D51A8"/>
    <w:rsid w:val="003F65C6"/>
    <w:rsid w:val="004044CA"/>
    <w:rsid w:val="0042299D"/>
    <w:rsid w:val="00470595"/>
    <w:rsid w:val="004723CE"/>
    <w:rsid w:val="00501AA1"/>
    <w:rsid w:val="00525D02"/>
    <w:rsid w:val="00535CC8"/>
    <w:rsid w:val="00543720"/>
    <w:rsid w:val="00544D10"/>
    <w:rsid w:val="005452C6"/>
    <w:rsid w:val="00562E07"/>
    <w:rsid w:val="00577966"/>
    <w:rsid w:val="00586E00"/>
    <w:rsid w:val="005B711F"/>
    <w:rsid w:val="005F5225"/>
    <w:rsid w:val="0061411C"/>
    <w:rsid w:val="00627C9A"/>
    <w:rsid w:val="00651C7E"/>
    <w:rsid w:val="00657A85"/>
    <w:rsid w:val="006D4BA3"/>
    <w:rsid w:val="006D567E"/>
    <w:rsid w:val="007204C0"/>
    <w:rsid w:val="00753C7A"/>
    <w:rsid w:val="007751A3"/>
    <w:rsid w:val="0077723F"/>
    <w:rsid w:val="007924DA"/>
    <w:rsid w:val="007A420E"/>
    <w:rsid w:val="007F61A3"/>
    <w:rsid w:val="007F6E31"/>
    <w:rsid w:val="00823D07"/>
    <w:rsid w:val="00833F86"/>
    <w:rsid w:val="00861C0D"/>
    <w:rsid w:val="008921DE"/>
    <w:rsid w:val="008B5815"/>
    <w:rsid w:val="00900F2D"/>
    <w:rsid w:val="00970825"/>
    <w:rsid w:val="00980083"/>
    <w:rsid w:val="00984476"/>
    <w:rsid w:val="009B5979"/>
    <w:rsid w:val="009C5629"/>
    <w:rsid w:val="009D39D4"/>
    <w:rsid w:val="009D6E10"/>
    <w:rsid w:val="009F6131"/>
    <w:rsid w:val="009F7D11"/>
    <w:rsid w:val="00A07C46"/>
    <w:rsid w:val="00A337D3"/>
    <w:rsid w:val="00A453F0"/>
    <w:rsid w:val="00A62DC0"/>
    <w:rsid w:val="00A77C0D"/>
    <w:rsid w:val="00A80EBC"/>
    <w:rsid w:val="00AA1DC1"/>
    <w:rsid w:val="00AA5728"/>
    <w:rsid w:val="00AD26BE"/>
    <w:rsid w:val="00AE6294"/>
    <w:rsid w:val="00B02A61"/>
    <w:rsid w:val="00B24A9E"/>
    <w:rsid w:val="00B56527"/>
    <w:rsid w:val="00BA2157"/>
    <w:rsid w:val="00BA3700"/>
    <w:rsid w:val="00C12FE7"/>
    <w:rsid w:val="00C23547"/>
    <w:rsid w:val="00C5022A"/>
    <w:rsid w:val="00C57D83"/>
    <w:rsid w:val="00CA4291"/>
    <w:rsid w:val="00CC607B"/>
    <w:rsid w:val="00CD23BF"/>
    <w:rsid w:val="00D02CED"/>
    <w:rsid w:val="00DA603E"/>
    <w:rsid w:val="00DD7506"/>
    <w:rsid w:val="00DE3BC7"/>
    <w:rsid w:val="00E315AB"/>
    <w:rsid w:val="00E32EAD"/>
    <w:rsid w:val="00E36B82"/>
    <w:rsid w:val="00E74D08"/>
    <w:rsid w:val="00EA42AE"/>
    <w:rsid w:val="00F60774"/>
    <w:rsid w:val="00F71FC4"/>
    <w:rsid w:val="00FA3E70"/>
    <w:rsid w:val="00FA6A85"/>
    <w:rsid w:val="00FD0AB7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DDFA8D"/>
  <w15:chartTrackingRefBased/>
  <w15:docId w15:val="{B814956C-1344-B743-A5CE-51B13031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ED"/>
    <w:rPr>
      <w:rFonts w:ascii="Times New Roman" w:hAnsi="Times New Roman"/>
      <w:noProof/>
      <w:sz w:val="24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D02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07B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C:\Users\Korisnik\AppData\Local\Temp\Memo_hr.dotx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Reviewer</cp:lastModifiedBy>
  <cp:revision>2</cp:revision>
  <cp:lastPrinted>2018-07-01T17:24:00Z</cp:lastPrinted>
  <dcterms:created xsi:type="dcterms:W3CDTF">2021-10-11T08:44:00Z</dcterms:created>
  <dcterms:modified xsi:type="dcterms:W3CDTF">2021-10-11T08:44:00Z</dcterms:modified>
</cp:coreProperties>
</file>