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7BCF" w14:textId="77777777" w:rsidR="00512849" w:rsidRPr="00911B20" w:rsidRDefault="00F00E35" w:rsidP="00512849">
      <w:pPr>
        <w:jc w:val="center"/>
        <w:rPr>
          <w:rFonts w:ascii="Arial Narrow" w:hAnsi="Arial Narrow"/>
          <w:noProof w:val="0"/>
          <w:szCs w:val="24"/>
        </w:rPr>
      </w:pPr>
      <w:r w:rsidRPr="00125656">
        <w:rPr>
          <w:rFonts w:ascii="Arial Narrow" w:hAnsi="Arial Narrow"/>
          <w:szCs w:val="24"/>
        </w:rPr>
        <w:drawing>
          <wp:inline distT="0" distB="0" distL="0" distR="0" wp14:anchorId="3C7893EF" wp14:editId="78D013D5">
            <wp:extent cx="902335" cy="249555"/>
            <wp:effectExtent l="0" t="0" r="0" b="0"/>
            <wp:docPr id="1" name="Picture 1" descr="A red and black flag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d and black flag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6008" w14:textId="77777777" w:rsidR="00512849" w:rsidRPr="00911B20" w:rsidRDefault="00512849" w:rsidP="00512849">
      <w:pPr>
        <w:jc w:val="center"/>
        <w:rPr>
          <w:rFonts w:ascii="Arial Narrow" w:hAnsi="Arial Narrow"/>
          <w:noProof w:val="0"/>
          <w:szCs w:val="24"/>
        </w:rPr>
      </w:pPr>
    </w:p>
    <w:p w14:paraId="3E11F6B6" w14:textId="77777777" w:rsidR="00512849" w:rsidRPr="00911B20" w:rsidRDefault="00512849" w:rsidP="00512849">
      <w:pPr>
        <w:jc w:val="center"/>
        <w:rPr>
          <w:rFonts w:ascii="Arial Narrow" w:hAnsi="Arial Narrow"/>
          <w:noProof w:val="0"/>
          <w:szCs w:val="24"/>
        </w:rPr>
      </w:pPr>
      <w:r w:rsidRPr="00911B20">
        <w:rPr>
          <w:rFonts w:ascii="Arial Narrow" w:hAnsi="Arial Narrow"/>
          <w:noProof w:val="0"/>
          <w:szCs w:val="24"/>
        </w:rPr>
        <w:t>PROGRAM PEDAGOŠKO-PSIHOLOŠKO-DIDAKTIČKO-METODIČKE IZOBRAZBE</w:t>
      </w:r>
    </w:p>
    <w:p w14:paraId="52327BDC" w14:textId="77777777" w:rsidR="00D02CED" w:rsidRDefault="00D02CED" w:rsidP="00CC607B">
      <w:pPr>
        <w:rPr>
          <w:rFonts w:ascii="Arial Narrow" w:hAnsi="Arial Narrow"/>
          <w:szCs w:val="24"/>
        </w:rPr>
      </w:pPr>
    </w:p>
    <w:p w14:paraId="75C6754B" w14:textId="77777777" w:rsid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598EBE4C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Osijek, ________________</w:t>
      </w:r>
    </w:p>
    <w:p w14:paraId="542753C8" w14:textId="77777777" w:rsidR="00512849" w:rsidRPr="00512849" w:rsidRDefault="00512849" w:rsidP="00512849">
      <w:pPr>
        <w:pStyle w:val="NoSpacing"/>
        <w:jc w:val="center"/>
        <w:rPr>
          <w:rFonts w:ascii="Arial Narrow" w:hAnsi="Arial Narrow"/>
          <w:b/>
          <w:i/>
          <w:szCs w:val="24"/>
        </w:rPr>
      </w:pPr>
    </w:p>
    <w:p w14:paraId="03C60843" w14:textId="77777777" w:rsidR="00512849" w:rsidRPr="00512849" w:rsidRDefault="00512849" w:rsidP="00512849">
      <w:pPr>
        <w:pStyle w:val="NoSpacing"/>
        <w:jc w:val="center"/>
        <w:rPr>
          <w:rFonts w:ascii="Arial Narrow" w:hAnsi="Arial Narrow"/>
          <w:b/>
          <w:i/>
          <w:szCs w:val="24"/>
        </w:rPr>
      </w:pPr>
      <w:r w:rsidRPr="00512849">
        <w:rPr>
          <w:rFonts w:ascii="Arial Narrow" w:hAnsi="Arial Narrow"/>
          <w:b/>
          <w:i/>
          <w:szCs w:val="24"/>
        </w:rPr>
        <w:t>Z A P I S N I K</w:t>
      </w:r>
    </w:p>
    <w:p w14:paraId="5F379554" w14:textId="77777777" w:rsidR="00512849" w:rsidRPr="00512849" w:rsidRDefault="00512849" w:rsidP="00512849">
      <w:pPr>
        <w:pStyle w:val="NoSpacing"/>
        <w:jc w:val="center"/>
        <w:rPr>
          <w:rFonts w:ascii="Arial Narrow" w:hAnsi="Arial Narrow"/>
          <w:b/>
          <w:i/>
          <w:szCs w:val="24"/>
        </w:rPr>
      </w:pPr>
      <w:r w:rsidRPr="00512849">
        <w:rPr>
          <w:rFonts w:ascii="Arial Narrow" w:hAnsi="Arial Narrow"/>
          <w:b/>
          <w:i/>
          <w:szCs w:val="24"/>
        </w:rPr>
        <w:t>o priznavanju položenih ispita</w:t>
      </w:r>
    </w:p>
    <w:p w14:paraId="7268B10C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355D0B07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Ime i prezime: ______________________________________________________________________</w:t>
      </w:r>
    </w:p>
    <w:p w14:paraId="4D7CD426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OIB: _____________________________________________________________________________</w:t>
      </w:r>
      <w:r w:rsidR="005B34C7">
        <w:rPr>
          <w:rFonts w:ascii="Arial Narrow" w:hAnsi="Arial Narrow"/>
          <w:szCs w:val="24"/>
          <w:lang w:eastAsia="hr-HR"/>
        </w:rPr>
        <w:t>_</w:t>
      </w:r>
    </w:p>
    <w:p w14:paraId="48E39005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Rođen-a: _____________________ u ___________________________________________________</w:t>
      </w:r>
    </w:p>
    <w:p w14:paraId="5D18DDF7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akademska godina: ___________________</w:t>
      </w:r>
    </w:p>
    <w:p w14:paraId="1E0837E1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3C5482D6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Polaznik/polaznica je u akademskoj godini _______________________________bio-la je upisan-a na </w:t>
      </w:r>
    </w:p>
    <w:p w14:paraId="112C2C41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__________________________________________________________________________________</w:t>
      </w:r>
    </w:p>
    <w:p w14:paraId="66AA6B4A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studij _____________________________________________________________________________.</w:t>
      </w:r>
    </w:p>
    <w:p w14:paraId="32E2E022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Na osnovi isprave ___________________________________________________________________</w:t>
      </w:r>
    </w:p>
    <w:p w14:paraId="44BD418E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broj ______________________________________________________________________________</w:t>
      </w:r>
    </w:p>
    <w:p w14:paraId="2B88D02F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izdane dana __________________ položeni ispit iz</w:t>
      </w:r>
      <w:r w:rsidR="005B34C7">
        <w:rPr>
          <w:rFonts w:ascii="Arial Narrow" w:hAnsi="Arial Narrow"/>
          <w:szCs w:val="24"/>
          <w:lang w:eastAsia="hr-HR"/>
        </w:rPr>
        <w:t>:</w:t>
      </w:r>
      <w:r w:rsidRPr="00512849">
        <w:rPr>
          <w:rFonts w:ascii="Arial Narrow" w:hAnsi="Arial Narrow"/>
          <w:szCs w:val="24"/>
          <w:lang w:eastAsia="hr-HR"/>
        </w:rPr>
        <w:t xml:space="preserve"> </w:t>
      </w:r>
    </w:p>
    <w:p w14:paraId="3AA76E9F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444B918B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1. Predmet: ________________________________________________________________________</w:t>
      </w:r>
    </w:p>
    <w:p w14:paraId="221B5BC9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a) priznaje se u cijelosti kao  ________________________________________________________</w:t>
      </w:r>
      <w:r>
        <w:rPr>
          <w:rFonts w:ascii="Arial Narrow" w:hAnsi="Arial Narrow"/>
          <w:szCs w:val="24"/>
          <w:lang w:eastAsia="hr-HR"/>
        </w:rPr>
        <w:t>___</w:t>
      </w:r>
      <w:r w:rsidRPr="00512849">
        <w:rPr>
          <w:rFonts w:ascii="Arial Narrow" w:hAnsi="Arial Narrow"/>
          <w:szCs w:val="24"/>
          <w:lang w:eastAsia="hr-HR"/>
        </w:rPr>
        <w:t xml:space="preserve"> </w:t>
      </w:r>
    </w:p>
    <w:p w14:paraId="0E9D0324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zajedno s ocjenom ______________________________________________</w:t>
      </w:r>
      <w:r>
        <w:rPr>
          <w:rFonts w:ascii="Arial Narrow" w:hAnsi="Arial Narrow"/>
          <w:szCs w:val="24"/>
          <w:lang w:eastAsia="hr-HR"/>
        </w:rPr>
        <w:t>_____</w:t>
      </w:r>
      <w:r w:rsidRPr="00512849">
        <w:rPr>
          <w:rFonts w:ascii="Arial Narrow" w:hAnsi="Arial Narrow"/>
          <w:szCs w:val="24"/>
          <w:lang w:eastAsia="hr-HR"/>
        </w:rPr>
        <w:t>ECTS __________.</w:t>
      </w:r>
    </w:p>
    <w:p w14:paraId="388E3CBE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b) ne priznaje se. </w:t>
      </w:r>
    </w:p>
    <w:p w14:paraId="43BD157F" w14:textId="77777777" w:rsid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    Potpis predmetnog nastavnika, datum</w:t>
      </w:r>
    </w:p>
    <w:p w14:paraId="47EE861F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249C3D10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_____________________________________</w:t>
      </w:r>
    </w:p>
    <w:p w14:paraId="18DF5493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4ABC4300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3363284C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2. Predmet: ________________________________________________________________________</w:t>
      </w:r>
    </w:p>
    <w:p w14:paraId="7E0DC884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a) priznaje se u cijelosti kao  ________________________________________________________</w:t>
      </w:r>
      <w:r>
        <w:rPr>
          <w:rFonts w:ascii="Arial Narrow" w:hAnsi="Arial Narrow"/>
          <w:szCs w:val="24"/>
          <w:lang w:eastAsia="hr-HR"/>
        </w:rPr>
        <w:t>___</w:t>
      </w:r>
      <w:r w:rsidRPr="00512849">
        <w:rPr>
          <w:rFonts w:ascii="Arial Narrow" w:hAnsi="Arial Narrow"/>
          <w:szCs w:val="24"/>
          <w:lang w:eastAsia="hr-HR"/>
        </w:rPr>
        <w:t xml:space="preserve"> </w:t>
      </w:r>
    </w:p>
    <w:p w14:paraId="71D27925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zajedno s ocjenom ______________________________________________</w:t>
      </w:r>
      <w:r>
        <w:rPr>
          <w:rFonts w:ascii="Arial Narrow" w:hAnsi="Arial Narrow"/>
          <w:szCs w:val="24"/>
          <w:lang w:eastAsia="hr-HR"/>
        </w:rPr>
        <w:t>___</w:t>
      </w:r>
      <w:r w:rsidRPr="00512849">
        <w:rPr>
          <w:rFonts w:ascii="Arial Narrow" w:hAnsi="Arial Narrow"/>
          <w:szCs w:val="24"/>
          <w:lang w:eastAsia="hr-HR"/>
        </w:rPr>
        <w:t>ECTS __________</w:t>
      </w:r>
      <w:r>
        <w:rPr>
          <w:rFonts w:ascii="Arial Narrow" w:hAnsi="Arial Narrow"/>
          <w:szCs w:val="24"/>
          <w:lang w:eastAsia="hr-HR"/>
        </w:rPr>
        <w:t>__</w:t>
      </w:r>
      <w:r w:rsidRPr="00512849">
        <w:rPr>
          <w:rFonts w:ascii="Arial Narrow" w:hAnsi="Arial Narrow"/>
          <w:szCs w:val="24"/>
          <w:lang w:eastAsia="hr-HR"/>
        </w:rPr>
        <w:t xml:space="preserve">.    </w:t>
      </w:r>
    </w:p>
    <w:p w14:paraId="327E70C3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b) ne priznaje se.</w:t>
      </w:r>
    </w:p>
    <w:p w14:paraId="37B8A71B" w14:textId="77777777" w:rsid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    Potpis predmetnog nastavnika, datum</w:t>
      </w:r>
    </w:p>
    <w:p w14:paraId="41EF8E7A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1E39A5BB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_____________________________________</w:t>
      </w:r>
    </w:p>
    <w:p w14:paraId="2497AE62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6A09A8F6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3. Predmet: ________________________________________________________________________</w:t>
      </w:r>
    </w:p>
    <w:p w14:paraId="0FA3CA86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a) priznaje se u cijelosti kao  ________________________________________________________</w:t>
      </w:r>
      <w:r>
        <w:rPr>
          <w:rFonts w:ascii="Arial Narrow" w:hAnsi="Arial Narrow"/>
          <w:szCs w:val="24"/>
          <w:lang w:eastAsia="hr-HR"/>
        </w:rPr>
        <w:t>___</w:t>
      </w:r>
      <w:r w:rsidRPr="00512849">
        <w:rPr>
          <w:rFonts w:ascii="Arial Narrow" w:hAnsi="Arial Narrow"/>
          <w:szCs w:val="24"/>
          <w:lang w:eastAsia="hr-HR"/>
        </w:rPr>
        <w:t xml:space="preserve"> </w:t>
      </w:r>
    </w:p>
    <w:p w14:paraId="199D3266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zajedno s ocjenom ______________________________________________</w:t>
      </w:r>
      <w:r>
        <w:rPr>
          <w:rFonts w:ascii="Arial Narrow" w:hAnsi="Arial Narrow"/>
          <w:szCs w:val="24"/>
          <w:lang w:eastAsia="hr-HR"/>
        </w:rPr>
        <w:t>_____</w:t>
      </w:r>
      <w:r w:rsidRPr="00512849">
        <w:rPr>
          <w:rFonts w:ascii="Arial Narrow" w:hAnsi="Arial Narrow"/>
          <w:szCs w:val="24"/>
          <w:lang w:eastAsia="hr-HR"/>
        </w:rPr>
        <w:t>ECTS __________.</w:t>
      </w:r>
    </w:p>
    <w:p w14:paraId="3EA343FA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b) ne priznaje se.</w:t>
      </w:r>
    </w:p>
    <w:p w14:paraId="1873AE41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    Potpis predmetnog nastavnika, datum</w:t>
      </w:r>
    </w:p>
    <w:p w14:paraId="28F0C4B0" w14:textId="77777777" w:rsid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37B65BF2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</w:t>
      </w:r>
      <w:r>
        <w:rPr>
          <w:rFonts w:ascii="Arial Narrow" w:hAnsi="Arial Narrow"/>
          <w:szCs w:val="24"/>
          <w:lang w:eastAsia="hr-HR"/>
        </w:rPr>
        <w:t>_________________</w:t>
      </w:r>
    </w:p>
    <w:p w14:paraId="69F21BBE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4. Predmet: ________________________________________________________________________</w:t>
      </w:r>
    </w:p>
    <w:p w14:paraId="081F3725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lastRenderedPageBreak/>
        <w:t>a) priznaje se u cijelosti kao  ________________________________________________________</w:t>
      </w:r>
      <w:r>
        <w:rPr>
          <w:rFonts w:ascii="Arial Narrow" w:hAnsi="Arial Narrow"/>
          <w:szCs w:val="24"/>
          <w:lang w:eastAsia="hr-HR"/>
        </w:rPr>
        <w:t>___</w:t>
      </w:r>
      <w:r w:rsidRPr="00512849">
        <w:rPr>
          <w:rFonts w:ascii="Arial Narrow" w:hAnsi="Arial Narrow"/>
          <w:szCs w:val="24"/>
          <w:lang w:eastAsia="hr-HR"/>
        </w:rPr>
        <w:t xml:space="preserve"> </w:t>
      </w:r>
    </w:p>
    <w:p w14:paraId="3093483B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zajedno s ocjenom ______________________________________________</w:t>
      </w:r>
      <w:r>
        <w:rPr>
          <w:rFonts w:ascii="Arial Narrow" w:hAnsi="Arial Narrow"/>
          <w:szCs w:val="24"/>
          <w:lang w:eastAsia="hr-HR"/>
        </w:rPr>
        <w:t>_____</w:t>
      </w:r>
      <w:r w:rsidRPr="00512849">
        <w:rPr>
          <w:rFonts w:ascii="Arial Narrow" w:hAnsi="Arial Narrow"/>
          <w:szCs w:val="24"/>
          <w:lang w:eastAsia="hr-HR"/>
        </w:rPr>
        <w:t xml:space="preserve"> ECTS __________.</w:t>
      </w:r>
    </w:p>
    <w:p w14:paraId="1D46C558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b) ne priznaje se. </w:t>
      </w:r>
    </w:p>
    <w:p w14:paraId="3F0D8681" w14:textId="77777777" w:rsid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    Potpis predmetnog nastavnika, datum</w:t>
      </w:r>
    </w:p>
    <w:p w14:paraId="04EDCBEC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31B4D408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_____________________________________</w:t>
      </w:r>
    </w:p>
    <w:p w14:paraId="013712B3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38D4FDB2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5. Predmet: ________________________________________________________________________</w:t>
      </w:r>
    </w:p>
    <w:p w14:paraId="5E1576FF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a) priznaje se u cijelosti kao  _________________________</w:t>
      </w:r>
      <w:r>
        <w:rPr>
          <w:rFonts w:ascii="Arial Narrow" w:hAnsi="Arial Narrow"/>
          <w:szCs w:val="24"/>
          <w:lang w:eastAsia="hr-HR"/>
        </w:rPr>
        <w:t>__________________________________</w:t>
      </w:r>
    </w:p>
    <w:p w14:paraId="7882F810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zajedno s ocjenom ______________________________________________</w:t>
      </w:r>
      <w:r>
        <w:rPr>
          <w:rFonts w:ascii="Arial Narrow" w:hAnsi="Arial Narrow"/>
          <w:szCs w:val="24"/>
          <w:lang w:eastAsia="hr-HR"/>
        </w:rPr>
        <w:t>_____</w:t>
      </w:r>
      <w:r w:rsidRPr="00512849">
        <w:rPr>
          <w:rFonts w:ascii="Arial Narrow" w:hAnsi="Arial Narrow"/>
          <w:szCs w:val="24"/>
          <w:lang w:eastAsia="hr-HR"/>
        </w:rPr>
        <w:t xml:space="preserve"> ECTS __________.</w:t>
      </w:r>
    </w:p>
    <w:p w14:paraId="53737F70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b) ne priznaje se. </w:t>
      </w:r>
    </w:p>
    <w:p w14:paraId="10ECCED2" w14:textId="77777777" w:rsid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    Potpis predmetnog nastavnika, datum</w:t>
      </w:r>
    </w:p>
    <w:p w14:paraId="67C70DAD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5A649950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_____________________________________</w:t>
      </w:r>
    </w:p>
    <w:p w14:paraId="605A6861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076334AC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03E85F63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04A01596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6. Predmet: ________________________________________________________________________</w:t>
      </w:r>
    </w:p>
    <w:p w14:paraId="0C68CCF3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a) priznaje se u cijelosti kao  ________________________________________________________</w:t>
      </w:r>
      <w:r>
        <w:rPr>
          <w:rFonts w:ascii="Arial Narrow" w:hAnsi="Arial Narrow"/>
          <w:szCs w:val="24"/>
          <w:lang w:eastAsia="hr-HR"/>
        </w:rPr>
        <w:t>___</w:t>
      </w:r>
      <w:r w:rsidRPr="00512849">
        <w:rPr>
          <w:rFonts w:ascii="Arial Narrow" w:hAnsi="Arial Narrow"/>
          <w:szCs w:val="24"/>
          <w:lang w:eastAsia="hr-HR"/>
        </w:rPr>
        <w:t xml:space="preserve"> </w:t>
      </w:r>
    </w:p>
    <w:p w14:paraId="2B8B3542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zajedno s ocjenom ______________________________________________</w:t>
      </w:r>
      <w:r>
        <w:rPr>
          <w:rFonts w:ascii="Arial Narrow" w:hAnsi="Arial Narrow"/>
          <w:szCs w:val="24"/>
          <w:lang w:eastAsia="hr-HR"/>
        </w:rPr>
        <w:t>_____</w:t>
      </w:r>
      <w:r w:rsidRPr="00512849">
        <w:rPr>
          <w:rFonts w:ascii="Arial Narrow" w:hAnsi="Arial Narrow"/>
          <w:szCs w:val="24"/>
          <w:lang w:eastAsia="hr-HR"/>
        </w:rPr>
        <w:t xml:space="preserve"> ECTS __________.</w:t>
      </w:r>
    </w:p>
    <w:p w14:paraId="1686FA8C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b) ne priznaje se. </w:t>
      </w:r>
    </w:p>
    <w:p w14:paraId="534690F8" w14:textId="77777777" w:rsid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    Potpis predmetnog nastavnika, datum</w:t>
      </w:r>
    </w:p>
    <w:p w14:paraId="55345834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5428A220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_____________________________________</w:t>
      </w:r>
    </w:p>
    <w:p w14:paraId="35E07A4B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7FC072D2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7. Predmet: ________________________________________________________________________</w:t>
      </w:r>
    </w:p>
    <w:p w14:paraId="1501F1DB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a) priznaje se u cijelosti kao  ________________________________________________________</w:t>
      </w:r>
      <w:r>
        <w:rPr>
          <w:rFonts w:ascii="Arial Narrow" w:hAnsi="Arial Narrow"/>
          <w:szCs w:val="24"/>
          <w:lang w:eastAsia="hr-HR"/>
        </w:rPr>
        <w:t>___</w:t>
      </w:r>
    </w:p>
    <w:p w14:paraId="06A812F0" w14:textId="77777777" w:rsidR="00512849" w:rsidRPr="00512849" w:rsidRDefault="00512849" w:rsidP="00512849">
      <w:pPr>
        <w:jc w:val="both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zajedno s ocjenom ______________________________________________</w:t>
      </w:r>
      <w:r>
        <w:rPr>
          <w:rFonts w:ascii="Arial Narrow" w:hAnsi="Arial Narrow"/>
          <w:szCs w:val="24"/>
          <w:lang w:eastAsia="hr-HR"/>
        </w:rPr>
        <w:t>_____</w:t>
      </w:r>
      <w:r w:rsidRPr="00512849">
        <w:rPr>
          <w:rFonts w:ascii="Arial Narrow" w:hAnsi="Arial Narrow"/>
          <w:szCs w:val="24"/>
          <w:lang w:eastAsia="hr-HR"/>
        </w:rPr>
        <w:t xml:space="preserve"> ECTS __________.</w:t>
      </w:r>
    </w:p>
    <w:p w14:paraId="78EB3363" w14:textId="77777777" w:rsidR="00512849" w:rsidRDefault="00512849" w:rsidP="00512849">
      <w:pPr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b) ne priznaje se. </w:t>
      </w:r>
      <w:r>
        <w:rPr>
          <w:rFonts w:ascii="Arial Narrow" w:hAnsi="Arial Narrow"/>
          <w:szCs w:val="24"/>
          <w:lang w:eastAsia="hr-HR"/>
        </w:rPr>
        <w:t xml:space="preserve">  </w:t>
      </w:r>
    </w:p>
    <w:p w14:paraId="721F51A0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368B6049" w14:textId="77777777" w:rsid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 xml:space="preserve">    Potpis predmetnog nastavnika, datum</w:t>
      </w:r>
    </w:p>
    <w:p w14:paraId="1BF99F6C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</w:p>
    <w:p w14:paraId="5265AFF9" w14:textId="77777777" w:rsidR="00512849" w:rsidRPr="00512849" w:rsidRDefault="00512849" w:rsidP="00512849">
      <w:pPr>
        <w:ind w:left="4956"/>
        <w:rPr>
          <w:rFonts w:ascii="Arial Narrow" w:hAnsi="Arial Narrow"/>
          <w:szCs w:val="24"/>
          <w:lang w:eastAsia="hr-HR"/>
        </w:rPr>
      </w:pPr>
      <w:r w:rsidRPr="00512849">
        <w:rPr>
          <w:rFonts w:ascii="Arial Narrow" w:hAnsi="Arial Narrow"/>
          <w:szCs w:val="24"/>
          <w:lang w:eastAsia="hr-HR"/>
        </w:rPr>
        <w:t>_____________________________________</w:t>
      </w:r>
    </w:p>
    <w:p w14:paraId="221CD713" w14:textId="77777777" w:rsidR="00512849" w:rsidRPr="00512849" w:rsidRDefault="00512849" w:rsidP="00512849">
      <w:pPr>
        <w:rPr>
          <w:rFonts w:ascii="Arial Narrow" w:hAnsi="Arial Narrow"/>
          <w:szCs w:val="24"/>
          <w:lang w:eastAsia="hr-HR"/>
        </w:rPr>
      </w:pPr>
    </w:p>
    <w:p w14:paraId="4773B1CB" w14:textId="77777777" w:rsidR="00512849" w:rsidRPr="00512849" w:rsidRDefault="00512849" w:rsidP="00CC607B">
      <w:pPr>
        <w:rPr>
          <w:rFonts w:ascii="Arial Narrow" w:hAnsi="Arial Narrow"/>
          <w:szCs w:val="24"/>
        </w:rPr>
      </w:pPr>
    </w:p>
    <w:sectPr w:rsidR="00512849" w:rsidRPr="00512849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92F5" w14:textId="77777777" w:rsidR="005C51FC" w:rsidRDefault="005C51FC" w:rsidP="00F71FC4">
      <w:r>
        <w:separator/>
      </w:r>
    </w:p>
  </w:endnote>
  <w:endnote w:type="continuationSeparator" w:id="0">
    <w:p w14:paraId="713F31A8" w14:textId="77777777" w:rsidR="005C51FC" w:rsidRDefault="005C51FC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4ADA" w14:textId="77777777" w:rsidR="005C51FC" w:rsidRDefault="005C51FC" w:rsidP="00F71FC4">
      <w:r>
        <w:separator/>
      </w:r>
    </w:p>
  </w:footnote>
  <w:footnote w:type="continuationSeparator" w:id="0">
    <w:p w14:paraId="0F659318" w14:textId="77777777" w:rsidR="005C51FC" w:rsidRDefault="005C51FC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BB64" w14:textId="77777777" w:rsidR="00F71FC4" w:rsidRDefault="005C51FC">
    <w:pPr>
      <w:pStyle w:val="Header"/>
    </w:pPr>
    <w:r>
      <w:rPr>
        <w:lang w:eastAsia="hr-HR"/>
      </w:rPr>
      <w:pict w14:anchorId="7E466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1027" type="#_x0000_t75" alt="" style="position:absolute;margin-left:0;margin-top:0;width:488.4pt;height:765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A1AD" w14:textId="77777777" w:rsidR="00F71FC4" w:rsidRDefault="005C51FC">
    <w:pPr>
      <w:pStyle w:val="Header"/>
    </w:pPr>
    <w:r>
      <w:rPr>
        <w:lang w:eastAsia="hr-HR"/>
      </w:rPr>
      <w:pict w14:anchorId="57D80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1026" type="#_x0000_t75" alt="" style="position:absolute;margin-left:0;margin-top:0;width:488.4pt;height:765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C6B0" w14:textId="77777777" w:rsidR="00F71FC4" w:rsidRDefault="005C51FC">
    <w:pPr>
      <w:pStyle w:val="Header"/>
    </w:pPr>
    <w:r>
      <w:rPr>
        <w:lang w:eastAsia="hr-HR"/>
      </w:rPr>
      <w:pict w14:anchorId="33E55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1025" type="#_x0000_t75" alt="" style="position:absolute;margin-left:0;margin-top:0;width:488.4pt;height:765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F00E35" w:rsidRPr="00A1031F">
      <w:rPr>
        <w:lang w:eastAsia="hr-HR"/>
      </w:rPr>
      <w:drawing>
        <wp:inline distT="0" distB="0" distL="0" distR="0" wp14:anchorId="3B5456E0" wp14:editId="2D95A3D2">
          <wp:extent cx="4738370" cy="902335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&#10;&#10;Description automatically generated with low confidenc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11C7"/>
    <w:multiLevelType w:val="hybridMultilevel"/>
    <w:tmpl w:val="92EAA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9"/>
    <w:rsid w:val="000018BE"/>
    <w:rsid w:val="00012CE8"/>
    <w:rsid w:val="00064533"/>
    <w:rsid w:val="00074007"/>
    <w:rsid w:val="00083526"/>
    <w:rsid w:val="00087406"/>
    <w:rsid w:val="000E3068"/>
    <w:rsid w:val="00101C31"/>
    <w:rsid w:val="00106B38"/>
    <w:rsid w:val="001252DB"/>
    <w:rsid w:val="00125656"/>
    <w:rsid w:val="00134BD5"/>
    <w:rsid w:val="00196D93"/>
    <w:rsid w:val="00207C66"/>
    <w:rsid w:val="00271D92"/>
    <w:rsid w:val="002D6A08"/>
    <w:rsid w:val="002D719D"/>
    <w:rsid w:val="002E6D93"/>
    <w:rsid w:val="003944D1"/>
    <w:rsid w:val="00397C64"/>
    <w:rsid w:val="003A32F4"/>
    <w:rsid w:val="003D51A8"/>
    <w:rsid w:val="003F65C6"/>
    <w:rsid w:val="004044CA"/>
    <w:rsid w:val="0042299D"/>
    <w:rsid w:val="00470595"/>
    <w:rsid w:val="004723CE"/>
    <w:rsid w:val="00501AA1"/>
    <w:rsid w:val="00512849"/>
    <w:rsid w:val="00525D02"/>
    <w:rsid w:val="00535CC8"/>
    <w:rsid w:val="00543720"/>
    <w:rsid w:val="00544D10"/>
    <w:rsid w:val="005452C6"/>
    <w:rsid w:val="00562E07"/>
    <w:rsid w:val="00577966"/>
    <w:rsid w:val="00586E00"/>
    <w:rsid w:val="005B34C7"/>
    <w:rsid w:val="005B711F"/>
    <w:rsid w:val="005C51FC"/>
    <w:rsid w:val="005F5225"/>
    <w:rsid w:val="0061411C"/>
    <w:rsid w:val="00627C9A"/>
    <w:rsid w:val="00651C7E"/>
    <w:rsid w:val="00657A85"/>
    <w:rsid w:val="006D567E"/>
    <w:rsid w:val="007204C0"/>
    <w:rsid w:val="00753C7A"/>
    <w:rsid w:val="007751A3"/>
    <w:rsid w:val="0077723F"/>
    <w:rsid w:val="007924DA"/>
    <w:rsid w:val="007A420E"/>
    <w:rsid w:val="007F61A3"/>
    <w:rsid w:val="007F6E31"/>
    <w:rsid w:val="00823D07"/>
    <w:rsid w:val="00833F86"/>
    <w:rsid w:val="00861C0D"/>
    <w:rsid w:val="008921DE"/>
    <w:rsid w:val="008B5815"/>
    <w:rsid w:val="00900F2D"/>
    <w:rsid w:val="00970825"/>
    <w:rsid w:val="00980083"/>
    <w:rsid w:val="00984476"/>
    <w:rsid w:val="009B5979"/>
    <w:rsid w:val="009C5629"/>
    <w:rsid w:val="009D39D4"/>
    <w:rsid w:val="009D6E10"/>
    <w:rsid w:val="009F7D11"/>
    <w:rsid w:val="00A07C46"/>
    <w:rsid w:val="00A337D3"/>
    <w:rsid w:val="00A40E36"/>
    <w:rsid w:val="00A453F0"/>
    <w:rsid w:val="00A62DC0"/>
    <w:rsid w:val="00A77C0D"/>
    <w:rsid w:val="00A80EBC"/>
    <w:rsid w:val="00AA1DC1"/>
    <w:rsid w:val="00AA5728"/>
    <w:rsid w:val="00AD26BE"/>
    <w:rsid w:val="00AE6294"/>
    <w:rsid w:val="00B02A61"/>
    <w:rsid w:val="00B24A9E"/>
    <w:rsid w:val="00B56527"/>
    <w:rsid w:val="00BA2157"/>
    <w:rsid w:val="00BA3700"/>
    <w:rsid w:val="00C12FE7"/>
    <w:rsid w:val="00C23547"/>
    <w:rsid w:val="00C5022A"/>
    <w:rsid w:val="00C57D83"/>
    <w:rsid w:val="00CA4291"/>
    <w:rsid w:val="00CC607B"/>
    <w:rsid w:val="00CD23BF"/>
    <w:rsid w:val="00D02CED"/>
    <w:rsid w:val="00DD7506"/>
    <w:rsid w:val="00E315AB"/>
    <w:rsid w:val="00E36B82"/>
    <w:rsid w:val="00E74D08"/>
    <w:rsid w:val="00EA42AE"/>
    <w:rsid w:val="00F00E35"/>
    <w:rsid w:val="00F60774"/>
    <w:rsid w:val="00F71FC4"/>
    <w:rsid w:val="00FA3E70"/>
    <w:rsid w:val="00FA6A85"/>
    <w:rsid w:val="00FD0AB7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A72319"/>
  <w15:chartTrackingRefBased/>
  <w15:docId w15:val="{72427EEC-CF0F-734C-AFDE-DDC101BB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D"/>
    <w:rPr>
      <w:rFonts w:ascii="Times New Roman" w:hAnsi="Times New Roman"/>
      <w:noProof/>
      <w:sz w:val="24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D02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07B"/>
    <w:rPr>
      <w:rFonts w:ascii="Segoe UI" w:hAnsi="Segoe UI" w:cs="Segoe UI"/>
      <w:noProof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512849"/>
    <w:rPr>
      <w:rFonts w:ascii="Times New Roman" w:eastAsia="Times New Roman" w:hAnsi="Times New Roman"/>
      <w:sz w:val="24"/>
      <w:lang w:val="hr-HR" w:eastAsia="hr-HR"/>
    </w:rPr>
  </w:style>
  <w:style w:type="character" w:customStyle="1" w:styleId="NoSpacingChar">
    <w:name w:val="No Spacing Char"/>
    <w:link w:val="NoSpacing"/>
    <w:uiPriority w:val="1"/>
    <w:rsid w:val="0051284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C:\Users\Korisnik\AppData\Local\Temp\Memo_hr.dotx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Reviewer</cp:lastModifiedBy>
  <cp:revision>2</cp:revision>
  <cp:lastPrinted>2018-07-01T17:24:00Z</cp:lastPrinted>
  <dcterms:created xsi:type="dcterms:W3CDTF">2021-10-11T08:44:00Z</dcterms:created>
  <dcterms:modified xsi:type="dcterms:W3CDTF">2021-10-11T08:44:00Z</dcterms:modified>
</cp:coreProperties>
</file>