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18" w:rsidRDefault="00857918" w:rsidP="00857918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857918" w:rsidRDefault="00857918" w:rsidP="00155E56">
      <w:pPr>
        <w:jc w:val="center"/>
        <w:rPr>
          <w:b/>
        </w:rPr>
      </w:pPr>
    </w:p>
    <w:p w:rsidR="00857918" w:rsidRPr="00853538" w:rsidRDefault="005E7EE0" w:rsidP="00155E56">
      <w:pPr>
        <w:jc w:val="center"/>
        <w:rPr>
          <w:b/>
        </w:rPr>
      </w:pPr>
      <w:r>
        <w:rPr>
          <w:b/>
        </w:rPr>
        <w:t>ZAHTJEV</w:t>
      </w:r>
      <w:r w:rsidR="00857918" w:rsidRPr="00853538">
        <w:rPr>
          <w:b/>
        </w:rPr>
        <w:t xml:space="preserve"> ZA ODOBRENJE </w:t>
      </w:r>
      <w:r w:rsidR="006B6CB7">
        <w:rPr>
          <w:b/>
        </w:rPr>
        <w:t>TROŠKOVA SLUŽBENOG PUTA</w:t>
      </w:r>
    </w:p>
    <w:p w:rsidR="00857918" w:rsidRPr="00853538" w:rsidRDefault="00857918" w:rsidP="00857918">
      <w:pPr>
        <w:rPr>
          <w:b/>
        </w:rPr>
      </w:pPr>
    </w:p>
    <w:p w:rsidR="00857918" w:rsidRPr="00853538" w:rsidRDefault="00857918" w:rsidP="00857918">
      <w:pPr>
        <w:rPr>
          <w:b/>
        </w:rPr>
      </w:pP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3640"/>
        <w:gridCol w:w="2881"/>
        <w:gridCol w:w="2739"/>
      </w:tblGrid>
      <w:tr w:rsidR="00E26ADF" w:rsidRPr="00E26ADF" w:rsidTr="00E26ADF">
        <w:trPr>
          <w:trHeight w:val="31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Ime i prezime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E26AD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6B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 xml:space="preserve">Svrha putovanja (sažet opis)           </w:t>
            </w:r>
          </w:p>
          <w:p w:rsidR="00E2286B" w:rsidRDefault="00E2286B" w:rsidP="00E26ADF">
            <w:pPr>
              <w:rPr>
                <w:color w:val="000000"/>
              </w:rPr>
            </w:pPr>
          </w:p>
          <w:p w:rsidR="00E2286B" w:rsidRDefault="00E2286B" w:rsidP="00E26ADF">
            <w:pPr>
              <w:rPr>
                <w:color w:val="000000"/>
              </w:rPr>
            </w:pPr>
          </w:p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 xml:space="preserve">                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E26AD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Odredište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E26AD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Datum polaska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E26AD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Datum povratka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E26AD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Prijevozno sredstvo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286B" w:rsidRPr="00E26ADF" w:rsidTr="00E26AD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6B" w:rsidRPr="00E26ADF" w:rsidRDefault="004338F5" w:rsidP="00E26ADF">
            <w:pPr>
              <w:rPr>
                <w:color w:val="000000"/>
              </w:rPr>
            </w:pPr>
            <w:r w:rsidRPr="004338F5">
              <w:t>Iz kojih sredstava se planira pokrivanje</w:t>
            </w:r>
            <w:r w:rsidR="00E2286B" w:rsidRPr="004338F5">
              <w:t xml:space="preserve"> službenog puta</w:t>
            </w:r>
            <w:r w:rsidR="00F70C93">
              <w:t>*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6B" w:rsidRPr="00E26ADF" w:rsidRDefault="00E2286B" w:rsidP="00E26ADF">
            <w:pPr>
              <w:rPr>
                <w:color w:val="000000"/>
              </w:rPr>
            </w:pPr>
          </w:p>
        </w:tc>
      </w:tr>
      <w:tr w:rsidR="00E26ADF" w:rsidRPr="00E26ADF" w:rsidTr="00E26AD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Zatraženi troškovi</w:t>
            </w:r>
            <w:r w:rsidR="006A3B03">
              <w:rPr>
                <w:color w:val="000000"/>
              </w:rPr>
              <w:t xml:space="preserve"> (kn)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Odobreni troškovi</w:t>
            </w:r>
            <w:r w:rsidR="006A3B03">
              <w:rPr>
                <w:color w:val="000000"/>
              </w:rPr>
              <w:t xml:space="preserve"> (kn)</w:t>
            </w:r>
          </w:p>
        </w:tc>
      </w:tr>
      <w:tr w:rsidR="00E26ADF" w:rsidRPr="00E26ADF" w:rsidTr="00E26AD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Domaće dnevnice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E26AD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Inozemne dnevnice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E26AD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Smještaj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E26AD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Prijevoz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E26AD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Ostali troškovi (cestarina)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E26AD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 xml:space="preserve">UKUPNO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E26AD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Iznos akontacije (</w:t>
            </w:r>
            <w:r w:rsidR="00E2286B">
              <w:rPr>
                <w:color w:val="000000"/>
              </w:rPr>
              <w:t>minimalni iznos 1.500,00 kuna</w:t>
            </w:r>
            <w:r w:rsidRPr="00E26ADF">
              <w:rPr>
                <w:color w:val="000000"/>
              </w:rPr>
              <w:t>)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</w:tbl>
    <w:p w:rsidR="00857918" w:rsidRPr="00853538" w:rsidRDefault="00857918" w:rsidP="00857918">
      <w:pPr>
        <w:rPr>
          <w:b/>
        </w:rPr>
      </w:pPr>
    </w:p>
    <w:p w:rsidR="00857918" w:rsidRPr="00DA614F" w:rsidRDefault="00857918" w:rsidP="00857918">
      <w:pPr>
        <w:rPr>
          <w:b/>
        </w:rPr>
      </w:pPr>
      <w:r w:rsidRPr="00853538">
        <w:t xml:space="preserve">     </w:t>
      </w:r>
      <w:r>
        <w:t xml:space="preserve">    Datum:  </w:t>
      </w:r>
      <w:r>
        <w:tab/>
      </w:r>
      <w:r>
        <w:tab/>
      </w:r>
      <w:r>
        <w:tab/>
      </w:r>
      <w:r w:rsidR="00B4715D">
        <w:tab/>
      </w:r>
      <w:r w:rsidR="00B4715D">
        <w:tab/>
      </w:r>
      <w:r w:rsidR="00B4715D">
        <w:tab/>
      </w:r>
      <w:r w:rsidR="00B4715D">
        <w:tab/>
      </w:r>
      <w:r w:rsidR="00B4715D">
        <w:tab/>
        <w:t xml:space="preserve">  </w:t>
      </w:r>
      <w:r w:rsidRPr="00853538">
        <w:t xml:space="preserve"> </w:t>
      </w:r>
      <w:r w:rsidRPr="00DA614F">
        <w:rPr>
          <w:b/>
        </w:rPr>
        <w:t>Podnositelj zamolbe</w:t>
      </w:r>
    </w:p>
    <w:p w:rsidR="00857918" w:rsidRPr="00DA614F" w:rsidRDefault="00857918" w:rsidP="00857918">
      <w:pPr>
        <w:rPr>
          <w:b/>
        </w:rPr>
      </w:pPr>
    </w:p>
    <w:p w:rsidR="00857918" w:rsidRPr="00DA614F" w:rsidRDefault="00857918" w:rsidP="00857918"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="00B4715D" w:rsidRPr="00DA614F">
        <w:t xml:space="preserve"> </w:t>
      </w:r>
      <w:r w:rsidR="005968AC">
        <w:t>__</w:t>
      </w:r>
      <w:r w:rsidRPr="00DA614F">
        <w:t>________________</w:t>
      </w:r>
      <w:r w:rsidR="00B4715D" w:rsidRPr="00DA614F">
        <w:t>_________</w:t>
      </w:r>
    </w:p>
    <w:p w:rsidR="00B4715D" w:rsidRPr="00DA614F" w:rsidRDefault="00857918" w:rsidP="00857918">
      <w:pPr>
        <w:rPr>
          <w:b/>
        </w:rPr>
      </w:pPr>
      <w:r w:rsidRPr="00DA614F">
        <w:rPr>
          <w:b/>
        </w:rPr>
        <w:t xml:space="preserve">         </w:t>
      </w:r>
    </w:p>
    <w:p w:rsidR="00B4715D" w:rsidRPr="004B65EC" w:rsidRDefault="00B4715D" w:rsidP="00857918">
      <w:pPr>
        <w:rPr>
          <w:sz w:val="20"/>
          <w:szCs w:val="20"/>
        </w:rPr>
      </w:pPr>
    </w:p>
    <w:p w:rsidR="004B65EC" w:rsidRDefault="00B4715D" w:rsidP="00857918">
      <w:pPr>
        <w:rPr>
          <w:b/>
        </w:rPr>
      </w:pPr>
      <w:r>
        <w:t xml:space="preserve">         </w:t>
      </w:r>
      <w:r w:rsidR="005968AC">
        <w:tab/>
      </w:r>
      <w:r w:rsidR="005968AC">
        <w:tab/>
      </w:r>
      <w:r w:rsidR="005968AC">
        <w:tab/>
      </w:r>
      <w:r w:rsidR="005968AC">
        <w:tab/>
      </w:r>
      <w:r w:rsidR="005968AC">
        <w:tab/>
      </w:r>
      <w:r w:rsidR="005968AC">
        <w:tab/>
      </w:r>
      <w:r w:rsidR="005968AC">
        <w:tab/>
      </w:r>
      <w:r w:rsidR="005968AC">
        <w:tab/>
        <w:t xml:space="preserve">                 </w:t>
      </w:r>
      <w:r w:rsidR="005968AC" w:rsidRPr="005968AC">
        <w:rPr>
          <w:b/>
        </w:rPr>
        <w:t>Voditelj projekta</w:t>
      </w:r>
      <w:r w:rsidR="004B65EC">
        <w:rPr>
          <w:b/>
        </w:rPr>
        <w:t xml:space="preserve"> </w:t>
      </w:r>
    </w:p>
    <w:p w:rsidR="00B4715D" w:rsidRPr="004B65EC" w:rsidRDefault="004B65EC" w:rsidP="004B65EC">
      <w:pPr>
        <w:jc w:val="right"/>
        <w:rPr>
          <w:sz w:val="20"/>
          <w:szCs w:val="20"/>
        </w:rPr>
      </w:pPr>
      <w:r w:rsidRPr="004B65EC">
        <w:rPr>
          <w:sz w:val="20"/>
          <w:szCs w:val="20"/>
        </w:rPr>
        <w:t>(za troškove u sklopu projekta)</w:t>
      </w:r>
    </w:p>
    <w:p w:rsidR="005968AC" w:rsidRDefault="005968AC" w:rsidP="00857918"/>
    <w:p w:rsidR="005968AC" w:rsidRPr="00853538" w:rsidRDefault="005968AC" w:rsidP="00857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857918" w:rsidRPr="00B4715D" w:rsidRDefault="005968AC" w:rsidP="00857918">
      <w:pPr>
        <w:rPr>
          <w:b/>
        </w:rPr>
      </w:pPr>
      <w:r>
        <w:rPr>
          <w:b/>
        </w:rPr>
        <w:t xml:space="preserve"> </w:t>
      </w:r>
    </w:p>
    <w:p w:rsidR="006A3814" w:rsidRDefault="00857918" w:rsidP="006A3814">
      <w:pPr>
        <w:tabs>
          <w:tab w:val="left" w:pos="6255"/>
        </w:tabs>
        <w:ind w:left="4956"/>
        <w:rPr>
          <w:b/>
        </w:rPr>
      </w:pPr>
      <w:r w:rsidRPr="00B4715D">
        <w:rPr>
          <w:b/>
        </w:rPr>
        <w:t xml:space="preserve">                   </w:t>
      </w:r>
      <w:r w:rsidR="00B4715D">
        <w:rPr>
          <w:b/>
        </w:rPr>
        <w:t xml:space="preserve">  </w:t>
      </w:r>
      <w:r w:rsidR="000A77E6">
        <w:rPr>
          <w:b/>
        </w:rPr>
        <w:t xml:space="preserve">                                                                        </w:t>
      </w:r>
      <w:r w:rsidR="006A3814">
        <w:rPr>
          <w:b/>
        </w:rPr>
        <w:t xml:space="preserve">PRODEKANICA ZA ZNANOST </w:t>
      </w:r>
    </w:p>
    <w:p w:rsidR="008D66AF" w:rsidRDefault="006A3814" w:rsidP="006A3814">
      <w:pPr>
        <w:tabs>
          <w:tab w:val="left" w:pos="6255"/>
        </w:tabs>
        <w:ind w:left="2124"/>
        <w:rPr>
          <w:b/>
        </w:rPr>
      </w:pPr>
      <w:r>
        <w:rPr>
          <w:b/>
        </w:rPr>
        <w:t xml:space="preserve">                                               I MEĐUNARODNU SURADNJU</w:t>
      </w:r>
    </w:p>
    <w:p w:rsidR="00061C29" w:rsidRDefault="00061C29" w:rsidP="008D66AF">
      <w:pPr>
        <w:tabs>
          <w:tab w:val="left" w:pos="6255"/>
        </w:tabs>
        <w:rPr>
          <w:b/>
        </w:rPr>
      </w:pPr>
    </w:p>
    <w:p w:rsidR="008D66AF" w:rsidRPr="00B4715D" w:rsidRDefault="008D66AF" w:rsidP="00DA614F">
      <w:pPr>
        <w:tabs>
          <w:tab w:val="left" w:pos="6255"/>
        </w:tabs>
        <w:rPr>
          <w:b/>
        </w:rPr>
      </w:pPr>
      <w:r>
        <w:rPr>
          <w:b/>
        </w:rPr>
        <w:tab/>
      </w:r>
    </w:p>
    <w:p w:rsidR="008D66AF" w:rsidRPr="00B4715D" w:rsidRDefault="008D66AF" w:rsidP="008D66AF">
      <w:pPr>
        <w:rPr>
          <w:b/>
        </w:rPr>
      </w:pPr>
      <w:r w:rsidRPr="00B4715D">
        <w:rPr>
          <w:b/>
        </w:rPr>
        <w:t xml:space="preserve">        </w:t>
      </w:r>
      <w:r>
        <w:rPr>
          <w:b/>
        </w:rPr>
        <w:t xml:space="preserve">                                                                                 </w:t>
      </w:r>
      <w:r w:rsidR="006A3814">
        <w:rPr>
          <w:b/>
        </w:rPr>
        <w:t>doc. dr. sc. Stephanie Jug</w:t>
      </w:r>
    </w:p>
    <w:p w:rsidR="00857918" w:rsidRPr="00853538" w:rsidRDefault="00857918" w:rsidP="00857918"/>
    <w:p w:rsidR="00857918" w:rsidRPr="00853538" w:rsidRDefault="008D66AF" w:rsidP="00857918">
      <w:r>
        <w:t xml:space="preserve">        </w:t>
      </w:r>
      <w:r w:rsidR="00857918" w:rsidRPr="00853538">
        <w:t xml:space="preserve"> Napomena: </w:t>
      </w:r>
      <w:r>
        <w:t xml:space="preserve">    </w:t>
      </w:r>
      <w:r w:rsidR="00857918" w:rsidRPr="00853538">
        <w:t>_____________________________________________________________________</w:t>
      </w:r>
    </w:p>
    <w:p w:rsidR="00857918" w:rsidRPr="00853538" w:rsidRDefault="00857918" w:rsidP="00857918">
      <w:r>
        <w:t xml:space="preserve">              </w:t>
      </w:r>
      <w:r w:rsidRPr="00853538">
        <w:t>(ako postoje neke promjene u odnosu na elemente iz zamolbe)</w:t>
      </w:r>
    </w:p>
    <w:p w:rsidR="00F20190" w:rsidRPr="004B65EC" w:rsidRDefault="00F20190" w:rsidP="0008689A">
      <w:pPr>
        <w:jc w:val="both"/>
        <w:rPr>
          <w:b/>
        </w:rPr>
      </w:pPr>
      <w:r w:rsidRPr="004B65EC">
        <w:rPr>
          <w:b/>
        </w:rPr>
        <w:lastRenderedPageBreak/>
        <w:t>Napomene i pojašnjenja:</w:t>
      </w:r>
    </w:p>
    <w:p w:rsidR="00F20190" w:rsidRDefault="00F20190" w:rsidP="0008689A">
      <w:pPr>
        <w:jc w:val="both"/>
      </w:pPr>
    </w:p>
    <w:p w:rsidR="00E02D3D" w:rsidRDefault="004B65EC" w:rsidP="004B65EC">
      <w:pPr>
        <w:jc w:val="both"/>
      </w:pPr>
      <w:r>
        <w:t>*</w:t>
      </w:r>
      <w:r w:rsidR="00E02D3D">
        <w:t xml:space="preserve"> </w:t>
      </w:r>
      <w:r>
        <w:t xml:space="preserve">Sredstva kroz koja se pokrivaju troškovi: </w:t>
      </w:r>
    </w:p>
    <w:p w:rsidR="00E02D3D" w:rsidRDefault="004B65EC" w:rsidP="00E02D3D">
      <w:pPr>
        <w:pStyle w:val="ListParagraph"/>
        <w:numPr>
          <w:ilvl w:val="0"/>
          <w:numId w:val="1"/>
        </w:numPr>
        <w:jc w:val="both"/>
      </w:pPr>
      <w:r>
        <w:t>projekt (</w:t>
      </w:r>
      <w:r w:rsidR="00F35D8C">
        <w:t>za potrebe putovanja, ne za nabavu</w:t>
      </w:r>
      <w:r>
        <w:t xml:space="preserve">), </w:t>
      </w:r>
    </w:p>
    <w:p w:rsidR="00E02D3D" w:rsidRDefault="004B65EC" w:rsidP="00E02D3D">
      <w:pPr>
        <w:pStyle w:val="ListParagraph"/>
        <w:numPr>
          <w:ilvl w:val="0"/>
          <w:numId w:val="1"/>
        </w:numPr>
        <w:jc w:val="both"/>
      </w:pPr>
      <w:r>
        <w:t xml:space="preserve">troškovi </w:t>
      </w:r>
      <w:r w:rsidR="00A76E2C">
        <w:t>odlaska na poslijediplomski</w:t>
      </w:r>
      <w:r>
        <w:t xml:space="preserve"> studij izvan matičnog fakulteta</w:t>
      </w:r>
      <w:r w:rsidR="00A76E2C">
        <w:t xml:space="preserve"> (doktorandi)</w:t>
      </w:r>
      <w:r>
        <w:t xml:space="preserve">, </w:t>
      </w:r>
    </w:p>
    <w:p w:rsidR="00E02D3D" w:rsidRDefault="004B65EC" w:rsidP="00E02D3D">
      <w:pPr>
        <w:pStyle w:val="ListParagraph"/>
        <w:numPr>
          <w:ilvl w:val="0"/>
          <w:numId w:val="1"/>
        </w:numPr>
        <w:jc w:val="both"/>
      </w:pPr>
      <w:r>
        <w:t xml:space="preserve">suradnici na </w:t>
      </w:r>
      <w:r w:rsidR="00FA7D25">
        <w:t>poslijediplomskim</w:t>
      </w:r>
      <w:r>
        <w:t xml:space="preserve"> studij</w:t>
      </w:r>
      <w:r w:rsidR="00FA7D25">
        <w:t>ima</w:t>
      </w:r>
      <w:r>
        <w:t xml:space="preserve"> </w:t>
      </w:r>
      <w:r w:rsidR="00E02D3D">
        <w:t>FFOS-a</w:t>
      </w:r>
      <w:r w:rsidR="005C18FE">
        <w:t>,</w:t>
      </w:r>
    </w:p>
    <w:p w:rsidR="00E02D3D" w:rsidRPr="00FA7D25" w:rsidRDefault="00E02D3D" w:rsidP="00E02D3D">
      <w:pPr>
        <w:pStyle w:val="ListParagraph"/>
        <w:numPr>
          <w:ilvl w:val="0"/>
          <w:numId w:val="1"/>
        </w:numPr>
        <w:jc w:val="both"/>
      </w:pPr>
      <w:r w:rsidRPr="00FA7D25">
        <w:t xml:space="preserve">vanjski suradnici (u sklopu </w:t>
      </w:r>
      <w:r w:rsidR="00104B9D" w:rsidRPr="00FA7D25">
        <w:t xml:space="preserve">redovne </w:t>
      </w:r>
      <w:r w:rsidRPr="00FA7D25">
        <w:t>nastave FFOS-a),</w:t>
      </w:r>
    </w:p>
    <w:p w:rsidR="004A5D15" w:rsidRDefault="004B65EC" w:rsidP="004A5D15">
      <w:pPr>
        <w:pStyle w:val="ListParagraph"/>
        <w:numPr>
          <w:ilvl w:val="0"/>
          <w:numId w:val="1"/>
        </w:numPr>
        <w:jc w:val="both"/>
      </w:pPr>
      <w:r>
        <w:t>gostujući predavači u sklopu aktivnosti popularizacije znanosti</w:t>
      </w:r>
      <w:r w:rsidR="004A5D15">
        <w:t>,</w:t>
      </w:r>
    </w:p>
    <w:p w:rsidR="004A5D15" w:rsidRPr="00247E67" w:rsidRDefault="004A5D15" w:rsidP="00E02D3D">
      <w:pPr>
        <w:pStyle w:val="ListParagraph"/>
        <w:numPr>
          <w:ilvl w:val="0"/>
          <w:numId w:val="1"/>
        </w:numPr>
        <w:jc w:val="both"/>
      </w:pPr>
      <w:r w:rsidRPr="00247E67">
        <w:t>službeno putovanje u sklopu administrativnih poslova,</w:t>
      </w:r>
    </w:p>
    <w:p w:rsidR="004B65EC" w:rsidRPr="00247E67" w:rsidRDefault="007B7424" w:rsidP="00E02D3D">
      <w:pPr>
        <w:pStyle w:val="ListParagraph"/>
        <w:numPr>
          <w:ilvl w:val="0"/>
          <w:numId w:val="1"/>
        </w:numPr>
        <w:jc w:val="both"/>
      </w:pPr>
      <w:r w:rsidRPr="00247E67">
        <w:t>službeno putovanje po nalogu dekana</w:t>
      </w:r>
      <w:r w:rsidR="004B65EC" w:rsidRPr="00247E67">
        <w:t>.</w:t>
      </w:r>
    </w:p>
    <w:p w:rsidR="004B65EC" w:rsidRDefault="004B65EC" w:rsidP="0008689A">
      <w:pPr>
        <w:jc w:val="both"/>
      </w:pPr>
    </w:p>
    <w:p w:rsidR="00857918" w:rsidRDefault="00762E83" w:rsidP="0008689A">
      <w:pPr>
        <w:jc w:val="both"/>
      </w:pPr>
      <w:r w:rsidRPr="00FA7D25">
        <w:rPr>
          <w:b/>
        </w:rPr>
        <w:t>Asistenti</w:t>
      </w:r>
      <w:r>
        <w:t xml:space="preserve"> za potreb</w:t>
      </w:r>
      <w:r w:rsidR="00E2286B">
        <w:t>e</w:t>
      </w:r>
      <w:r>
        <w:t xml:space="preserve"> poslijediplomskih studija </w:t>
      </w:r>
      <w:r w:rsidR="004B65EC">
        <w:t>mogu zatražiti</w:t>
      </w:r>
      <w:r>
        <w:t xml:space="preserve"> cijenu javnog prijevoza, smještaj do 250,00 kuna/noć i oporezivu dnevnicu. Mogu ići osobnim automobilom ali moraju u privitak priložiti potvrdu o cijeni javnog prijevoza.</w:t>
      </w:r>
    </w:p>
    <w:p w:rsidR="00762E83" w:rsidRDefault="00762E83" w:rsidP="0008689A">
      <w:pPr>
        <w:jc w:val="both"/>
      </w:pPr>
    </w:p>
    <w:p w:rsidR="00762E83" w:rsidRDefault="00762E83" w:rsidP="0008689A">
      <w:pPr>
        <w:jc w:val="both"/>
      </w:pPr>
      <w:r w:rsidRPr="00FA7D25">
        <w:rPr>
          <w:b/>
        </w:rPr>
        <w:t>Vanjski suradnici u nastavi</w:t>
      </w:r>
      <w:r>
        <w:t xml:space="preserve"> na preddiplomskim i diplomskim sveučilišnim studijima </w:t>
      </w:r>
      <w:r w:rsidR="004B65EC">
        <w:t xml:space="preserve">mogu zatražiti </w:t>
      </w:r>
      <w:r>
        <w:t>cijen</w:t>
      </w:r>
      <w:r w:rsidR="004B65EC">
        <w:t>u</w:t>
      </w:r>
      <w:r>
        <w:t xml:space="preserve"> javnog prijevoza.</w:t>
      </w:r>
    </w:p>
    <w:p w:rsidR="00762E83" w:rsidRDefault="00762E83" w:rsidP="0008689A">
      <w:pPr>
        <w:jc w:val="both"/>
      </w:pPr>
    </w:p>
    <w:p w:rsidR="00762E83" w:rsidRDefault="00762E83" w:rsidP="0008689A">
      <w:pPr>
        <w:jc w:val="both"/>
      </w:pPr>
      <w:r w:rsidRPr="00FA7D25">
        <w:rPr>
          <w:b/>
        </w:rPr>
        <w:t>Suradnici na poslijediplomskim studijama</w:t>
      </w:r>
      <w:r>
        <w:t xml:space="preserve"> </w:t>
      </w:r>
      <w:r w:rsidR="004B65EC">
        <w:t>mogu zatražiti trošak prijevoza</w:t>
      </w:r>
      <w:r>
        <w:t xml:space="preserve"> </w:t>
      </w:r>
      <w:r w:rsidR="004B65EC">
        <w:t>do</w:t>
      </w:r>
      <w:r>
        <w:t xml:space="preserve"> 1 kn/km (</w:t>
      </w:r>
      <w:r w:rsidR="005C18FE">
        <w:t>ako</w:t>
      </w:r>
      <w:r>
        <w:t xml:space="preserve"> koriste javni prijevoz moraju</w:t>
      </w:r>
      <w:r w:rsidR="005C18FE">
        <w:t xml:space="preserve"> predočiti</w:t>
      </w:r>
      <w:r>
        <w:t xml:space="preserve"> </w:t>
      </w:r>
      <w:r w:rsidR="006A3B03">
        <w:t>kartu</w:t>
      </w:r>
      <w:r w:rsidR="00E2286B">
        <w:t xml:space="preserve"> </w:t>
      </w:r>
      <w:r>
        <w:t xml:space="preserve">i isplaćuje im se cijena javnog prijevoza), cestarinu i smještaj po cijeni 150,00 kuna u Studentskom centru ili sobe Novi grad. </w:t>
      </w:r>
      <w:r w:rsidR="005C18FE">
        <w:t>Ako</w:t>
      </w:r>
      <w:r>
        <w:t xml:space="preserve"> imaju honorar</w:t>
      </w:r>
      <w:r w:rsidR="004B65EC">
        <w:t>,</w:t>
      </w:r>
      <w:r>
        <w:t xml:space="preserve"> nemaju pravno na dnevnicu.</w:t>
      </w:r>
    </w:p>
    <w:p w:rsidR="00762E83" w:rsidRDefault="00762E83" w:rsidP="0008689A">
      <w:pPr>
        <w:jc w:val="both"/>
      </w:pPr>
    </w:p>
    <w:p w:rsidR="00762E83" w:rsidRDefault="00762E83" w:rsidP="0008689A">
      <w:pPr>
        <w:jc w:val="both"/>
      </w:pPr>
      <w:r w:rsidRPr="00FA7D25">
        <w:rPr>
          <w:b/>
        </w:rPr>
        <w:t>Gostujući predavači</w:t>
      </w:r>
      <w:r>
        <w:t xml:space="preserve"> </w:t>
      </w:r>
      <w:r w:rsidR="004B65EC">
        <w:t xml:space="preserve">u sklopu aktivnosti </w:t>
      </w:r>
      <w:r w:rsidR="00F70C93">
        <w:t xml:space="preserve">popularizacije znanosti </w:t>
      </w:r>
      <w:r w:rsidR="004B65EC">
        <w:t>mogu zatražiti troškove</w:t>
      </w:r>
      <w:r>
        <w:t xml:space="preserve"> prijevoz</w:t>
      </w:r>
      <w:r w:rsidR="004B65EC">
        <w:t>a</w:t>
      </w:r>
      <w:r>
        <w:t xml:space="preserve"> do 1.000,00 kuna</w:t>
      </w:r>
      <w:r w:rsidR="004338F5">
        <w:t xml:space="preserve"> (uključujući cestarinu)</w:t>
      </w:r>
      <w:r w:rsidR="00BC1FA9">
        <w:t>, smještaj po cijeni 150,00 kuna u Studentskom centru ili sobe Novi grad.</w:t>
      </w:r>
    </w:p>
    <w:p w:rsidR="00F70C93" w:rsidRDefault="00F70C93" w:rsidP="0008689A">
      <w:pPr>
        <w:jc w:val="both"/>
      </w:pPr>
    </w:p>
    <w:p w:rsidR="00F70C93" w:rsidRDefault="00FA7D25" w:rsidP="0008689A">
      <w:pPr>
        <w:jc w:val="both"/>
      </w:pPr>
      <w:r>
        <w:t>Ako</w:t>
      </w:r>
      <w:r w:rsidR="00F70C93">
        <w:t xml:space="preserve"> je gostima, koji dolaze u Osijek, potrebno </w:t>
      </w:r>
      <w:r w:rsidR="00F70C93" w:rsidRPr="00FA7D25">
        <w:rPr>
          <w:b/>
        </w:rPr>
        <w:t>organizirati smještaj</w:t>
      </w:r>
      <w:r w:rsidR="00F70C93">
        <w:t xml:space="preserve">, </w:t>
      </w:r>
      <w:r w:rsidR="00F70C93" w:rsidRPr="00F70C93">
        <w:t xml:space="preserve">javljaju se Kristini Jurić na </w:t>
      </w:r>
      <w:hyperlink r:id="rId7" w:history="1">
        <w:r w:rsidR="00F70C93" w:rsidRPr="00074EB8">
          <w:rPr>
            <w:rStyle w:val="Hyperlink"/>
          </w:rPr>
          <w:t>kjuric1@ffos.hr</w:t>
        </w:r>
      </w:hyperlink>
      <w:r w:rsidR="00F70C93">
        <w:t>.</w:t>
      </w:r>
    </w:p>
    <w:p w:rsidR="006A3B03" w:rsidRDefault="006A3B03" w:rsidP="0008689A">
      <w:pPr>
        <w:jc w:val="both"/>
      </w:pPr>
    </w:p>
    <w:p w:rsidR="006A3B03" w:rsidRDefault="00FA7D25" w:rsidP="0008689A">
      <w:pPr>
        <w:jc w:val="both"/>
      </w:pPr>
      <w:r>
        <w:t>Ako</w:t>
      </w:r>
      <w:r w:rsidR="006A3B03">
        <w:t xml:space="preserve"> se troškovi službenog puta </w:t>
      </w:r>
      <w:r w:rsidR="006A3B03" w:rsidRPr="00FA7D25">
        <w:rPr>
          <w:b/>
        </w:rPr>
        <w:t>financiraju iz projekta</w:t>
      </w:r>
      <w:r w:rsidR="006A3B03">
        <w:t xml:space="preserve"> </w:t>
      </w:r>
      <w:r w:rsidR="005968AC">
        <w:t xml:space="preserve">voditelj projekta </w:t>
      </w:r>
      <w:r w:rsidR="001228C4">
        <w:t xml:space="preserve">mora </w:t>
      </w:r>
      <w:r w:rsidR="005968AC">
        <w:t>ovjeriti ovaj zahtjev prije prodekanice za znanost i međunarodnu suradnju</w:t>
      </w:r>
      <w:r w:rsidR="006A3B03">
        <w:t>.</w:t>
      </w:r>
      <w:r w:rsidR="004B65EC">
        <w:t xml:space="preserve"> Za sve ostale zahtjeve taj potpis nije potreban.</w:t>
      </w:r>
    </w:p>
    <w:p w:rsidR="00F20190" w:rsidRDefault="00F20190" w:rsidP="0008689A">
      <w:pPr>
        <w:jc w:val="both"/>
      </w:pPr>
    </w:p>
    <w:p w:rsidR="004B65EC" w:rsidRDefault="004B65EC" w:rsidP="0008689A">
      <w:pPr>
        <w:jc w:val="both"/>
      </w:pPr>
      <w:r w:rsidRPr="00FA7D25">
        <w:rPr>
          <w:b/>
        </w:rPr>
        <w:t>Nabava</w:t>
      </w:r>
      <w:r>
        <w:t xml:space="preserve"> </w:t>
      </w:r>
      <w:r w:rsidR="00E02D3D">
        <w:t xml:space="preserve">iz programskih ugovora i </w:t>
      </w:r>
      <w:r>
        <w:t xml:space="preserve">kroz projekt odvija se i dalje preko obrasca </w:t>
      </w:r>
      <w:r w:rsidRPr="004B65EC">
        <w:rPr>
          <w:i/>
        </w:rPr>
        <w:t>Zahtjev za nabavu</w:t>
      </w:r>
      <w:r>
        <w:t>.</w:t>
      </w:r>
    </w:p>
    <w:p w:rsidR="00BC1FA9" w:rsidRDefault="00BC1FA9" w:rsidP="00857918"/>
    <w:p w:rsidR="00BC1FA9" w:rsidRDefault="00BC1FA9" w:rsidP="00857918"/>
    <w:p w:rsidR="00762E83" w:rsidRDefault="00762E83" w:rsidP="00857918"/>
    <w:p w:rsidR="00762E83" w:rsidRDefault="00762E83" w:rsidP="00857918"/>
    <w:p w:rsidR="00762E83" w:rsidRDefault="00762E83" w:rsidP="00857918"/>
    <w:p w:rsidR="003944D1" w:rsidRPr="007F6E31" w:rsidRDefault="003944D1" w:rsidP="007F6E31">
      <w:r w:rsidRPr="007F6E31">
        <w:t xml:space="preserve"> </w:t>
      </w:r>
    </w:p>
    <w:sectPr w:rsidR="003944D1" w:rsidRPr="007F6E31" w:rsidSect="002D719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712" w:rsidRDefault="00804712" w:rsidP="00F71FC4">
      <w:r>
        <w:separator/>
      </w:r>
    </w:p>
  </w:endnote>
  <w:endnote w:type="continuationSeparator" w:id="0">
    <w:p w:rsidR="00804712" w:rsidRDefault="00804712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712" w:rsidRDefault="00804712" w:rsidP="00F71FC4">
      <w:r>
        <w:separator/>
      </w:r>
    </w:p>
  </w:footnote>
  <w:footnote w:type="continuationSeparator" w:id="0">
    <w:p w:rsidR="00804712" w:rsidRDefault="00804712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80471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80471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80471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6270EC">
      <w:rPr>
        <w:noProof/>
        <w:lang w:eastAsia="hr-HR"/>
      </w:rPr>
      <w:drawing>
        <wp:inline distT="0" distB="0" distL="0" distR="0" wp14:anchorId="33B10943" wp14:editId="29BD2549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3D1A"/>
    <w:multiLevelType w:val="hybridMultilevel"/>
    <w:tmpl w:val="82C6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18"/>
    <w:rsid w:val="00061C29"/>
    <w:rsid w:val="00064533"/>
    <w:rsid w:val="0008689A"/>
    <w:rsid w:val="00087406"/>
    <w:rsid w:val="000A77E6"/>
    <w:rsid w:val="00104B9D"/>
    <w:rsid w:val="001228C4"/>
    <w:rsid w:val="00155E56"/>
    <w:rsid w:val="0016417A"/>
    <w:rsid w:val="00207C66"/>
    <w:rsid w:val="00222B5C"/>
    <w:rsid w:val="00247E67"/>
    <w:rsid w:val="002774C8"/>
    <w:rsid w:val="002D719D"/>
    <w:rsid w:val="003059B2"/>
    <w:rsid w:val="00310D66"/>
    <w:rsid w:val="00342C09"/>
    <w:rsid w:val="003944D1"/>
    <w:rsid w:val="003C3720"/>
    <w:rsid w:val="003C56EB"/>
    <w:rsid w:val="004044CA"/>
    <w:rsid w:val="004338F5"/>
    <w:rsid w:val="00463FF1"/>
    <w:rsid w:val="00470595"/>
    <w:rsid w:val="004A5D15"/>
    <w:rsid w:val="004B65EC"/>
    <w:rsid w:val="00582F4C"/>
    <w:rsid w:val="00585FF8"/>
    <w:rsid w:val="00590B26"/>
    <w:rsid w:val="005968AC"/>
    <w:rsid w:val="005B53F5"/>
    <w:rsid w:val="005C18FE"/>
    <w:rsid w:val="005D71D8"/>
    <w:rsid w:val="005E5234"/>
    <w:rsid w:val="005E7EE0"/>
    <w:rsid w:val="0061411C"/>
    <w:rsid w:val="006270EC"/>
    <w:rsid w:val="00627C9A"/>
    <w:rsid w:val="0068043A"/>
    <w:rsid w:val="00686236"/>
    <w:rsid w:val="006A3814"/>
    <w:rsid w:val="006A3B03"/>
    <w:rsid w:val="006B6CB7"/>
    <w:rsid w:val="00733D60"/>
    <w:rsid w:val="00762E83"/>
    <w:rsid w:val="007B7424"/>
    <w:rsid w:val="007F6E31"/>
    <w:rsid w:val="00804712"/>
    <w:rsid w:val="00823D07"/>
    <w:rsid w:val="00826D4E"/>
    <w:rsid w:val="00857918"/>
    <w:rsid w:val="008D66AF"/>
    <w:rsid w:val="00980083"/>
    <w:rsid w:val="0098455B"/>
    <w:rsid w:val="00A42165"/>
    <w:rsid w:val="00A76E2C"/>
    <w:rsid w:val="00A77544"/>
    <w:rsid w:val="00AA6941"/>
    <w:rsid w:val="00B4715D"/>
    <w:rsid w:val="00BC1FA9"/>
    <w:rsid w:val="00BC7F4D"/>
    <w:rsid w:val="00C466B9"/>
    <w:rsid w:val="00C57D83"/>
    <w:rsid w:val="00C60155"/>
    <w:rsid w:val="00C63014"/>
    <w:rsid w:val="00D17754"/>
    <w:rsid w:val="00D9305C"/>
    <w:rsid w:val="00DA614F"/>
    <w:rsid w:val="00E02D3D"/>
    <w:rsid w:val="00E14E5D"/>
    <w:rsid w:val="00E2286B"/>
    <w:rsid w:val="00E23F39"/>
    <w:rsid w:val="00E26ADF"/>
    <w:rsid w:val="00E74D08"/>
    <w:rsid w:val="00E963EA"/>
    <w:rsid w:val="00EE79EB"/>
    <w:rsid w:val="00F20190"/>
    <w:rsid w:val="00F35D8C"/>
    <w:rsid w:val="00F70C93"/>
    <w:rsid w:val="00F71FC4"/>
    <w:rsid w:val="00F92871"/>
    <w:rsid w:val="00FA7D25"/>
    <w:rsid w:val="00FB02EA"/>
    <w:rsid w:val="00FD57FB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9F7ADA5-78AA-4A37-A5F2-DDC80D26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alloonText">
    <w:name w:val="Balloon Text"/>
    <w:basedOn w:val="Normal"/>
    <w:link w:val="BalloonTextChar"/>
    <w:uiPriority w:val="99"/>
    <w:semiHidden/>
    <w:unhideWhenUsed/>
    <w:rsid w:val="0058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4C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F70C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C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juric1@ffo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2021-11-09T07:22:00Z</cp:lastPrinted>
  <dcterms:created xsi:type="dcterms:W3CDTF">2021-11-22T08:18:00Z</dcterms:created>
  <dcterms:modified xsi:type="dcterms:W3CDTF">2021-11-22T08:18:00Z</dcterms:modified>
</cp:coreProperties>
</file>