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D1" w:rsidRDefault="003944D1" w:rsidP="007F6E31">
      <w:r w:rsidRPr="007F6E31">
        <w:t xml:space="preserve"> </w:t>
      </w:r>
      <w:bookmarkStart w:id="0" w:name="_GoBack"/>
      <w:bookmarkEnd w:id="0"/>
    </w:p>
    <w:p w:rsidR="00AB358C" w:rsidRDefault="00AB358C" w:rsidP="007F6E31">
      <w:r>
        <w:t>Poslijediplomski sveučilišni studij</w:t>
      </w:r>
    </w:p>
    <w:tbl>
      <w:tblPr>
        <w:tblpPr w:leftFromText="180" w:rightFromText="180" w:vertAnchor="page" w:horzAnchor="margin" w:tblpY="4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GODIŠNJE IZVJEŠĆE MENTORA O NAPREDOVANJU IZRADE DOKTORSKE DISERTACIJE</w:t>
            </w: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Opći podaci</w:t>
            </w: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 xml:space="preserve">Ime i prezime </w:t>
            </w:r>
            <w:r>
              <w:rPr>
                <w:rFonts w:ascii="Arial Narrow" w:hAnsi="Arial Narrow"/>
                <w:noProof/>
              </w:rPr>
              <w:t>doktoranda ili doktorandice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Naziv studija</w:t>
            </w:r>
          </w:p>
        </w:tc>
        <w:tc>
          <w:tcPr>
            <w:tcW w:w="4531" w:type="dxa"/>
            <w:shd w:val="clear" w:color="auto" w:fill="auto"/>
          </w:tcPr>
          <w:p w:rsidR="00AB358C" w:rsidRDefault="00AB358C" w:rsidP="00AB358C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Posl</w:t>
            </w:r>
            <w:r>
              <w:rPr>
                <w:rFonts w:ascii="Arial Narrow" w:hAnsi="Arial Narrow"/>
                <w:noProof/>
              </w:rPr>
              <w:t>ijediplomski sveučilišni studij</w:t>
            </w:r>
          </w:p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Jezikoslovlje</w:t>
            </w: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Naziv doktorske disertacije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Datum Fakultetskog vijeća na kojemu je odobrena tema doktorske disertacije i imenovan mentor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Titula</w:t>
            </w:r>
            <w:r w:rsidRPr="00B87F7E">
              <w:rPr>
                <w:rFonts w:ascii="Arial Narrow" w:hAnsi="Arial Narrow"/>
                <w:noProof/>
              </w:rPr>
              <w:t>, ime i prezime mentora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IZVJEŠĆE</w:t>
            </w: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Cilj i hipoteze istraživanja</w:t>
            </w:r>
          </w:p>
        </w:tc>
      </w:tr>
      <w:tr w:rsidR="00AB358C" w:rsidRPr="00B87F7E" w:rsidTr="00AB358C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AB358C" w:rsidRPr="00B87F7E" w:rsidRDefault="00AB358C" w:rsidP="00AB358C">
            <w:pPr>
              <w:jc w:val="both"/>
              <w:rPr>
                <w:rFonts w:ascii="Arial Narrow" w:hAnsi="Arial Narrow"/>
                <w:noProof/>
              </w:rPr>
            </w:pP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Metodologija istraživanja</w:t>
            </w:r>
          </w:p>
        </w:tc>
      </w:tr>
      <w:tr w:rsidR="00AB358C" w:rsidRPr="00B87F7E" w:rsidTr="00AB358C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AB358C" w:rsidRPr="00B87F7E" w:rsidRDefault="00AB358C" w:rsidP="00AB358C">
            <w:pPr>
              <w:jc w:val="both"/>
              <w:rPr>
                <w:rFonts w:ascii="Arial Narrow" w:hAnsi="Arial Narrow"/>
                <w:noProof/>
              </w:rPr>
            </w:pP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AB358C" w:rsidRPr="00B87F7E" w:rsidTr="00AB358C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AB358C" w:rsidRPr="00B87F7E" w:rsidRDefault="00AB358C" w:rsidP="00AB358C">
            <w:pPr>
              <w:jc w:val="both"/>
              <w:rPr>
                <w:rFonts w:ascii="Arial Narrow" w:hAnsi="Arial Narrow"/>
                <w:noProof/>
              </w:rPr>
            </w:pP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Poštivanje etičkih standarda znanstvenog rada</w:t>
            </w:r>
          </w:p>
        </w:tc>
      </w:tr>
      <w:tr w:rsidR="00AB358C" w:rsidRPr="00B87F7E" w:rsidTr="00AB358C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Mjesto i d</w:t>
            </w:r>
            <w:r w:rsidRPr="00B87F7E">
              <w:rPr>
                <w:rFonts w:ascii="Arial Narrow" w:hAnsi="Arial Narrow"/>
                <w:noProof/>
              </w:rPr>
              <w:t>atum podn</w:t>
            </w:r>
            <w:r>
              <w:rPr>
                <w:rFonts w:ascii="Arial Narrow" w:hAnsi="Arial Narrow"/>
                <w:noProof/>
              </w:rPr>
              <w:t>ošenja izvješća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Potpis mentora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</w:tbl>
    <w:p w:rsidR="00AB358C" w:rsidRPr="007F6E31" w:rsidRDefault="00AB358C" w:rsidP="007F6E31">
      <w:r>
        <w:t>Jezikoslovlje</w:t>
      </w:r>
    </w:p>
    <w:sectPr w:rsidR="00AB358C" w:rsidRPr="007F6E31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32" w:rsidRDefault="004F4D32" w:rsidP="00F71FC4">
      <w:r>
        <w:separator/>
      </w:r>
    </w:p>
  </w:endnote>
  <w:endnote w:type="continuationSeparator" w:id="0">
    <w:p w:rsidR="004F4D32" w:rsidRDefault="004F4D32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32" w:rsidRDefault="004F4D32" w:rsidP="00F71FC4">
      <w:r>
        <w:separator/>
      </w:r>
    </w:p>
  </w:footnote>
  <w:footnote w:type="continuationSeparator" w:id="0">
    <w:p w:rsidR="004F4D32" w:rsidRDefault="004F4D32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4F4D3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4F4D3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4F4D3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EC5EED">
      <w:rPr>
        <w:noProof/>
        <w:lang w:eastAsia="hr-HR"/>
      </w:rPr>
      <w:drawing>
        <wp:inline distT="0" distB="0" distL="0" distR="0" wp14:anchorId="45880817" wp14:editId="0EAB37CB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64533"/>
    <w:rsid w:val="00087406"/>
    <w:rsid w:val="000917E6"/>
    <w:rsid w:val="00194F76"/>
    <w:rsid w:val="00207C66"/>
    <w:rsid w:val="002D719D"/>
    <w:rsid w:val="003944D1"/>
    <w:rsid w:val="004044CA"/>
    <w:rsid w:val="00470595"/>
    <w:rsid w:val="004F4D32"/>
    <w:rsid w:val="0061411C"/>
    <w:rsid w:val="00627C9A"/>
    <w:rsid w:val="007F6E31"/>
    <w:rsid w:val="00823D07"/>
    <w:rsid w:val="0084620B"/>
    <w:rsid w:val="00980083"/>
    <w:rsid w:val="009C5629"/>
    <w:rsid w:val="00AB358C"/>
    <w:rsid w:val="00C57D83"/>
    <w:rsid w:val="00CD23BF"/>
    <w:rsid w:val="00E74D08"/>
    <w:rsid w:val="00EC5EED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2022-01-22T16:02:00Z</dcterms:created>
  <dcterms:modified xsi:type="dcterms:W3CDTF">2022-01-22T16:10:00Z</dcterms:modified>
</cp:coreProperties>
</file>