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3" w:rsidRDefault="00965F93" w:rsidP="00965F9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93" w:rsidRDefault="00965F93" w:rsidP="00965F9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93" w:rsidRDefault="00965F93" w:rsidP="00965F9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Prvi</w:t>
      </w:r>
      <w:r w:rsidRPr="00D67516">
        <w:rPr>
          <w:rFonts w:ascii="Times New Roman" w:hAnsi="Times New Roman" w:cs="Times New Roman"/>
          <w:b/>
          <w:sz w:val="28"/>
          <w:szCs w:val="28"/>
        </w:rPr>
        <w:t xml:space="preserve"> znanstveni kolokvij </w:t>
      </w:r>
      <w:r w:rsidRPr="00297A4B">
        <w:rPr>
          <w:rFonts w:ascii="Times New Roman" w:hAnsi="Times New Roman" w:cs="Times New Roman"/>
          <w:b/>
          <w:sz w:val="28"/>
          <w:szCs w:val="28"/>
        </w:rPr>
        <w:t>Poslijediplomskoga sveučilišnog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7A4B">
        <w:rPr>
          <w:rFonts w:ascii="Times New Roman" w:hAnsi="Times New Roman" w:cs="Times New Roman"/>
          <w:b/>
          <w:sz w:val="28"/>
          <w:szCs w:val="28"/>
        </w:rPr>
        <w:t xml:space="preserve"> studija Pedagogija i kultura suvremene škole</w:t>
      </w:r>
    </w:p>
    <w:p w:rsidR="00965F93" w:rsidRPr="00D67516" w:rsidRDefault="00965F93" w:rsidP="00965F9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93" w:rsidRPr="003D12A2" w:rsidRDefault="00965F93" w:rsidP="00965F93">
      <w:pPr>
        <w:rPr>
          <w:rFonts w:ascii="Times New Roman" w:hAnsi="Times New Roman" w:cs="Times New Roman"/>
          <w:sz w:val="24"/>
          <w:szCs w:val="24"/>
        </w:rPr>
      </w:pPr>
    </w:p>
    <w:p w:rsidR="00965F93" w:rsidRPr="00D67516" w:rsidRDefault="00965F93" w:rsidP="00965F93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filozofskom fakultetu u Osijeku, od </w:t>
      </w:r>
      <w:r w:rsidRPr="00D6751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D67516">
        <w:rPr>
          <w:rFonts w:ascii="Times New Roman" w:hAnsi="Times New Roman" w:cs="Times New Roman"/>
          <w:sz w:val="24"/>
          <w:szCs w:val="24"/>
        </w:rPr>
        <w:t>5. lipnja 2021.</w:t>
      </w:r>
      <w:r>
        <w:rPr>
          <w:rFonts w:ascii="Times New Roman" w:hAnsi="Times New Roman" w:cs="Times New Roman"/>
          <w:sz w:val="24"/>
          <w:szCs w:val="24"/>
        </w:rPr>
        <w:t xml:space="preserve"> godine,</w:t>
      </w:r>
      <w:r w:rsidRPr="00D6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održan  je prvi</w:t>
      </w:r>
      <w:r w:rsidRPr="00D67516">
        <w:rPr>
          <w:rFonts w:ascii="Times New Roman" w:hAnsi="Times New Roman" w:cs="Times New Roman"/>
          <w:sz w:val="24"/>
          <w:szCs w:val="24"/>
        </w:rPr>
        <w:t xml:space="preserve"> znanstveni kolokvij </w:t>
      </w:r>
      <w:r w:rsidRPr="00297A4B">
        <w:rPr>
          <w:rFonts w:ascii="Times New Roman" w:hAnsi="Times New Roman" w:cs="Times New Roman"/>
          <w:sz w:val="24"/>
          <w:szCs w:val="24"/>
        </w:rPr>
        <w:t>Poslijediplomskoga sveučilišnog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7A4B">
        <w:rPr>
          <w:rFonts w:ascii="Times New Roman" w:hAnsi="Times New Roman" w:cs="Times New Roman"/>
          <w:sz w:val="24"/>
          <w:szCs w:val="24"/>
        </w:rPr>
        <w:t xml:space="preserve"> studija Pedagogija i kultura suvremene škole</w:t>
      </w:r>
      <w:r>
        <w:rPr>
          <w:rFonts w:ascii="Times New Roman" w:hAnsi="Times New Roman" w:cs="Times New Roman"/>
          <w:sz w:val="24"/>
          <w:szCs w:val="24"/>
        </w:rPr>
        <w:t xml:space="preserve">. Tema znanstvenoga kolokvija bila je Kultura suvremene škole. </w:t>
      </w:r>
      <w:r w:rsidRPr="00D6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Znanstveni je kolokvij održan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aplikacije.</w:t>
      </w:r>
    </w:p>
    <w:p w:rsidR="00965F93" w:rsidRPr="00D67516" w:rsidRDefault="00965F93" w:rsidP="00965F93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Polaznici upisani akademske godine 2018./2019. </w:t>
      </w:r>
      <w:r w:rsidRPr="00297A4B">
        <w:rPr>
          <w:rFonts w:ascii="Times New Roman" w:hAnsi="Times New Roman" w:cs="Times New Roman"/>
          <w:sz w:val="24"/>
          <w:szCs w:val="24"/>
        </w:rPr>
        <w:t xml:space="preserve">u suradnji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97A4B">
        <w:rPr>
          <w:rFonts w:ascii="Times New Roman" w:hAnsi="Times New Roman" w:cs="Times New Roman"/>
          <w:sz w:val="24"/>
          <w:szCs w:val="24"/>
        </w:rPr>
        <w:t>s mentorima pripremi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297A4B">
        <w:rPr>
          <w:rFonts w:ascii="Times New Roman" w:hAnsi="Times New Roman" w:cs="Times New Roman"/>
          <w:sz w:val="24"/>
          <w:szCs w:val="24"/>
        </w:rPr>
        <w:t>istraživanj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7A4B">
        <w:rPr>
          <w:rFonts w:ascii="Times New Roman" w:hAnsi="Times New Roman" w:cs="Times New Roman"/>
          <w:sz w:val="24"/>
          <w:szCs w:val="24"/>
        </w:rPr>
        <w:t xml:space="preserve"> i izlaganje rezultata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A4B">
        <w:rPr>
          <w:rFonts w:ascii="Times New Roman" w:hAnsi="Times New Roman" w:cs="Times New Roman"/>
          <w:sz w:val="24"/>
          <w:szCs w:val="24"/>
        </w:rPr>
        <w:t xml:space="preserve"> </w:t>
      </w:r>
      <w:r w:rsidRPr="00D67516">
        <w:rPr>
          <w:rFonts w:ascii="Times New Roman" w:hAnsi="Times New Roman" w:cs="Times New Roman"/>
          <w:sz w:val="24"/>
          <w:szCs w:val="24"/>
        </w:rPr>
        <w:t>Znanstveni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67516">
        <w:rPr>
          <w:rFonts w:ascii="Times New Roman" w:hAnsi="Times New Roman" w:cs="Times New Roman"/>
          <w:sz w:val="24"/>
          <w:szCs w:val="24"/>
        </w:rPr>
        <w:t xml:space="preserve"> kolokvij zamišljen kao mjesto razmjene pedagogijskih </w:t>
      </w:r>
      <w:r>
        <w:rPr>
          <w:rFonts w:ascii="Times New Roman" w:hAnsi="Times New Roman" w:cs="Times New Roman"/>
          <w:sz w:val="24"/>
          <w:szCs w:val="24"/>
        </w:rPr>
        <w:t xml:space="preserve">teorijskih </w:t>
      </w:r>
      <w:r w:rsidRPr="00D67516">
        <w:rPr>
          <w:rFonts w:ascii="Times New Roman" w:hAnsi="Times New Roman" w:cs="Times New Roman"/>
          <w:sz w:val="24"/>
          <w:szCs w:val="24"/>
        </w:rPr>
        <w:t>spoznaja, ideja i iskustava iz pedagoške prakse.</w:t>
      </w:r>
      <w:r>
        <w:rPr>
          <w:rFonts w:ascii="Times New Roman" w:hAnsi="Times New Roman" w:cs="Times New Roman"/>
          <w:sz w:val="24"/>
          <w:szCs w:val="24"/>
        </w:rPr>
        <w:t xml:space="preserve"> Osim toga cilj</w:t>
      </w:r>
      <w:r w:rsidRPr="00D67516">
        <w:rPr>
          <w:rFonts w:ascii="Times New Roman" w:hAnsi="Times New Roman" w:cs="Times New Roman"/>
          <w:sz w:val="24"/>
          <w:szCs w:val="24"/>
        </w:rPr>
        <w:t xml:space="preserve"> je znanstvenog kolokvija </w:t>
      </w:r>
      <w:r>
        <w:rPr>
          <w:rFonts w:ascii="Times New Roman" w:hAnsi="Times New Roman" w:cs="Times New Roman"/>
          <w:sz w:val="24"/>
          <w:szCs w:val="24"/>
        </w:rPr>
        <w:t xml:space="preserve">bio </w:t>
      </w:r>
      <w:r w:rsidRPr="00D67516">
        <w:rPr>
          <w:rFonts w:ascii="Times New Roman" w:hAnsi="Times New Roman" w:cs="Times New Roman"/>
          <w:sz w:val="24"/>
          <w:szCs w:val="24"/>
        </w:rPr>
        <w:t xml:space="preserve">ostvariti razmjenu iskustava između </w:t>
      </w:r>
      <w:r>
        <w:rPr>
          <w:rFonts w:ascii="Times New Roman" w:hAnsi="Times New Roman" w:cs="Times New Roman"/>
          <w:sz w:val="24"/>
          <w:szCs w:val="24"/>
        </w:rPr>
        <w:t>polaznika doktorskog studija</w:t>
      </w:r>
      <w:r w:rsidRPr="00D67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iskusnih istraživača</w:t>
      </w:r>
      <w:r w:rsidRPr="00D67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Zbog toga je  z</w:t>
      </w:r>
      <w:r w:rsidRPr="00D67516">
        <w:rPr>
          <w:rFonts w:ascii="Times New Roman" w:hAnsi="Times New Roman" w:cs="Times New Roman"/>
          <w:sz w:val="24"/>
          <w:szCs w:val="24"/>
        </w:rPr>
        <w:t>nanstveni kolokvij uključ</w:t>
      </w:r>
      <w:r>
        <w:rPr>
          <w:rFonts w:ascii="Times New Roman" w:hAnsi="Times New Roman" w:cs="Times New Roman"/>
          <w:sz w:val="24"/>
          <w:szCs w:val="24"/>
        </w:rPr>
        <w:t>ivao</w:t>
      </w:r>
      <w:r w:rsidRPr="00D67516">
        <w:rPr>
          <w:rFonts w:ascii="Times New Roman" w:hAnsi="Times New Roman" w:cs="Times New Roman"/>
          <w:sz w:val="24"/>
          <w:szCs w:val="24"/>
        </w:rPr>
        <w:t xml:space="preserve"> plenarna izlaganja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516">
        <w:rPr>
          <w:rFonts w:ascii="Times New Roman" w:hAnsi="Times New Roman" w:cs="Times New Roman"/>
          <w:sz w:val="24"/>
          <w:szCs w:val="24"/>
        </w:rPr>
        <w:t xml:space="preserve"> nakon čega </w:t>
      </w:r>
      <w:r>
        <w:rPr>
          <w:rFonts w:ascii="Times New Roman" w:hAnsi="Times New Roman" w:cs="Times New Roman"/>
          <w:sz w:val="24"/>
          <w:szCs w:val="24"/>
        </w:rPr>
        <w:t xml:space="preserve">su slijedila </w:t>
      </w:r>
      <w:r w:rsidRPr="00D67516">
        <w:rPr>
          <w:rFonts w:ascii="Times New Roman" w:hAnsi="Times New Roman" w:cs="Times New Roman"/>
          <w:sz w:val="24"/>
          <w:szCs w:val="24"/>
        </w:rPr>
        <w:t xml:space="preserve">izlaganja radova </w:t>
      </w:r>
      <w:proofErr w:type="spellStart"/>
      <w:r w:rsidRPr="00D67516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D67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Organizacijski odbor znanstvenoga kolokvija činile su 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predsjednica;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Žižanović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članica te doktorandica Ana Mirosavljević, članica. Na znanstvenome su kolokviju održana tri plenarna izlaganja:</w:t>
      </w:r>
    </w:p>
    <w:p w:rsidR="00965F93" w:rsidRPr="00DB112D" w:rsidRDefault="00965F93" w:rsidP="00965F9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112D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. Linda Daniela, dekanica  Fakulteta za obrazovanje, psihologiju i umjetnost, Sveučilišta u Latviji. Tema predavanja bila je: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Wheel for Technology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Learning</w:t>
      </w:r>
      <w:proofErr w:type="spellEnd"/>
    </w:p>
    <w:p w:rsidR="00965F93" w:rsidRPr="00DB112D" w:rsidRDefault="00965F93" w:rsidP="00965F9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sc. </w:t>
      </w:r>
      <w:r w:rsidRPr="00DB112D">
        <w:rPr>
          <w:rFonts w:ascii="Times New Roman" w:hAnsi="Times New Roman" w:cs="Times New Roman"/>
          <w:sz w:val="24"/>
          <w:szCs w:val="24"/>
          <w:lang w:val="en-GB"/>
        </w:rPr>
        <w:t xml:space="preserve">Marie Huxtable, Visiting Research Fellow at the University of Cumbria, United Kingdom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sc. </w:t>
      </w:r>
      <w:r w:rsidRPr="00DB112D">
        <w:rPr>
          <w:rFonts w:ascii="Times New Roman" w:hAnsi="Times New Roman" w:cs="Times New Roman"/>
          <w:sz w:val="24"/>
          <w:szCs w:val="24"/>
          <w:lang w:val="en-GB"/>
        </w:rPr>
        <w:t xml:space="preserve">Jack Whitehead, Visiting Professor at the University of Cumbria, United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Kingdom. </w:t>
      </w:r>
      <w:r w:rsidRPr="00DB112D">
        <w:rPr>
          <w:rFonts w:ascii="Times New Roman" w:hAnsi="Times New Roman" w:cs="Times New Roman"/>
          <w:sz w:val="24"/>
          <w:szCs w:val="24"/>
        </w:rPr>
        <w:t xml:space="preserve">Tema predavanja bila je: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professionalism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Theory</w:t>
      </w:r>
      <w:proofErr w:type="spellEnd"/>
    </w:p>
    <w:p w:rsidR="00965F93" w:rsidRPr="00DB112D" w:rsidRDefault="00965F93" w:rsidP="00965F9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112D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. Branko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Bognar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>, voditelj Poslijediplomskog sveučilišnog studija Pedagogija i  kultura suvremene škole,  Filozofski fakultet Osijek. Tema predavanja:</w:t>
      </w:r>
      <w:r w:rsidRPr="00DB112D">
        <w:t xml:space="preserve"> </w:t>
      </w:r>
      <w:r w:rsidRPr="00DB112D">
        <w:rPr>
          <w:rFonts w:ascii="Times New Roman" w:hAnsi="Times New Roman" w:cs="Times New Roman"/>
          <w:sz w:val="24"/>
          <w:szCs w:val="24"/>
        </w:rPr>
        <w:t>Uključivanje polaznika doktorskog studija u znanstveni projekt Hrvatske zaklade za znanost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F93" w:rsidRDefault="00965F93" w:rsidP="00965F9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12D">
        <w:rPr>
          <w:rFonts w:ascii="Times New Roman" w:hAnsi="Times New Roman" w:cs="Times New Roman"/>
          <w:sz w:val="24"/>
          <w:szCs w:val="24"/>
        </w:rPr>
        <w:t xml:space="preserve">Na znanstvenom je kolokviju sudjelovao 17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>, a teme izlaganja obuhvaćala se nasta</w:t>
      </w:r>
      <w:r>
        <w:rPr>
          <w:rFonts w:ascii="Times New Roman" w:hAnsi="Times New Roman" w:cs="Times New Roman"/>
          <w:sz w:val="24"/>
          <w:szCs w:val="24"/>
        </w:rPr>
        <w:t>vu u</w:t>
      </w:r>
      <w:r w:rsidRPr="00DB112D">
        <w:rPr>
          <w:rFonts w:ascii="Times New Roman" w:hAnsi="Times New Roman" w:cs="Times New Roman"/>
          <w:sz w:val="24"/>
          <w:szCs w:val="24"/>
        </w:rPr>
        <w:t xml:space="preserve"> vrijeme COVID- 19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, cjeloživotno učenje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112D">
        <w:rPr>
          <w:rFonts w:ascii="Times New Roman" w:hAnsi="Times New Roman" w:cs="Times New Roman"/>
          <w:sz w:val="24"/>
          <w:szCs w:val="24"/>
        </w:rPr>
        <w:t xml:space="preserve"> profesionalni razvoj nastavnika, rani i predškolski odgoj i obrazovanje, te suvremene pedagoške teme poput </w:t>
      </w:r>
      <w:proofErr w:type="spellStart"/>
      <w:r w:rsidRPr="00DB112D">
        <w:rPr>
          <w:rFonts w:ascii="Times New Roman" w:hAnsi="Times New Roman" w:cs="Times New Roman"/>
          <w:sz w:val="24"/>
          <w:szCs w:val="24"/>
        </w:rPr>
        <w:t>konzumerizma</w:t>
      </w:r>
      <w:proofErr w:type="spellEnd"/>
      <w:r w:rsidRPr="00DB112D">
        <w:rPr>
          <w:rFonts w:ascii="Times New Roman" w:hAnsi="Times New Roman" w:cs="Times New Roman"/>
          <w:sz w:val="24"/>
          <w:szCs w:val="24"/>
        </w:rPr>
        <w:t xml:space="preserve"> u pedagogiji, interkulturalizma u nastavi te izazov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112D">
        <w:rPr>
          <w:rFonts w:ascii="Times New Roman" w:hAnsi="Times New Roman" w:cs="Times New Roman"/>
          <w:sz w:val="24"/>
          <w:szCs w:val="24"/>
        </w:rPr>
        <w:t xml:space="preserve"> suvremene nastave. </w:t>
      </w:r>
    </w:p>
    <w:p w:rsidR="00965F93" w:rsidRPr="00DB112D" w:rsidRDefault="00965F93" w:rsidP="00965F9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F93" w:rsidRDefault="00965F93" w:rsidP="00965F9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4D1" w:rsidRDefault="003944D1" w:rsidP="007F6E31">
      <w:r w:rsidRPr="007F6E31">
        <w:t xml:space="preserve"> </w:t>
      </w:r>
    </w:p>
    <w:p w:rsidR="00965F93" w:rsidRDefault="00965F93" w:rsidP="007F6E31"/>
    <w:p w:rsidR="00965F93" w:rsidRDefault="00965F93" w:rsidP="007F6E31"/>
    <w:p w:rsidR="00965F93" w:rsidRDefault="00965F93" w:rsidP="007F6E31"/>
    <w:p w:rsidR="00965F93" w:rsidRPr="007F6E31" w:rsidRDefault="00965F93" w:rsidP="007F6E31"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885A459" wp14:editId="19FECD2A">
            <wp:extent cx="5760720" cy="324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6-04 12.28.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F93" w:rsidRPr="007F6E31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5E" w:rsidRDefault="00F21C5E" w:rsidP="00F71FC4">
      <w:pPr>
        <w:spacing w:after="0" w:line="240" w:lineRule="auto"/>
      </w:pPr>
      <w:r>
        <w:separator/>
      </w:r>
    </w:p>
  </w:endnote>
  <w:endnote w:type="continuationSeparator" w:id="0">
    <w:p w:rsidR="00F21C5E" w:rsidRDefault="00F21C5E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5E" w:rsidRDefault="00F21C5E" w:rsidP="00F71FC4">
      <w:pPr>
        <w:spacing w:after="0" w:line="240" w:lineRule="auto"/>
      </w:pPr>
      <w:r>
        <w:separator/>
      </w:r>
    </w:p>
  </w:footnote>
  <w:footnote w:type="continuationSeparator" w:id="0">
    <w:p w:rsidR="00F21C5E" w:rsidRDefault="00F21C5E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F21C5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F21C5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F21C5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5528"/>
    <w:multiLevelType w:val="hybridMultilevel"/>
    <w:tmpl w:val="41605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68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6F6B2B"/>
    <w:rsid w:val="007F6E31"/>
    <w:rsid w:val="00823D07"/>
    <w:rsid w:val="00865F68"/>
    <w:rsid w:val="00965F93"/>
    <w:rsid w:val="00980083"/>
    <w:rsid w:val="00BA66AE"/>
    <w:rsid w:val="00C57D83"/>
    <w:rsid w:val="00CA2F98"/>
    <w:rsid w:val="00E74D08"/>
    <w:rsid w:val="00F21C5E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929A34"/>
  <w15:chartTrackingRefBased/>
  <w15:docId w15:val="{EC634B74-7E99-45A6-82A4-2BC3DEF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96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2022-01-19T21:04:00Z</dcterms:created>
  <dcterms:modified xsi:type="dcterms:W3CDTF">2022-01-19T21:04:00Z</dcterms:modified>
</cp:coreProperties>
</file>