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03EC" w14:textId="77777777" w:rsidR="008C47DB" w:rsidRPr="001A221F" w:rsidRDefault="008C47DB" w:rsidP="008C47DB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2D24177" w14:textId="77777777" w:rsidR="008C47DB" w:rsidRDefault="008C47DB" w:rsidP="008C47DB">
      <w:pPr>
        <w:spacing w:after="0" w:line="360" w:lineRule="auto"/>
        <w:jc w:val="right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>Etičko povjerenstvo Filozofskog fakulteta Osijek</w:t>
      </w:r>
    </w:p>
    <w:p w14:paraId="272625B5" w14:textId="77777777" w:rsidR="008C47DB" w:rsidRDefault="008C47DB" w:rsidP="008C47DB">
      <w:pPr>
        <w:spacing w:after="0" w:line="360" w:lineRule="auto"/>
        <w:jc w:val="right"/>
        <w:rPr>
          <w:rFonts w:ascii="Times New Roman" w:hAnsi="Times New Roman" w:cs="Times New Roman"/>
          <w:b/>
          <w:iCs/>
          <w:color w:val="000000" w:themeColor="text1"/>
        </w:rPr>
      </w:pPr>
      <w:r>
        <w:rPr>
          <w:rFonts w:ascii="Times New Roman" w:hAnsi="Times New Roman" w:cs="Times New Roman"/>
          <w:b/>
          <w:iCs/>
          <w:color w:val="000000" w:themeColor="text1"/>
        </w:rPr>
        <w:t xml:space="preserve">n/r prof. dr.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</w:rPr>
        <w:t>sc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</w:rPr>
        <w:t xml:space="preserve">. Marijanu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</w:rPr>
        <w:t>Krivaku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</w:rPr>
        <w:t>, predsjedniku povjerenstva</w:t>
      </w:r>
    </w:p>
    <w:p w14:paraId="7D81626C" w14:textId="77777777" w:rsidR="008C47DB" w:rsidRDefault="008C47DB" w:rsidP="008C47DB">
      <w:pPr>
        <w:spacing w:after="0" w:line="360" w:lineRule="auto"/>
        <w:rPr>
          <w:rFonts w:ascii="Times New Roman" w:hAnsi="Times New Roman" w:cs="Times New Roman"/>
          <w:b/>
          <w:iCs/>
          <w:color w:val="000000" w:themeColor="text1"/>
        </w:rPr>
      </w:pPr>
    </w:p>
    <w:p w14:paraId="67A9C8FC" w14:textId="77777777" w:rsidR="008C47DB" w:rsidRPr="00AD3863" w:rsidRDefault="008C47DB" w:rsidP="008C47DB">
      <w:pPr>
        <w:spacing w:after="0" w:line="360" w:lineRule="auto"/>
        <w:rPr>
          <w:rFonts w:ascii="Times New Roman" w:hAnsi="Times New Roman" w:cs="Times New Roman"/>
          <w:b/>
          <w:iCs/>
          <w:color w:val="000000" w:themeColor="text1"/>
        </w:rPr>
      </w:pPr>
      <w:r w:rsidRPr="00AD3863">
        <w:rPr>
          <w:rFonts w:ascii="Times New Roman" w:hAnsi="Times New Roman" w:cs="Times New Roman"/>
          <w:b/>
          <w:iCs/>
          <w:color w:val="000000" w:themeColor="text1"/>
        </w:rPr>
        <w:t>KLASA:</w:t>
      </w:r>
    </w:p>
    <w:p w14:paraId="77906035" w14:textId="77777777" w:rsidR="008C47DB" w:rsidRPr="00AD3863" w:rsidRDefault="008C47DB" w:rsidP="008C47DB">
      <w:pPr>
        <w:spacing w:after="0" w:line="360" w:lineRule="auto"/>
        <w:rPr>
          <w:rFonts w:ascii="Times New Roman" w:hAnsi="Times New Roman" w:cs="Times New Roman"/>
          <w:b/>
          <w:iCs/>
          <w:color w:val="000000" w:themeColor="text1"/>
        </w:rPr>
      </w:pPr>
      <w:r w:rsidRPr="00AD3863">
        <w:rPr>
          <w:rFonts w:ascii="Times New Roman" w:hAnsi="Times New Roman" w:cs="Times New Roman"/>
          <w:b/>
          <w:iCs/>
          <w:color w:val="000000" w:themeColor="text1"/>
        </w:rPr>
        <w:t>UR. BROJ:</w:t>
      </w:r>
    </w:p>
    <w:p w14:paraId="78C7CA56" w14:textId="77777777" w:rsidR="008C47DB" w:rsidRDefault="008C47DB" w:rsidP="008C47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AA3377" w14:textId="77777777" w:rsidR="008C47DB" w:rsidRPr="001A221F" w:rsidRDefault="008C47DB" w:rsidP="008C47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851733" w14:textId="77777777" w:rsidR="008C47DB" w:rsidRPr="001A221F" w:rsidRDefault="008C47DB" w:rsidP="008C47D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21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OBRAZAC ZA PRIJAVU ISTRAŽIVANJA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ETIČKOM POVJERENSTVU FILOZOFSKOG FAKULTETA OSIJEK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65"/>
        <w:gridCol w:w="511"/>
        <w:gridCol w:w="372"/>
        <w:gridCol w:w="275"/>
        <w:gridCol w:w="292"/>
        <w:gridCol w:w="1562"/>
        <w:gridCol w:w="1133"/>
        <w:gridCol w:w="1270"/>
      </w:tblGrid>
      <w:tr w:rsidR="008C47DB" w:rsidRPr="003121E3" w14:paraId="4D860614" w14:textId="77777777" w:rsidTr="00A72805">
        <w:tc>
          <w:tcPr>
            <w:tcW w:w="5000" w:type="pct"/>
            <w:gridSpan w:val="9"/>
            <w:shd w:val="clear" w:color="auto" w:fill="E6E6E6"/>
          </w:tcPr>
          <w:p w14:paraId="7C406595" w14:textId="77777777" w:rsidR="008C47DB" w:rsidRPr="003121E3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PODACI O ISTRAŽIVAČU</w:t>
            </w:r>
          </w:p>
        </w:tc>
      </w:tr>
      <w:tr w:rsidR="008C47DB" w:rsidRPr="001A221F" w14:paraId="182C8064" w14:textId="77777777" w:rsidTr="00A72805">
        <w:trPr>
          <w:trHeight w:val="479"/>
        </w:trPr>
        <w:tc>
          <w:tcPr>
            <w:tcW w:w="5000" w:type="pct"/>
            <w:gridSpan w:val="9"/>
          </w:tcPr>
          <w:p w14:paraId="29A41E56" w14:textId="77777777" w:rsidR="008C47DB" w:rsidRPr="00531AE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 xml:space="preserve">Istraživač: </w:t>
            </w:r>
          </w:p>
        </w:tc>
      </w:tr>
      <w:tr w:rsidR="008C47DB" w:rsidRPr="001A221F" w14:paraId="699895FC" w14:textId="77777777" w:rsidTr="00A72805">
        <w:trPr>
          <w:trHeight w:val="479"/>
        </w:trPr>
        <w:tc>
          <w:tcPr>
            <w:tcW w:w="5000" w:type="pct"/>
            <w:gridSpan w:val="9"/>
          </w:tcPr>
          <w:p w14:paraId="7E464A2D" w14:textId="77777777" w:rsidR="008C47DB" w:rsidRPr="00531AE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 xml:space="preserve">Mentor/Voditelj istraživanja: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7DB" w:rsidRPr="001A221F" w14:paraId="3AA321BD" w14:textId="77777777" w:rsidTr="00A72805">
        <w:tc>
          <w:tcPr>
            <w:tcW w:w="5000" w:type="pct"/>
            <w:gridSpan w:val="9"/>
          </w:tcPr>
          <w:p w14:paraId="1DBEC548" w14:textId="77777777" w:rsidR="008C47DB" w:rsidRPr="00531AE9" w:rsidRDefault="008C47DB" w:rsidP="00A72805">
            <w:pPr>
              <w:tabs>
                <w:tab w:val="center" w:pos="4266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1AE9">
              <w:rPr>
                <w:rFonts w:ascii="Times New Roman" w:hAnsi="Times New Roman" w:cs="Times New Roman"/>
                <w:b/>
                <w:bCs/>
              </w:rPr>
              <w:t>Ostale institucije/ustanove/organizacije uključene u istraživanje i osobe iz njih koje sudjeluju u istraživanju: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C47DB" w:rsidRPr="001A221F" w14:paraId="2D787D74" w14:textId="77777777" w:rsidTr="00A72805">
        <w:tc>
          <w:tcPr>
            <w:tcW w:w="2499" w:type="pct"/>
            <w:gridSpan w:val="4"/>
          </w:tcPr>
          <w:p w14:paraId="1F522D8C" w14:textId="77777777" w:rsidR="008C47DB" w:rsidRPr="00531AE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1AE9">
              <w:rPr>
                <w:rFonts w:ascii="Times New Roman" w:hAnsi="Times New Roman" w:cs="Times New Roman"/>
                <w:b/>
                <w:bCs/>
              </w:rPr>
              <w:t xml:space="preserve">Prijedlog istraživanja upućen na odobrenje drugom etičkom povjerenstvu?    </w:t>
            </w:r>
          </w:p>
        </w:tc>
        <w:tc>
          <w:tcPr>
            <w:tcW w:w="313" w:type="pct"/>
            <w:gridSpan w:val="2"/>
          </w:tcPr>
          <w:p w14:paraId="2EAA1E31" w14:textId="77777777" w:rsidR="008C47DB" w:rsidRPr="003121E3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3121E3">
              <w:rPr>
                <w:rFonts w:ascii="Times New Roman" w:hAnsi="Times New Roman" w:cs="Times New Roman"/>
                <w:bCs/>
              </w:rPr>
              <w:t>NE</w:t>
            </w:r>
            <w:r w:rsidRPr="003121E3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</w:p>
        </w:tc>
        <w:tc>
          <w:tcPr>
            <w:tcW w:w="2188" w:type="pct"/>
            <w:gridSpan w:val="3"/>
          </w:tcPr>
          <w:p w14:paraId="4F54F878" w14:textId="77777777" w:rsidR="008C47DB" w:rsidRPr="001A221F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>DA</w:t>
            </w:r>
          </w:p>
          <w:p w14:paraId="09CCF60E" w14:textId="77777777" w:rsidR="008C47DB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>Kojem?___________________</w:t>
            </w:r>
          </w:p>
          <w:p w14:paraId="17081E20" w14:textId="77777777" w:rsidR="008C47DB" w:rsidRPr="00D9636C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963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Priložiti i suglasnost navedenog Etičkog povjerenstva</w:t>
            </w:r>
          </w:p>
        </w:tc>
      </w:tr>
      <w:tr w:rsidR="008C47DB" w:rsidRPr="001A221F" w14:paraId="3ABDD0DA" w14:textId="77777777" w:rsidTr="00A7280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2719E17" w14:textId="77777777" w:rsidR="008C47DB" w:rsidRPr="001A221F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221F">
              <w:rPr>
                <w:rFonts w:ascii="Times New Roman" w:hAnsi="Times New Roman" w:cs="Times New Roman"/>
                <w:b/>
              </w:rPr>
              <w:t>Svrha istraživanja</w:t>
            </w:r>
            <w:r>
              <w:rPr>
                <w:rFonts w:ascii="Times New Roman" w:hAnsi="Times New Roman" w:cs="Times New Roman"/>
                <w:b/>
              </w:rPr>
              <w:t xml:space="preserve"> (označiti po potrebi i više kategorija)</w:t>
            </w:r>
            <w:r w:rsidRPr="001A221F">
              <w:rPr>
                <w:rFonts w:ascii="Times New Roman" w:hAnsi="Times New Roman" w:cs="Times New Roman"/>
                <w:b/>
              </w:rPr>
              <w:t>:</w:t>
            </w:r>
          </w:p>
          <w:p w14:paraId="5BCA8EC1" w14:textId="77777777" w:rsidR="008C47DB" w:rsidRPr="00B12246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  <w:bCs/>
              </w:rPr>
              <w:t xml:space="preserve">⁪ </w:t>
            </w:r>
            <w:r w:rsidRPr="00B12246">
              <w:rPr>
                <w:rFonts w:ascii="Times New Roman" w:hAnsi="Times New Roman" w:cs="Times New Roman"/>
              </w:rPr>
              <w:t xml:space="preserve">Diplomski rad    ⁪ Stručni rad    ⁪ Znanstveni rad   ⁪ Istraživački projekt    ⁪ Ostalo      </w:t>
            </w:r>
          </w:p>
          <w:p w14:paraId="04D35703" w14:textId="77777777" w:rsidR="008C47DB" w:rsidRPr="001A221F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Što?................................</w:t>
            </w:r>
          </w:p>
        </w:tc>
      </w:tr>
      <w:tr w:rsidR="008C47DB" w:rsidRPr="001A221F" w14:paraId="2D04F66B" w14:textId="77777777" w:rsidTr="00A72805">
        <w:tc>
          <w:tcPr>
            <w:tcW w:w="5000" w:type="pct"/>
            <w:gridSpan w:val="9"/>
            <w:shd w:val="clear" w:color="auto" w:fill="E6E6E6"/>
          </w:tcPr>
          <w:p w14:paraId="1F020EF8" w14:textId="77777777" w:rsidR="008C47DB" w:rsidRPr="001A221F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22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7DB" w:rsidRPr="001A221F" w14:paraId="2C39F529" w14:textId="77777777" w:rsidTr="00A72805">
        <w:tc>
          <w:tcPr>
            <w:tcW w:w="5000" w:type="pct"/>
            <w:gridSpan w:val="9"/>
          </w:tcPr>
          <w:p w14:paraId="326E34CC" w14:textId="77777777" w:rsidR="008C47DB" w:rsidRPr="00AA126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A221F">
              <w:rPr>
                <w:rFonts w:ascii="Times New Roman" w:hAnsi="Times New Roman" w:cs="Times New Roman"/>
                <w:b/>
              </w:rPr>
              <w:t>Naziv projekta (tema istraživanja):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EC4C5A" w14:textId="77777777" w:rsidR="008C47DB" w:rsidRPr="001A221F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47DB" w:rsidRPr="001A221F" w14:paraId="0C3A999E" w14:textId="77777777" w:rsidTr="00A72805">
        <w:tc>
          <w:tcPr>
            <w:tcW w:w="5000" w:type="pct"/>
            <w:gridSpan w:val="9"/>
            <w:shd w:val="clear" w:color="auto" w:fill="E7E6E6"/>
          </w:tcPr>
          <w:p w14:paraId="467EDEEA" w14:textId="77777777" w:rsidR="008C47DB" w:rsidRPr="001A221F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221F">
              <w:rPr>
                <w:rFonts w:ascii="Times New Roman" w:hAnsi="Times New Roman" w:cs="Times New Roman"/>
                <w:b/>
                <w:bCs/>
              </w:rPr>
              <w:t xml:space="preserve">OPIS ISTRAŽIVANJA </w:t>
            </w:r>
          </w:p>
        </w:tc>
      </w:tr>
      <w:tr w:rsidR="008C47DB" w:rsidRPr="00486FBD" w14:paraId="4DFCFB3E" w14:textId="77777777" w:rsidTr="00A72805">
        <w:tc>
          <w:tcPr>
            <w:tcW w:w="2012" w:type="pct"/>
            <w:gridSpan w:val="2"/>
          </w:tcPr>
          <w:p w14:paraId="3F23F760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 xml:space="preserve">Cilj, problem(i) i hipoteze istraživanja. </w:t>
            </w:r>
          </w:p>
          <w:p w14:paraId="61D5E175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pct"/>
            <w:gridSpan w:val="7"/>
          </w:tcPr>
          <w:p w14:paraId="65373F8F" w14:textId="77777777" w:rsidR="008C47DB" w:rsidRPr="003121E3" w:rsidRDefault="008C47DB" w:rsidP="00A72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Cilj:</w:t>
            </w:r>
          </w:p>
          <w:p w14:paraId="138E4D09" w14:textId="77777777" w:rsidR="008C47DB" w:rsidRDefault="008C47DB" w:rsidP="00A72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52DFDF4" w14:textId="77777777" w:rsidR="008C47DB" w:rsidRPr="003121E3" w:rsidRDefault="008C47DB" w:rsidP="00A72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Problemi:</w:t>
            </w:r>
          </w:p>
          <w:p w14:paraId="60744F82" w14:textId="77777777" w:rsidR="008C47DB" w:rsidRDefault="008C47DB" w:rsidP="00A7280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91B0E35" w14:textId="77777777" w:rsidR="008C47DB" w:rsidRPr="003121E3" w:rsidRDefault="008C47DB" w:rsidP="00A7280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lastRenderedPageBreak/>
              <w:t>Hipoteze:</w:t>
            </w:r>
          </w:p>
        </w:tc>
      </w:tr>
      <w:tr w:rsidR="008C47DB" w:rsidRPr="00486FBD" w14:paraId="27359234" w14:textId="77777777" w:rsidTr="00A72805">
        <w:tc>
          <w:tcPr>
            <w:tcW w:w="376" w:type="pct"/>
            <w:vMerge w:val="restart"/>
            <w:textDirection w:val="btLr"/>
          </w:tcPr>
          <w:p w14:paraId="7D3F5A41" w14:textId="77777777" w:rsidR="008C47DB" w:rsidRPr="00486FBD" w:rsidRDefault="008C47DB" w:rsidP="00A72805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Metoda</w:t>
            </w:r>
          </w:p>
          <w:p w14:paraId="02765C90" w14:textId="77777777" w:rsidR="008C47DB" w:rsidRPr="00486FBD" w:rsidRDefault="008C47DB" w:rsidP="00A72805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14:paraId="11C9B7FD" w14:textId="77777777" w:rsidR="008C47DB" w:rsidRPr="00486FBD" w:rsidRDefault="008C47DB" w:rsidP="00A72805">
            <w:pPr>
              <w:spacing w:after="0"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6" w:type="pct"/>
          </w:tcPr>
          <w:p w14:paraId="02A416D2" w14:textId="74370930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6FBD">
              <w:rPr>
                <w:rFonts w:ascii="Times New Roman" w:hAnsi="Times New Roman" w:cs="Times New Roman"/>
                <w:b/>
              </w:rPr>
              <w:t>Instrumenti</w:t>
            </w:r>
          </w:p>
        </w:tc>
        <w:tc>
          <w:tcPr>
            <w:tcW w:w="2988" w:type="pct"/>
            <w:gridSpan w:val="7"/>
          </w:tcPr>
          <w:p w14:paraId="6C0C195A" w14:textId="77777777" w:rsidR="008C47DB" w:rsidRPr="00B12246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47DB" w:rsidRPr="00486FBD" w14:paraId="7F8B8131" w14:textId="77777777" w:rsidTr="00A72805">
        <w:tc>
          <w:tcPr>
            <w:tcW w:w="376" w:type="pct"/>
            <w:vMerge/>
          </w:tcPr>
          <w:p w14:paraId="4D368CB6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40C10852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>Sudionici</w:t>
            </w:r>
          </w:p>
        </w:tc>
        <w:tc>
          <w:tcPr>
            <w:tcW w:w="2988" w:type="pct"/>
            <w:gridSpan w:val="7"/>
          </w:tcPr>
          <w:p w14:paraId="48690256" w14:textId="77777777" w:rsidR="008C47DB" w:rsidRPr="00486FBD" w:rsidRDefault="008C47DB" w:rsidP="00A72805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7DB" w:rsidRPr="00486FBD" w14:paraId="3051F68C" w14:textId="77777777" w:rsidTr="00A72805">
        <w:tc>
          <w:tcPr>
            <w:tcW w:w="376" w:type="pct"/>
            <w:vMerge/>
          </w:tcPr>
          <w:p w14:paraId="25E840D8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5A0C64AD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86FBD">
              <w:rPr>
                <w:rFonts w:ascii="Times New Roman" w:hAnsi="Times New Roman" w:cs="Times New Roman"/>
                <w:b/>
              </w:rPr>
              <w:t>Postupak</w:t>
            </w:r>
          </w:p>
        </w:tc>
        <w:tc>
          <w:tcPr>
            <w:tcW w:w="2988" w:type="pct"/>
            <w:gridSpan w:val="7"/>
          </w:tcPr>
          <w:p w14:paraId="287F2242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7DB" w:rsidRPr="00486FBD" w14:paraId="16994F7F" w14:textId="77777777" w:rsidTr="00A72805">
        <w:tc>
          <w:tcPr>
            <w:tcW w:w="376" w:type="pct"/>
            <w:vMerge/>
          </w:tcPr>
          <w:p w14:paraId="536C3804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79ADE584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Pristanak/suglasnost sudionika na sudjelovanje.</w:t>
            </w:r>
          </w:p>
        </w:tc>
        <w:tc>
          <w:tcPr>
            <w:tcW w:w="2988" w:type="pct"/>
            <w:gridSpan w:val="7"/>
          </w:tcPr>
          <w:p w14:paraId="1F4AE0A8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7DB" w:rsidRPr="00486FBD" w14:paraId="6B4E88A1" w14:textId="77777777" w:rsidTr="00A72805">
        <w:tc>
          <w:tcPr>
            <w:tcW w:w="376" w:type="pct"/>
            <w:vMerge/>
          </w:tcPr>
          <w:p w14:paraId="128B7309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0AC8E715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Anonimnost i povjerljivost podataka. </w:t>
            </w:r>
          </w:p>
        </w:tc>
        <w:tc>
          <w:tcPr>
            <w:tcW w:w="2988" w:type="pct"/>
            <w:gridSpan w:val="7"/>
          </w:tcPr>
          <w:p w14:paraId="5855B6B1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7DB" w:rsidRPr="00486FBD" w14:paraId="032C6188" w14:textId="77777777" w:rsidTr="00A72805">
        <w:tc>
          <w:tcPr>
            <w:tcW w:w="376" w:type="pct"/>
            <w:vMerge/>
          </w:tcPr>
          <w:p w14:paraId="3EDC6AA5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28F413FC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Povratna informacija sudionicima.</w:t>
            </w:r>
          </w:p>
        </w:tc>
        <w:tc>
          <w:tcPr>
            <w:tcW w:w="2988" w:type="pct"/>
            <w:gridSpan w:val="7"/>
          </w:tcPr>
          <w:p w14:paraId="36AF6E6F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7DB" w:rsidRPr="00486FBD" w14:paraId="27C41D5F" w14:textId="77777777" w:rsidTr="00A72805">
        <w:trPr>
          <w:trHeight w:val="409"/>
        </w:trPr>
        <w:tc>
          <w:tcPr>
            <w:tcW w:w="376" w:type="pct"/>
            <w:vMerge/>
          </w:tcPr>
          <w:p w14:paraId="58A663A4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02495E21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Nagrade sudionicima. </w:t>
            </w:r>
          </w:p>
        </w:tc>
        <w:tc>
          <w:tcPr>
            <w:tcW w:w="2988" w:type="pct"/>
            <w:gridSpan w:val="7"/>
          </w:tcPr>
          <w:p w14:paraId="53ACD069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7DB" w:rsidRPr="00486FBD" w14:paraId="5A83243F" w14:textId="77777777" w:rsidTr="00A72805">
        <w:trPr>
          <w:trHeight w:val="400"/>
        </w:trPr>
        <w:tc>
          <w:tcPr>
            <w:tcW w:w="376" w:type="pct"/>
            <w:vMerge/>
          </w:tcPr>
          <w:p w14:paraId="29A78C19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1BB6529B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Posebne napomene.</w:t>
            </w:r>
          </w:p>
        </w:tc>
        <w:tc>
          <w:tcPr>
            <w:tcW w:w="2988" w:type="pct"/>
            <w:gridSpan w:val="7"/>
          </w:tcPr>
          <w:p w14:paraId="3C8BCEA3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7DB" w:rsidRPr="00486FBD" w14:paraId="774E69DA" w14:textId="77777777" w:rsidTr="00A72805">
        <w:tc>
          <w:tcPr>
            <w:tcW w:w="376" w:type="pct"/>
            <w:vMerge/>
          </w:tcPr>
          <w:p w14:paraId="74126757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pct"/>
          </w:tcPr>
          <w:p w14:paraId="01136860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Korist od istraživanja i potencijalni rizici provođenja istraživanja.</w:t>
            </w:r>
          </w:p>
        </w:tc>
        <w:tc>
          <w:tcPr>
            <w:tcW w:w="2988" w:type="pct"/>
            <w:gridSpan w:val="7"/>
          </w:tcPr>
          <w:p w14:paraId="6097D06A" w14:textId="77777777" w:rsidR="008C47DB" w:rsidRPr="003121E3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3121E3">
              <w:rPr>
                <w:rFonts w:ascii="Times New Roman" w:hAnsi="Times New Roman" w:cs="Times New Roman"/>
                <w:b/>
                <w:bCs/>
              </w:rPr>
              <w:t>Korist:</w:t>
            </w:r>
          </w:p>
          <w:p w14:paraId="3B234C6C" w14:textId="77777777" w:rsidR="008C47DB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437AF56" w14:textId="77777777" w:rsidR="008C47DB" w:rsidRPr="003121E3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Potencijalni rizici:</w:t>
            </w:r>
          </w:p>
        </w:tc>
      </w:tr>
      <w:tr w:rsidR="008C47DB" w:rsidRPr="00486FBD" w14:paraId="2ABA38E7" w14:textId="77777777" w:rsidTr="00A72805">
        <w:tc>
          <w:tcPr>
            <w:tcW w:w="5000" w:type="pct"/>
            <w:gridSpan w:val="9"/>
            <w:shd w:val="clear" w:color="auto" w:fill="E6E6E6"/>
          </w:tcPr>
          <w:p w14:paraId="163FDAD1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OZNAČITE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ŠTO SE ODNOSI NA 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PREDLOŽENO ISTRAŽIVANJE (s „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“)</w:t>
            </w:r>
          </w:p>
        </w:tc>
      </w:tr>
      <w:tr w:rsidR="008C47DB" w:rsidRPr="00486FBD" w14:paraId="66F40CAA" w14:textId="77777777" w:rsidTr="00A72805">
        <w:tc>
          <w:tcPr>
            <w:tcW w:w="376" w:type="pct"/>
          </w:tcPr>
          <w:p w14:paraId="4525B981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24" w:type="pct"/>
            <w:gridSpan w:val="8"/>
          </w:tcPr>
          <w:p w14:paraId="534A5D8F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Dobivena dopuštenja za korištenje instrumenata</w:t>
            </w:r>
          </w:p>
        </w:tc>
      </w:tr>
      <w:tr w:rsidR="008C47DB" w:rsidRPr="00486FBD" w14:paraId="1F282465" w14:textId="77777777" w:rsidTr="00A72805">
        <w:tc>
          <w:tcPr>
            <w:tcW w:w="376" w:type="pct"/>
          </w:tcPr>
          <w:p w14:paraId="3B96CE2B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624" w:type="pct"/>
            <w:gridSpan w:val="8"/>
          </w:tcPr>
          <w:p w14:paraId="23701D7E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Završene edukacije za korištenje navedenih instrumenata.</w:t>
            </w:r>
          </w:p>
        </w:tc>
      </w:tr>
      <w:tr w:rsidR="008C47DB" w:rsidRPr="00486FBD" w14:paraId="0EF77829" w14:textId="77777777" w:rsidTr="00A72805">
        <w:tc>
          <w:tcPr>
            <w:tcW w:w="5000" w:type="pct"/>
            <w:gridSpan w:val="9"/>
            <w:shd w:val="clear" w:color="auto" w:fill="E6E6E6"/>
          </w:tcPr>
          <w:p w14:paraId="62090451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OZNAČITE SVE KATEGORIJE KOJE OPISUJU PREDLOŽENO ISTRAŽIVANJE (s „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“)</w:t>
            </w:r>
          </w:p>
        </w:tc>
      </w:tr>
      <w:tr w:rsidR="008C47DB" w:rsidRPr="00CE3349" w14:paraId="3495CC5A" w14:textId="77777777" w:rsidTr="00A72805">
        <w:tc>
          <w:tcPr>
            <w:tcW w:w="376" w:type="pct"/>
          </w:tcPr>
          <w:p w14:paraId="46C9837A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3BC5BD35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Primjena upitnika</w:t>
            </w:r>
          </w:p>
        </w:tc>
        <w:tc>
          <w:tcPr>
            <w:tcW w:w="357" w:type="pct"/>
            <w:gridSpan w:val="2"/>
          </w:tcPr>
          <w:p w14:paraId="2BF86496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73378929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Analiza medicinske dokumentacije</w:t>
            </w:r>
          </w:p>
        </w:tc>
      </w:tr>
      <w:tr w:rsidR="008C47DB" w:rsidRPr="00CE3349" w14:paraId="3D49AAAF" w14:textId="77777777" w:rsidTr="00A72805">
        <w:tc>
          <w:tcPr>
            <w:tcW w:w="376" w:type="pct"/>
          </w:tcPr>
          <w:p w14:paraId="71CD663E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6FD858A6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Intervju i/ili opažanje</w:t>
            </w:r>
          </w:p>
        </w:tc>
        <w:tc>
          <w:tcPr>
            <w:tcW w:w="357" w:type="pct"/>
            <w:gridSpan w:val="2"/>
          </w:tcPr>
          <w:p w14:paraId="59CDC985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46B8DED7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Video- ili audio-snimanje sudionika</w:t>
            </w:r>
          </w:p>
        </w:tc>
      </w:tr>
      <w:tr w:rsidR="008C47DB" w:rsidRPr="00CE3349" w14:paraId="2778B59B" w14:textId="77777777" w:rsidTr="00A72805">
        <w:trPr>
          <w:trHeight w:val="346"/>
        </w:trPr>
        <w:tc>
          <w:tcPr>
            <w:tcW w:w="376" w:type="pct"/>
          </w:tcPr>
          <w:p w14:paraId="4E25C77A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1A626D3D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On-line prikupljanje podataka</w:t>
            </w:r>
          </w:p>
        </w:tc>
        <w:tc>
          <w:tcPr>
            <w:tcW w:w="357" w:type="pct"/>
            <w:gridSpan w:val="2"/>
          </w:tcPr>
          <w:p w14:paraId="4D056F70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6490F0F4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Testovi sposobnosti</w:t>
            </w:r>
          </w:p>
        </w:tc>
      </w:tr>
      <w:tr w:rsidR="008C47DB" w:rsidRPr="00CE3349" w14:paraId="14AFA8C0" w14:textId="77777777" w:rsidTr="00A72805">
        <w:trPr>
          <w:trHeight w:val="224"/>
        </w:trPr>
        <w:tc>
          <w:tcPr>
            <w:tcW w:w="376" w:type="pct"/>
          </w:tcPr>
          <w:p w14:paraId="5CDBC38A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75E962DD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  <w:t>Bihevioralni zadaci</w:t>
            </w:r>
          </w:p>
        </w:tc>
        <w:tc>
          <w:tcPr>
            <w:tcW w:w="357" w:type="pct"/>
            <w:gridSpan w:val="2"/>
            <w:vMerge w:val="restart"/>
          </w:tcPr>
          <w:p w14:paraId="1582C168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 w:val="restart"/>
          </w:tcPr>
          <w:p w14:paraId="544275D7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Nešto drugo (navesti):</w:t>
            </w:r>
          </w:p>
        </w:tc>
      </w:tr>
      <w:tr w:rsidR="008C47DB" w:rsidRPr="00CE3349" w14:paraId="128AC4D2" w14:textId="77777777" w:rsidTr="00A72805">
        <w:tc>
          <w:tcPr>
            <w:tcW w:w="376" w:type="pct"/>
          </w:tcPr>
          <w:p w14:paraId="31E999F4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18" w:type="pct"/>
            <w:gridSpan w:val="2"/>
          </w:tcPr>
          <w:p w14:paraId="69C3F510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Analiza postojeće baze podataka, arhivske građe, zapisa ili uzoraka</w:t>
            </w:r>
          </w:p>
        </w:tc>
        <w:tc>
          <w:tcPr>
            <w:tcW w:w="357" w:type="pct"/>
            <w:gridSpan w:val="2"/>
            <w:vMerge/>
          </w:tcPr>
          <w:p w14:paraId="1D9D5556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/>
          </w:tcPr>
          <w:p w14:paraId="37DF74A6" w14:textId="77777777" w:rsidR="008C47DB" w:rsidRPr="00CE3349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7DB" w:rsidRPr="00486FBD" w14:paraId="488179E1" w14:textId="77777777" w:rsidTr="00A72805">
        <w:tc>
          <w:tcPr>
            <w:tcW w:w="5000" w:type="pct"/>
            <w:gridSpan w:val="9"/>
            <w:shd w:val="clear" w:color="auto" w:fill="E6E6E6"/>
          </w:tcPr>
          <w:p w14:paraId="70AD6ED3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>OZNAČITE SVE ELEMENTE KOJE SE ODNOSE NA PREDLOŽENO ISTRAŽIVANJE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(s „</w:t>
            </w:r>
            <w:r>
              <w:rPr>
                <w:rFonts w:ascii="Times New Roman" w:hAnsi="Times New Roman" w:cs="Times New Roman"/>
                <w:b/>
                <w:bCs/>
              </w:rPr>
              <w:t>X</w:t>
            </w:r>
            <w:r w:rsidRPr="00486FBD">
              <w:rPr>
                <w:rFonts w:ascii="Times New Roman" w:hAnsi="Times New Roman" w:cs="Times New Roman"/>
                <w:b/>
                <w:bCs/>
              </w:rPr>
              <w:t>“)</w:t>
            </w:r>
          </w:p>
        </w:tc>
      </w:tr>
      <w:tr w:rsidR="008C47DB" w:rsidRPr="00486FBD" w14:paraId="255058CE" w14:textId="77777777" w:rsidTr="00A72805">
        <w:trPr>
          <w:trHeight w:val="326"/>
        </w:trPr>
        <w:tc>
          <w:tcPr>
            <w:tcW w:w="376" w:type="pct"/>
          </w:tcPr>
          <w:p w14:paraId="2A2D95DD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31DB130E" w14:textId="29177FF9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Djeca do 14 godina</w:t>
            </w:r>
          </w:p>
        </w:tc>
        <w:tc>
          <w:tcPr>
            <w:tcW w:w="357" w:type="pct"/>
            <w:gridSpan w:val="2"/>
            <w:vMerge w:val="restart"/>
          </w:tcPr>
          <w:p w14:paraId="3C76DCC6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 w:val="restart"/>
          </w:tcPr>
          <w:p w14:paraId="370065DB" w14:textId="4F09C610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Postupak uključuje uzimanje uzoraka bioloških materijala (npr. krvi/tkivo/urin/slina) ili otisaka prstiju</w:t>
            </w:r>
          </w:p>
        </w:tc>
      </w:tr>
      <w:tr w:rsidR="008C47DB" w:rsidRPr="00486FBD" w14:paraId="0CC3DBEE" w14:textId="77777777" w:rsidTr="00A72805">
        <w:trPr>
          <w:trHeight w:val="298"/>
        </w:trPr>
        <w:tc>
          <w:tcPr>
            <w:tcW w:w="376" w:type="pct"/>
          </w:tcPr>
          <w:p w14:paraId="166B8CF0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370A8C35" w14:textId="04094F62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Maloljetni sudionici (od 14 do 18. godina)</w:t>
            </w:r>
          </w:p>
        </w:tc>
        <w:tc>
          <w:tcPr>
            <w:tcW w:w="357" w:type="pct"/>
            <w:gridSpan w:val="2"/>
            <w:vMerge/>
          </w:tcPr>
          <w:p w14:paraId="2AB1AFDC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  <w:vMerge/>
          </w:tcPr>
          <w:p w14:paraId="7DB46642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7DB" w:rsidRPr="00486FBD" w14:paraId="6C7F011D" w14:textId="77777777" w:rsidTr="00A72805">
        <w:tc>
          <w:tcPr>
            <w:tcW w:w="376" w:type="pct"/>
          </w:tcPr>
          <w:p w14:paraId="50D8E6F1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2C208F35" w14:textId="349EDD6D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Osobe s posebnim potrebama (npr. osobe s invaliditetom, djeca s teškoćama u razvoju, darovita djeca)</w:t>
            </w:r>
          </w:p>
        </w:tc>
        <w:tc>
          <w:tcPr>
            <w:tcW w:w="357" w:type="pct"/>
            <w:gridSpan w:val="2"/>
          </w:tcPr>
          <w:p w14:paraId="7822AE0E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9" w:type="pct"/>
            <w:gridSpan w:val="4"/>
          </w:tcPr>
          <w:p w14:paraId="657C4C10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6FBD">
              <w:rPr>
                <w:rFonts w:ascii="Times New Roman" w:hAnsi="Times New Roman" w:cs="Times New Roman"/>
              </w:rPr>
              <w:t>Zatvorenici, pritvorenici ili sudionici pod istragom u sudskom postupku</w:t>
            </w:r>
          </w:p>
        </w:tc>
      </w:tr>
      <w:tr w:rsidR="008C47DB" w:rsidRPr="00486FBD" w14:paraId="18F1403D" w14:textId="77777777" w:rsidTr="00A72805">
        <w:tc>
          <w:tcPr>
            <w:tcW w:w="376" w:type="pct"/>
          </w:tcPr>
          <w:p w14:paraId="5F5AA6AD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33B91F7A" w14:textId="34F953DD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Bolesnici/pacijenti</w:t>
            </w:r>
          </w:p>
        </w:tc>
        <w:tc>
          <w:tcPr>
            <w:tcW w:w="357" w:type="pct"/>
            <w:gridSpan w:val="2"/>
          </w:tcPr>
          <w:p w14:paraId="5FF962FC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7D574B50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Materijali uključuju pitanja o suicidu ili sa suicidom povezana pitanja</w:t>
            </w:r>
          </w:p>
        </w:tc>
      </w:tr>
      <w:tr w:rsidR="008C47DB" w:rsidRPr="00486FBD" w14:paraId="1D91938E" w14:textId="77777777" w:rsidTr="00A72805">
        <w:tc>
          <w:tcPr>
            <w:tcW w:w="376" w:type="pct"/>
          </w:tcPr>
          <w:p w14:paraId="7A3A2784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40AFE79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54D123D3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Postupak uključuje prikrivanje prave svrhe istraživanja</w:t>
            </w:r>
          </w:p>
        </w:tc>
        <w:tc>
          <w:tcPr>
            <w:tcW w:w="357" w:type="pct"/>
            <w:gridSpan w:val="2"/>
          </w:tcPr>
          <w:p w14:paraId="76583482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30E35DC8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Prikupljanje podataka unutar odnosa terapeut-klijent</w:t>
            </w:r>
          </w:p>
        </w:tc>
      </w:tr>
      <w:tr w:rsidR="008C47DB" w:rsidRPr="00486FBD" w14:paraId="0E9AE38A" w14:textId="77777777" w:rsidTr="00A72805">
        <w:tc>
          <w:tcPr>
            <w:tcW w:w="376" w:type="pct"/>
          </w:tcPr>
          <w:p w14:paraId="74D67684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628D8E2D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Osjetljiva tema istraživanja (npr. kršenje zakona, seksualno zlostavljanje, pitanje seksualne orijentacije)</w:t>
            </w:r>
          </w:p>
        </w:tc>
        <w:tc>
          <w:tcPr>
            <w:tcW w:w="357" w:type="pct"/>
            <w:gridSpan w:val="2"/>
          </w:tcPr>
          <w:p w14:paraId="6B9447A9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328E0D24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 xml:space="preserve">Sudjelovanje uključuje konzumaciju alkohola, duhanskih proizvoda, lijekova ili </w:t>
            </w:r>
            <w:proofErr w:type="spellStart"/>
            <w:r w:rsidRPr="00486FBD">
              <w:rPr>
                <w:rFonts w:ascii="Times New Roman" w:hAnsi="Times New Roman" w:cs="Times New Roman"/>
              </w:rPr>
              <w:t>psihoaktivnih</w:t>
            </w:r>
            <w:proofErr w:type="spellEnd"/>
            <w:r w:rsidRPr="00486FBD">
              <w:rPr>
                <w:rFonts w:ascii="Times New Roman" w:hAnsi="Times New Roman" w:cs="Times New Roman"/>
              </w:rPr>
              <w:t xml:space="preserve"> tvari i</w:t>
            </w:r>
            <w:r>
              <w:rPr>
                <w:rFonts w:ascii="Times New Roman" w:hAnsi="Times New Roman" w:cs="Times New Roman"/>
              </w:rPr>
              <w:t>/ili</w:t>
            </w:r>
            <w:r w:rsidRPr="00486F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FBD">
              <w:rPr>
                <w:rFonts w:ascii="Times New Roman" w:hAnsi="Times New Roman" w:cs="Times New Roman"/>
              </w:rPr>
              <w:t>placeba</w:t>
            </w:r>
            <w:proofErr w:type="spellEnd"/>
          </w:p>
        </w:tc>
      </w:tr>
      <w:tr w:rsidR="008C47DB" w:rsidRPr="00B12246" w14:paraId="70F6F702" w14:textId="77777777" w:rsidTr="00A72805">
        <w:tc>
          <w:tcPr>
            <w:tcW w:w="376" w:type="pct"/>
          </w:tcPr>
          <w:p w14:paraId="6717E738" w14:textId="77777777" w:rsidR="008C47DB" w:rsidRPr="00B12246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1B0E3121" w14:textId="77777777" w:rsidR="008C47DB" w:rsidRPr="00B12246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</w:rPr>
              <w:t>Izlaganje sudionika potencijalnoj fizičkoj ili psihičkoj povredi ili šteti</w:t>
            </w:r>
          </w:p>
        </w:tc>
        <w:tc>
          <w:tcPr>
            <w:tcW w:w="357" w:type="pct"/>
            <w:gridSpan w:val="2"/>
          </w:tcPr>
          <w:p w14:paraId="0A7F740B" w14:textId="77777777" w:rsidR="008C47DB" w:rsidRPr="00B12246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56936E2F" w14:textId="77777777" w:rsidR="008C47DB" w:rsidRPr="00B12246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12246">
              <w:rPr>
                <w:rFonts w:ascii="Times New Roman" w:hAnsi="Times New Roman" w:cs="Times New Roman"/>
              </w:rPr>
              <w:t>Postupak uključuje tjelovježbu ili tjelesnu aktivnost</w:t>
            </w:r>
          </w:p>
        </w:tc>
      </w:tr>
      <w:tr w:rsidR="008C47DB" w:rsidRPr="00B12246" w14:paraId="00CCC9C2" w14:textId="77777777" w:rsidTr="00A72805">
        <w:tc>
          <w:tcPr>
            <w:tcW w:w="376" w:type="pct"/>
          </w:tcPr>
          <w:p w14:paraId="4D6F042F" w14:textId="77777777" w:rsidR="008C47DB" w:rsidRPr="00B12246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pct"/>
            <w:gridSpan w:val="2"/>
          </w:tcPr>
          <w:p w14:paraId="37004DAD" w14:textId="77777777" w:rsidR="008C47DB" w:rsidRPr="00B12246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349">
              <w:rPr>
                <w:rFonts w:ascii="Times New Roman" w:hAnsi="Times New Roman" w:cs="Times New Roman"/>
              </w:rPr>
              <w:t>Uključivanje studenata kao sudionika</w:t>
            </w:r>
          </w:p>
        </w:tc>
        <w:tc>
          <w:tcPr>
            <w:tcW w:w="357" w:type="pct"/>
            <w:gridSpan w:val="2"/>
          </w:tcPr>
          <w:p w14:paraId="21B0AE15" w14:textId="77777777" w:rsidR="008C47DB" w:rsidRPr="00B12246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pct"/>
            <w:gridSpan w:val="4"/>
          </w:tcPr>
          <w:p w14:paraId="12131301" w14:textId="77777777" w:rsidR="008C47DB" w:rsidRPr="00B12246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7DB" w:rsidRPr="00486FBD" w14:paraId="771AE9AB" w14:textId="77777777" w:rsidTr="00A72805">
        <w:tc>
          <w:tcPr>
            <w:tcW w:w="5000" w:type="pct"/>
            <w:gridSpan w:val="9"/>
            <w:shd w:val="clear" w:color="auto" w:fill="E6E6E6"/>
          </w:tcPr>
          <w:p w14:paraId="4B64DA63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486FBD">
              <w:rPr>
                <w:rFonts w:ascii="Times New Roman" w:hAnsi="Times New Roman" w:cs="Times New Roman"/>
                <w:b/>
                <w:bCs/>
              </w:rPr>
              <w:t xml:space="preserve">MINIMALNI RIZIK </w:t>
            </w:r>
          </w:p>
        </w:tc>
      </w:tr>
      <w:tr w:rsidR="008C47DB" w:rsidRPr="00486FBD" w14:paraId="6DF02859" w14:textId="77777777" w:rsidTr="00A72805">
        <w:tc>
          <w:tcPr>
            <w:tcW w:w="5000" w:type="pct"/>
            <w:gridSpan w:val="9"/>
          </w:tcPr>
          <w:p w14:paraId="5E834B64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86FBD">
              <w:rPr>
                <w:rFonts w:ascii="Times New Roman" w:hAnsi="Times New Roman" w:cs="Times New Roman"/>
                <w:b/>
              </w:rPr>
              <w:t xml:space="preserve">Minimalni rizik </w:t>
            </w:r>
            <w:r w:rsidRPr="00486FBD">
              <w:rPr>
                <w:rFonts w:ascii="Times New Roman" w:hAnsi="Times New Roman" w:cs="Times New Roman"/>
              </w:rPr>
              <w:t>istraživačkog postupka je onaj</w:t>
            </w:r>
            <w:r w:rsidRPr="00486FBD">
              <w:rPr>
                <w:rFonts w:ascii="Times New Roman" w:hAnsi="Times New Roman" w:cs="Times New Roman"/>
                <w:b/>
              </w:rPr>
              <w:t xml:space="preserve"> </w:t>
            </w:r>
            <w:r w:rsidRPr="00486FBD">
              <w:rPr>
                <w:rFonts w:ascii="Times New Roman" w:hAnsi="Times New Roman" w:cs="Times New Roman"/>
              </w:rPr>
              <w:t>u kojem je stupanj moguće štete, neugode ili povrede koju će postupak izazvati manji ili jednak onome kakvom su sudionici izloženi u obavljanju svakodnevnih aktivnosti, i/ili tijekom rutinskih psihologijskih ispitivanja.</w:t>
            </w:r>
          </w:p>
        </w:tc>
      </w:tr>
      <w:tr w:rsidR="008C47DB" w:rsidRPr="00486FBD" w14:paraId="3A1E160C" w14:textId="77777777" w:rsidTr="00A72805">
        <w:tc>
          <w:tcPr>
            <w:tcW w:w="3674" w:type="pct"/>
            <w:gridSpan w:val="7"/>
          </w:tcPr>
          <w:p w14:paraId="3148C330" w14:textId="77777777" w:rsidR="008C47DB" w:rsidRPr="007420A6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420A6">
              <w:rPr>
                <w:rFonts w:ascii="Times New Roman" w:hAnsi="Times New Roman" w:cs="Times New Roman"/>
                <w:b/>
                <w:bCs/>
              </w:rPr>
              <w:t>Uključuje li predloženo istraživanje rizik za sudionike veći od minimalnog rizika?</w:t>
            </w:r>
          </w:p>
        </w:tc>
        <w:tc>
          <w:tcPr>
            <w:tcW w:w="625" w:type="pct"/>
            <w:shd w:val="clear" w:color="auto" w:fill="auto"/>
          </w:tcPr>
          <w:p w14:paraId="4F74CECB" w14:textId="77777777" w:rsidR="008C47DB" w:rsidRPr="00B12246" w:rsidRDefault="008C47DB" w:rsidP="00A72805">
            <w:pPr>
              <w:spacing w:after="0" w:line="36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12246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701" w:type="pct"/>
            <w:shd w:val="clear" w:color="auto" w:fill="auto"/>
          </w:tcPr>
          <w:p w14:paraId="4F2E3117" w14:textId="77777777" w:rsidR="008C47DB" w:rsidRPr="00486FBD" w:rsidRDefault="008C47DB" w:rsidP="00A72805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6FBD">
              <w:rPr>
                <w:rFonts w:ascii="Times New Roman" w:hAnsi="Times New Roman" w:cs="Times New Roman"/>
              </w:rPr>
              <w:t>DA</w:t>
            </w:r>
          </w:p>
        </w:tc>
      </w:tr>
      <w:tr w:rsidR="008C47DB" w:rsidRPr="00486FBD" w14:paraId="5ED0DFB9" w14:textId="77777777" w:rsidTr="00A72805">
        <w:tc>
          <w:tcPr>
            <w:tcW w:w="5000" w:type="pct"/>
            <w:gridSpan w:val="9"/>
          </w:tcPr>
          <w:p w14:paraId="2F40AA45" w14:textId="77777777" w:rsidR="008C47DB" w:rsidRPr="00486FBD" w:rsidRDefault="008C47DB" w:rsidP="00A7280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86FBD">
              <w:rPr>
                <w:rFonts w:ascii="Times New Roman" w:hAnsi="Times New Roman" w:cs="Times New Roman"/>
                <w:i/>
              </w:rPr>
              <w:t>Ukoliko predloženo istraživanje uključuje rizik za sudionike veći od minimalnog, treba objasniti zbog čega je tome tako i kako će riješiti navedeni problem.</w:t>
            </w:r>
          </w:p>
        </w:tc>
      </w:tr>
    </w:tbl>
    <w:p w14:paraId="0E23A110" w14:textId="77777777" w:rsidR="008C47DB" w:rsidRDefault="008C47DB" w:rsidP="008C47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E6A906" w14:textId="77777777" w:rsidR="008C47DB" w:rsidRPr="001A221F" w:rsidRDefault="008C47DB" w:rsidP="008C47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 xml:space="preserve">Ovim potvrđujem da sam upoznat/a i suglasan/na sa svim pravilima i zakonskim regulativama provođenja istraživanja s ljudima. Sve naknadne izmjene postupka provedbe istraživanja obvezan/na sam prijaviti Ekspertnoj skupini Odsjeka za psihologiju i Etičkom povjerenstvu Filozofskog fakulteta Osijek te dobiti novu suglasnost. Slažem se da ću prihvatiti i provesti sve obvezne izmjene koje sugerira Ekspertna skupina Odsjeka za psihologiju i Etičko povjerenstvo Filozofskog fakulteta Osijek. </w:t>
      </w:r>
    </w:p>
    <w:p w14:paraId="36EF0639" w14:textId="77777777" w:rsidR="008C47DB" w:rsidRPr="001A221F" w:rsidRDefault="008C47DB" w:rsidP="008C47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ACE97A5" w14:textId="77777777" w:rsidR="008C47DB" w:rsidRDefault="008C47DB" w:rsidP="008C47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 xml:space="preserve">Osijek, </w:t>
      </w:r>
    </w:p>
    <w:p w14:paraId="329C4DBD" w14:textId="77777777" w:rsidR="008C47DB" w:rsidRPr="001A221F" w:rsidRDefault="008C47DB" w:rsidP="008C47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  <w:t>________________________________</w:t>
      </w:r>
    </w:p>
    <w:p w14:paraId="315F195D" w14:textId="77777777" w:rsidR="008C47DB" w:rsidRPr="001A221F" w:rsidRDefault="008C47DB" w:rsidP="008C47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(potpis istraživača)</w:t>
      </w:r>
    </w:p>
    <w:p w14:paraId="285CC620" w14:textId="77777777" w:rsidR="008C47DB" w:rsidRPr="001A221F" w:rsidRDefault="008C47DB" w:rsidP="008C47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</w:r>
    </w:p>
    <w:p w14:paraId="0A297C17" w14:textId="77777777" w:rsidR="008C47DB" w:rsidRPr="001A221F" w:rsidRDefault="008C47DB" w:rsidP="008C47DB">
      <w:pPr>
        <w:tabs>
          <w:tab w:val="left" w:pos="5529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________________________________</w:t>
      </w:r>
    </w:p>
    <w:p w14:paraId="69A8A02A" w14:textId="642DC557" w:rsidR="008C47DB" w:rsidRDefault="008C47DB" w:rsidP="008C47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</w:r>
      <w:r w:rsidRPr="001A221F">
        <w:rPr>
          <w:rFonts w:ascii="Times New Roman" w:hAnsi="Times New Roman" w:cs="Times New Roman"/>
        </w:rPr>
        <w:tab/>
        <w:t>(potpis mentora)</w:t>
      </w:r>
    </w:p>
    <w:p w14:paraId="416DE04A" w14:textId="77777777" w:rsidR="008C47DB" w:rsidRPr="001A221F" w:rsidRDefault="008C47DB" w:rsidP="008C47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25884" w14:textId="77777777" w:rsidR="008C47DB" w:rsidRPr="001A221F" w:rsidRDefault="008C47DB" w:rsidP="008C47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221F">
        <w:rPr>
          <w:rFonts w:ascii="Times New Roman" w:hAnsi="Times New Roman" w:cs="Times New Roman"/>
        </w:rPr>
        <w:t xml:space="preserve"> </w:t>
      </w:r>
    </w:p>
    <w:p w14:paraId="32B25870" w14:textId="77777777" w:rsidR="003121E3" w:rsidRPr="008C47DB" w:rsidRDefault="003121E3" w:rsidP="008C47DB"/>
    <w:sectPr w:rsidR="003121E3" w:rsidRPr="008C47DB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C212D" w14:textId="77777777" w:rsidR="009757E3" w:rsidRDefault="009757E3" w:rsidP="00F71FC4">
      <w:pPr>
        <w:spacing w:after="0" w:line="240" w:lineRule="auto"/>
      </w:pPr>
      <w:r>
        <w:separator/>
      </w:r>
    </w:p>
  </w:endnote>
  <w:endnote w:type="continuationSeparator" w:id="0">
    <w:p w14:paraId="30AABE7E" w14:textId="77777777" w:rsidR="009757E3" w:rsidRDefault="009757E3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BC22E" w14:textId="77777777" w:rsidR="009757E3" w:rsidRDefault="009757E3" w:rsidP="00F71FC4">
      <w:pPr>
        <w:spacing w:after="0" w:line="240" w:lineRule="auto"/>
      </w:pPr>
      <w:r>
        <w:separator/>
      </w:r>
    </w:p>
  </w:footnote>
  <w:footnote w:type="continuationSeparator" w:id="0">
    <w:p w14:paraId="33AC734D" w14:textId="77777777" w:rsidR="009757E3" w:rsidRDefault="009757E3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ADE0" w14:textId="77777777" w:rsidR="00F71FC4" w:rsidRDefault="009757E3">
    <w:pPr>
      <w:pStyle w:val="Header"/>
    </w:pPr>
    <w:r>
      <w:rPr>
        <w:noProof/>
        <w:lang w:eastAsia="hr-HR"/>
      </w:rPr>
      <w:pict w14:anchorId="73E21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1" type="#_x0000_t75" alt="" style="position:absolute;margin-left:0;margin-top:0;width:488.4pt;height:76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6FF4" w14:textId="77777777" w:rsidR="00F71FC4" w:rsidRDefault="009757E3">
    <w:pPr>
      <w:pStyle w:val="Header"/>
    </w:pPr>
    <w:r>
      <w:rPr>
        <w:noProof/>
        <w:lang w:eastAsia="hr-HR"/>
      </w:rPr>
      <w:pict w14:anchorId="4517E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alt="" style="position:absolute;margin-left:0;margin-top:0;width:488.4pt;height:76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6EFE" w14:textId="77777777" w:rsidR="00F71FC4" w:rsidRDefault="00F23D6B">
    <w:pPr>
      <w:pStyle w:val="Header"/>
    </w:pPr>
    <w:r w:rsidRPr="007A5104">
      <w:rPr>
        <w:noProof/>
        <w:lang w:eastAsia="hr-HR"/>
      </w:rPr>
      <w:drawing>
        <wp:inline distT="0" distB="0" distL="0" distR="0" wp14:anchorId="7E153FC3" wp14:editId="103C2051">
          <wp:extent cx="4732020" cy="8991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20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7E3">
      <w:rPr>
        <w:noProof/>
        <w:lang w:eastAsia="hr-HR"/>
      </w:rPr>
      <w:pict w14:anchorId="6DB07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alt="" style="position:absolute;margin-left:0;margin-top:0;width:488.4pt;height:76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FOS memo final2 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9ED"/>
    <w:multiLevelType w:val="hybridMultilevel"/>
    <w:tmpl w:val="52E44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7C2"/>
    <w:multiLevelType w:val="hybridMultilevel"/>
    <w:tmpl w:val="69124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F60F6E"/>
    <w:multiLevelType w:val="hybridMultilevel"/>
    <w:tmpl w:val="87A67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29"/>
    <w:rsid w:val="0000400A"/>
    <w:rsid w:val="00051E27"/>
    <w:rsid w:val="000564CC"/>
    <w:rsid w:val="000618ED"/>
    <w:rsid w:val="00064533"/>
    <w:rsid w:val="000809A5"/>
    <w:rsid w:val="00087406"/>
    <w:rsid w:val="000D529B"/>
    <w:rsid w:val="000F3C19"/>
    <w:rsid w:val="0012167B"/>
    <w:rsid w:val="00157129"/>
    <w:rsid w:val="001C5FD4"/>
    <w:rsid w:val="00205F35"/>
    <w:rsid w:val="00207C66"/>
    <w:rsid w:val="002A556E"/>
    <w:rsid w:val="002C3F7A"/>
    <w:rsid w:val="002D719D"/>
    <w:rsid w:val="003121E3"/>
    <w:rsid w:val="003944D1"/>
    <w:rsid w:val="004044CA"/>
    <w:rsid w:val="00470595"/>
    <w:rsid w:val="004C4367"/>
    <w:rsid w:val="00530E25"/>
    <w:rsid w:val="00596715"/>
    <w:rsid w:val="005D2C3B"/>
    <w:rsid w:val="005F2BC9"/>
    <w:rsid w:val="0061411C"/>
    <w:rsid w:val="00627C9A"/>
    <w:rsid w:val="00690E47"/>
    <w:rsid w:val="006C20C8"/>
    <w:rsid w:val="006D3498"/>
    <w:rsid w:val="006D3B8E"/>
    <w:rsid w:val="007420A6"/>
    <w:rsid w:val="007506C3"/>
    <w:rsid w:val="007B06C3"/>
    <w:rsid w:val="007E73F0"/>
    <w:rsid w:val="007F6E31"/>
    <w:rsid w:val="00823D07"/>
    <w:rsid w:val="0088194D"/>
    <w:rsid w:val="008C47DB"/>
    <w:rsid w:val="008D24A1"/>
    <w:rsid w:val="008F3FEE"/>
    <w:rsid w:val="009757E3"/>
    <w:rsid w:val="00980083"/>
    <w:rsid w:val="009879FD"/>
    <w:rsid w:val="009B48C2"/>
    <w:rsid w:val="009C5629"/>
    <w:rsid w:val="00A74ECA"/>
    <w:rsid w:val="00BC654A"/>
    <w:rsid w:val="00C14E22"/>
    <w:rsid w:val="00C27A07"/>
    <w:rsid w:val="00C30AC8"/>
    <w:rsid w:val="00C57D83"/>
    <w:rsid w:val="00C83172"/>
    <w:rsid w:val="00C858C2"/>
    <w:rsid w:val="00CD23BF"/>
    <w:rsid w:val="00CE3349"/>
    <w:rsid w:val="00D45A81"/>
    <w:rsid w:val="00D71CB9"/>
    <w:rsid w:val="00D8179E"/>
    <w:rsid w:val="00D81B26"/>
    <w:rsid w:val="00DD18CD"/>
    <w:rsid w:val="00E03C4A"/>
    <w:rsid w:val="00E74D08"/>
    <w:rsid w:val="00F23D6B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655475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8C2"/>
  </w:style>
  <w:style w:type="paragraph" w:styleId="Heading2">
    <w:name w:val="heading 2"/>
    <w:basedOn w:val="Normal"/>
    <w:link w:val="Heading2Char"/>
    <w:uiPriority w:val="9"/>
    <w:qFormat/>
    <w:rsid w:val="00BC6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NoSpacing">
    <w:name w:val="No Spacing"/>
    <w:link w:val="NoSpacingChar"/>
    <w:uiPriority w:val="1"/>
    <w:qFormat/>
    <w:rsid w:val="002A55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2A556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8C2"/>
    <w:pPr>
      <w:ind w:left="720"/>
      <w:contextualSpacing/>
    </w:pPr>
  </w:style>
  <w:style w:type="table" w:styleId="TableGrid">
    <w:name w:val="Table Grid"/>
    <w:basedOn w:val="TableNormal"/>
    <w:uiPriority w:val="39"/>
    <w:rsid w:val="007B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5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654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C65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C654A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CommentReference">
    <w:name w:val="annotation reference"/>
    <w:rsid w:val="003121E3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E3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2018-09-20T06:42:00Z</cp:lastPrinted>
  <dcterms:created xsi:type="dcterms:W3CDTF">2022-02-08T10:52:00Z</dcterms:created>
  <dcterms:modified xsi:type="dcterms:W3CDTF">2022-02-08T10:52:00Z</dcterms:modified>
</cp:coreProperties>
</file>