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D1" w:rsidRDefault="003944D1" w:rsidP="007F6E31">
      <w:r w:rsidRPr="007F6E31">
        <w:t xml:space="preserve"> </w:t>
      </w:r>
    </w:p>
    <w:p w:rsidR="00790CD5" w:rsidRDefault="00790CD5" w:rsidP="007F6E31"/>
    <w:p w:rsidR="00790CD5" w:rsidRDefault="002C22BC" w:rsidP="00790CD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Od norme do uporabe 3</w:t>
      </w:r>
    </w:p>
    <w:p w:rsidR="00790CD5" w:rsidRDefault="004F6193" w:rsidP="00790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Osijek, 2</w:t>
      </w:r>
      <w:r w:rsidR="00027F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i 2</w:t>
      </w:r>
      <w:r w:rsidR="00027F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rujna 202</w:t>
      </w:r>
      <w:r w:rsidR="00027FE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90CD5">
        <w:rPr>
          <w:rFonts w:ascii="Times New Roman" w:hAnsi="Times New Roman" w:cs="Times New Roman"/>
          <w:sz w:val="28"/>
          <w:szCs w:val="28"/>
        </w:rPr>
        <w:t>.</w:t>
      </w:r>
    </w:p>
    <w:p w:rsidR="00790CD5" w:rsidRDefault="00790CD5" w:rsidP="00790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C9" w:rsidRDefault="00790CD5" w:rsidP="00790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D5">
        <w:rPr>
          <w:rFonts w:ascii="Times New Roman" w:hAnsi="Times New Roman" w:cs="Times New Roman"/>
          <w:b/>
          <w:sz w:val="28"/>
          <w:szCs w:val="28"/>
        </w:rPr>
        <w:t>PRIJAVNICA</w:t>
      </w:r>
    </w:p>
    <w:p w:rsidR="00B638C9" w:rsidRDefault="00B638C9" w:rsidP="00B638C9">
      <w:pPr>
        <w:rPr>
          <w:rFonts w:ascii="Times New Roman" w:hAnsi="Times New Roman" w:cs="Times New Roman"/>
          <w:sz w:val="28"/>
          <w:szCs w:val="28"/>
        </w:rPr>
      </w:pPr>
    </w:p>
    <w:p w:rsidR="00B638C9" w:rsidRPr="00B638C9" w:rsidRDefault="00B638C9" w:rsidP="00B638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8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Ime i prezime</w:t>
      </w:r>
      <w:r w:rsidRPr="00B638C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638C9" w:rsidRPr="00B638C9" w:rsidRDefault="00B638C9" w:rsidP="00B638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8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Zvanje</w:t>
      </w:r>
      <w:r w:rsidRPr="00B638C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638C9" w:rsidRPr="00B638C9" w:rsidRDefault="00B638C9" w:rsidP="00B638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8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Matična ustanova</w:t>
      </w:r>
      <w:r w:rsidRPr="00B638C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638C9" w:rsidRPr="00B638C9" w:rsidRDefault="00B638C9" w:rsidP="00B638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8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Adresa</w:t>
      </w:r>
      <w:r w:rsidRPr="00B638C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638C9" w:rsidRPr="00B638C9" w:rsidRDefault="00B638C9" w:rsidP="00B638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8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Telefon</w:t>
      </w:r>
      <w:r w:rsidRPr="00B638C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638C9" w:rsidRPr="00B638C9" w:rsidRDefault="00B638C9" w:rsidP="00B638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8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E-pošta</w:t>
      </w:r>
      <w:r w:rsidRPr="00B638C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D1733F" w:rsidRDefault="00D1733F" w:rsidP="00B638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38C9" w:rsidRPr="00B638C9" w:rsidRDefault="00B638C9" w:rsidP="00B638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8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Naslov izlaganja</w:t>
      </w:r>
      <w:r w:rsidRPr="00B638C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638C9" w:rsidRPr="00B638C9" w:rsidRDefault="00B638C9" w:rsidP="00B638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8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Sažetak</w:t>
      </w:r>
      <w:r w:rsidRPr="00B638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(do 200 riječi):</w:t>
      </w:r>
    </w:p>
    <w:p w:rsidR="00B638C9" w:rsidRPr="00B638C9" w:rsidRDefault="00B638C9" w:rsidP="00B638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38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Ključne riječi</w:t>
      </w:r>
      <w:r w:rsidRPr="00B638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(do 5 riječi):</w:t>
      </w:r>
    </w:p>
    <w:p w:rsidR="00790CD5" w:rsidRDefault="00790CD5" w:rsidP="00B638C9">
      <w:pPr>
        <w:rPr>
          <w:rFonts w:ascii="Times New Roman" w:hAnsi="Times New Roman" w:cs="Times New Roman"/>
          <w:sz w:val="28"/>
          <w:szCs w:val="28"/>
        </w:rPr>
      </w:pPr>
    </w:p>
    <w:p w:rsidR="007B3CF1" w:rsidRDefault="007B3CF1" w:rsidP="00B638C9">
      <w:pPr>
        <w:rPr>
          <w:rFonts w:ascii="Times New Roman" w:hAnsi="Times New Roman" w:cs="Times New Roman"/>
          <w:sz w:val="28"/>
          <w:szCs w:val="28"/>
        </w:rPr>
      </w:pPr>
    </w:p>
    <w:p w:rsidR="007B3CF1" w:rsidRDefault="007B3CF1" w:rsidP="00B638C9">
      <w:pPr>
        <w:rPr>
          <w:rFonts w:ascii="Times New Roman" w:hAnsi="Times New Roman" w:cs="Times New Roman"/>
          <w:sz w:val="28"/>
          <w:szCs w:val="28"/>
        </w:rPr>
      </w:pPr>
    </w:p>
    <w:p w:rsidR="007B3CF1" w:rsidRDefault="007B3CF1" w:rsidP="00B638C9">
      <w:pPr>
        <w:rPr>
          <w:rFonts w:ascii="Times New Roman" w:hAnsi="Times New Roman" w:cs="Times New Roman"/>
          <w:sz w:val="28"/>
          <w:szCs w:val="28"/>
        </w:rPr>
      </w:pPr>
    </w:p>
    <w:p w:rsidR="007B3CF1" w:rsidRDefault="007B3CF1" w:rsidP="00B638C9">
      <w:pPr>
        <w:rPr>
          <w:rFonts w:ascii="Times New Roman" w:hAnsi="Times New Roman" w:cs="Times New Roman"/>
          <w:sz w:val="28"/>
          <w:szCs w:val="28"/>
        </w:rPr>
      </w:pPr>
    </w:p>
    <w:p w:rsidR="007B3CF1" w:rsidRPr="00B638C9" w:rsidRDefault="007B3CF1" w:rsidP="00B638C9">
      <w:pPr>
        <w:rPr>
          <w:rFonts w:ascii="Times New Roman" w:hAnsi="Times New Roman" w:cs="Times New Roman"/>
          <w:sz w:val="28"/>
          <w:szCs w:val="28"/>
        </w:rPr>
      </w:pPr>
    </w:p>
    <w:sectPr w:rsidR="007B3CF1" w:rsidRPr="00B638C9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9A" w:rsidRDefault="00C4029A" w:rsidP="00F71FC4">
      <w:pPr>
        <w:spacing w:after="0" w:line="240" w:lineRule="auto"/>
      </w:pPr>
      <w:r>
        <w:separator/>
      </w:r>
    </w:p>
  </w:endnote>
  <w:endnote w:type="continuationSeparator" w:id="0">
    <w:p w:rsidR="00C4029A" w:rsidRDefault="00C4029A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9A" w:rsidRDefault="00C4029A" w:rsidP="00F71FC4">
      <w:pPr>
        <w:spacing w:after="0" w:line="240" w:lineRule="auto"/>
      </w:pPr>
      <w:r>
        <w:separator/>
      </w:r>
    </w:p>
  </w:footnote>
  <w:footnote w:type="continuationSeparator" w:id="0">
    <w:p w:rsidR="00C4029A" w:rsidRDefault="00C4029A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C4029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C4029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756B91">
    <w:pPr>
      <w:pStyle w:val="Header"/>
    </w:pPr>
    <w:r>
      <w:rPr>
        <w:noProof/>
        <w:lang w:eastAsia="hr-HR"/>
      </w:rPr>
      <w:drawing>
        <wp:inline distT="0" distB="0" distL="0" distR="0" wp14:anchorId="4C8B8655" wp14:editId="1FAD429F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029A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2" o:title="FFOS memo final2 h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31045"/>
    <w:multiLevelType w:val="hybridMultilevel"/>
    <w:tmpl w:val="533E08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27FEB"/>
    <w:rsid w:val="00064533"/>
    <w:rsid w:val="00087406"/>
    <w:rsid w:val="000E5AC4"/>
    <w:rsid w:val="00207C66"/>
    <w:rsid w:val="002C22BC"/>
    <w:rsid w:val="002D719D"/>
    <w:rsid w:val="003944D1"/>
    <w:rsid w:val="003B5281"/>
    <w:rsid w:val="004044CA"/>
    <w:rsid w:val="0046454C"/>
    <w:rsid w:val="00470595"/>
    <w:rsid w:val="004B018A"/>
    <w:rsid w:val="004F6193"/>
    <w:rsid w:val="0061411C"/>
    <w:rsid w:val="00627C9A"/>
    <w:rsid w:val="00756B91"/>
    <w:rsid w:val="00790CD5"/>
    <w:rsid w:val="007B3CF1"/>
    <w:rsid w:val="007F6E31"/>
    <w:rsid w:val="00823D07"/>
    <w:rsid w:val="00980083"/>
    <w:rsid w:val="009C5629"/>
    <w:rsid w:val="00A008F0"/>
    <w:rsid w:val="00B638C9"/>
    <w:rsid w:val="00C06C8A"/>
    <w:rsid w:val="00C4029A"/>
    <w:rsid w:val="00C57D83"/>
    <w:rsid w:val="00CD23BF"/>
    <w:rsid w:val="00D1733F"/>
    <w:rsid w:val="00D33AB9"/>
    <w:rsid w:val="00D7521A"/>
    <w:rsid w:val="00DC1964"/>
    <w:rsid w:val="00E342E8"/>
    <w:rsid w:val="00E609A4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C2DAFFB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3B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15</cp:revision>
  <dcterms:created xsi:type="dcterms:W3CDTF">2017-10-29T18:04:00Z</dcterms:created>
  <dcterms:modified xsi:type="dcterms:W3CDTF">2022-02-09T12:17:00Z</dcterms:modified>
</cp:coreProperties>
</file>