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284" w:rsidRDefault="00152284" w:rsidP="00152284">
      <w:pPr>
        <w:jc w:val="center"/>
      </w:pPr>
    </w:p>
    <w:p w:rsidR="003944D1" w:rsidRPr="00E51E1E" w:rsidRDefault="00152284" w:rsidP="00152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E1E">
        <w:rPr>
          <w:rFonts w:ascii="Times New Roman" w:hAnsi="Times New Roman" w:cs="Times New Roman"/>
          <w:b/>
          <w:sz w:val="24"/>
          <w:szCs w:val="24"/>
        </w:rPr>
        <w:t>Dopuna Plana stručnog usavršavanja nastavnog i nenastavnog osoblja u 2022. godini</w:t>
      </w:r>
    </w:p>
    <w:p w:rsidR="00152284" w:rsidRDefault="00152284" w:rsidP="007F6E3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1778"/>
        <w:gridCol w:w="1956"/>
        <w:gridCol w:w="1769"/>
        <w:gridCol w:w="1777"/>
      </w:tblGrid>
      <w:tr w:rsidR="00B41F5F" w:rsidTr="00B10459">
        <w:tc>
          <w:tcPr>
            <w:tcW w:w="1782" w:type="dxa"/>
          </w:tcPr>
          <w:p w:rsidR="00152284" w:rsidRDefault="00152284" w:rsidP="007F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 stručnog usavršavanja</w:t>
            </w:r>
          </w:p>
        </w:tc>
        <w:tc>
          <w:tcPr>
            <w:tcW w:w="1778" w:type="dxa"/>
          </w:tcPr>
          <w:p w:rsidR="00152284" w:rsidRDefault="00152284" w:rsidP="007F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Nositelj programa / predavač</w:t>
            </w:r>
          </w:p>
        </w:tc>
        <w:tc>
          <w:tcPr>
            <w:tcW w:w="1956" w:type="dxa"/>
          </w:tcPr>
          <w:p w:rsidR="00152284" w:rsidRDefault="00152284" w:rsidP="007F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Ciljna skupina</w:t>
            </w:r>
          </w:p>
        </w:tc>
        <w:tc>
          <w:tcPr>
            <w:tcW w:w="1769" w:type="dxa"/>
          </w:tcPr>
          <w:p w:rsidR="00152284" w:rsidRDefault="00152284" w:rsidP="007F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Trajanje usavršavanja</w:t>
            </w:r>
          </w:p>
        </w:tc>
        <w:tc>
          <w:tcPr>
            <w:tcW w:w="1777" w:type="dxa"/>
          </w:tcPr>
          <w:p w:rsidR="00152284" w:rsidRDefault="00152284" w:rsidP="007F6E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Vrijeme održavanja usavršavanja</w:t>
            </w:r>
          </w:p>
        </w:tc>
      </w:tr>
      <w:tr w:rsidR="00B41F5F" w:rsidTr="00B10459">
        <w:tc>
          <w:tcPr>
            <w:tcW w:w="1782" w:type="dxa"/>
          </w:tcPr>
          <w:p w:rsidR="00152284" w:rsidRPr="00833970" w:rsidRDefault="00B41F5F" w:rsidP="007F6E31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833970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Napredovanje u znanosti i na znanstveno-nastavnim radnim mjestima</w:t>
            </w:r>
          </w:p>
        </w:tc>
        <w:tc>
          <w:tcPr>
            <w:tcW w:w="1778" w:type="dxa"/>
          </w:tcPr>
          <w:p w:rsidR="00152284" w:rsidRPr="00833970" w:rsidRDefault="00152284" w:rsidP="007F6E3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397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izv. prof. dr. </w:t>
            </w:r>
            <w:proofErr w:type="spellStart"/>
            <w:r w:rsidRPr="0083397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sc</w:t>
            </w:r>
            <w:proofErr w:type="spellEnd"/>
            <w:r w:rsidRPr="0083397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 Sanja Jukić, prodekanica za nastavu i studente i doc. dr. </w:t>
            </w:r>
            <w:proofErr w:type="spellStart"/>
            <w:r w:rsidRPr="0083397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sc</w:t>
            </w:r>
            <w:proofErr w:type="spellEnd"/>
            <w:r w:rsidRPr="0083397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  <w:proofErr w:type="spellStart"/>
            <w:r w:rsidRPr="0083397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Stephanie</w:t>
            </w:r>
            <w:proofErr w:type="spellEnd"/>
            <w:r w:rsidRPr="0083397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Jug, prodekanica za znanost i međunarodnu suradnju</w:t>
            </w:r>
          </w:p>
        </w:tc>
        <w:tc>
          <w:tcPr>
            <w:tcW w:w="1956" w:type="dxa"/>
          </w:tcPr>
          <w:p w:rsidR="00152284" w:rsidRPr="00833970" w:rsidRDefault="00152284" w:rsidP="007F6E3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397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asistenti, </w:t>
            </w:r>
            <w:proofErr w:type="spellStart"/>
            <w:r w:rsidRPr="0083397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poslijedoktorandi</w:t>
            </w:r>
            <w:proofErr w:type="spellEnd"/>
            <w:r w:rsidRPr="0083397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 doktorandi</w:t>
            </w:r>
          </w:p>
        </w:tc>
        <w:tc>
          <w:tcPr>
            <w:tcW w:w="1769" w:type="dxa"/>
          </w:tcPr>
          <w:p w:rsidR="00152284" w:rsidRPr="00833970" w:rsidRDefault="00EE35D2" w:rsidP="007F6E3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397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  <w:r w:rsidR="00C92AD4" w:rsidRPr="0083397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školska sata</w:t>
            </w:r>
          </w:p>
        </w:tc>
        <w:tc>
          <w:tcPr>
            <w:tcW w:w="1777" w:type="dxa"/>
          </w:tcPr>
          <w:p w:rsidR="00152284" w:rsidRPr="00833970" w:rsidRDefault="007735CC" w:rsidP="007F6E3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397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30. lipnja 2022.</w:t>
            </w:r>
          </w:p>
        </w:tc>
      </w:tr>
      <w:tr w:rsidR="00B10459" w:rsidTr="00B10459">
        <w:tc>
          <w:tcPr>
            <w:tcW w:w="1782" w:type="dxa"/>
          </w:tcPr>
          <w:p w:rsidR="00B10459" w:rsidRPr="00833970" w:rsidRDefault="00B10459" w:rsidP="00B10459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833970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Etika znanstvenog rada</w:t>
            </w:r>
          </w:p>
        </w:tc>
        <w:tc>
          <w:tcPr>
            <w:tcW w:w="1778" w:type="dxa"/>
          </w:tcPr>
          <w:p w:rsidR="00B10459" w:rsidRPr="00833970" w:rsidRDefault="00B10459" w:rsidP="00B1045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397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doc. dr. </w:t>
            </w:r>
            <w:proofErr w:type="spellStart"/>
            <w:r w:rsidRPr="0083397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sc</w:t>
            </w:r>
            <w:proofErr w:type="spellEnd"/>
            <w:r w:rsidRPr="0083397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. </w:t>
            </w:r>
            <w:proofErr w:type="spellStart"/>
            <w:r w:rsidRPr="0083397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Stephanie</w:t>
            </w:r>
            <w:proofErr w:type="spellEnd"/>
            <w:r w:rsidRPr="0083397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Jug, prodekanica za znanost i međunarodnu suradnju</w:t>
            </w:r>
          </w:p>
        </w:tc>
        <w:tc>
          <w:tcPr>
            <w:tcW w:w="1956" w:type="dxa"/>
          </w:tcPr>
          <w:p w:rsidR="00B10459" w:rsidRPr="00833970" w:rsidRDefault="00B10459" w:rsidP="00B1045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397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asistenti, </w:t>
            </w:r>
            <w:proofErr w:type="spellStart"/>
            <w:r w:rsidRPr="0083397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poslijedoktorandi</w:t>
            </w:r>
            <w:proofErr w:type="spellEnd"/>
            <w:r w:rsidRPr="0083397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, doktorandi</w:t>
            </w:r>
          </w:p>
        </w:tc>
        <w:tc>
          <w:tcPr>
            <w:tcW w:w="1769" w:type="dxa"/>
          </w:tcPr>
          <w:p w:rsidR="00B10459" w:rsidRPr="00833970" w:rsidRDefault="00B10459" w:rsidP="00B1045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397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 školska sata</w:t>
            </w:r>
          </w:p>
        </w:tc>
        <w:tc>
          <w:tcPr>
            <w:tcW w:w="1777" w:type="dxa"/>
          </w:tcPr>
          <w:p w:rsidR="00B10459" w:rsidRPr="00833970" w:rsidRDefault="00B10459" w:rsidP="00B10459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3397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30. lipnja 2022.</w:t>
            </w:r>
          </w:p>
        </w:tc>
      </w:tr>
      <w:tr w:rsidR="00152284" w:rsidTr="00B10459">
        <w:tc>
          <w:tcPr>
            <w:tcW w:w="1782" w:type="dxa"/>
          </w:tcPr>
          <w:p w:rsidR="00152284" w:rsidRPr="003E67CA" w:rsidRDefault="00E51E1E" w:rsidP="007F6E31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bookmarkStart w:id="0" w:name="_GoBack"/>
            <w:r w:rsidRPr="003E67C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Radionica početnog i naprednog služenja programom Word za uredske potrebe</w:t>
            </w:r>
          </w:p>
        </w:tc>
        <w:tc>
          <w:tcPr>
            <w:tcW w:w="1778" w:type="dxa"/>
          </w:tcPr>
          <w:p w:rsidR="00152284" w:rsidRPr="003E67CA" w:rsidRDefault="00152284" w:rsidP="007F6E3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3E67C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Amanda</w:t>
            </w:r>
            <w:proofErr w:type="spellEnd"/>
            <w:r w:rsidRPr="003E67C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Glavaš, asistentica</w:t>
            </w:r>
          </w:p>
        </w:tc>
        <w:tc>
          <w:tcPr>
            <w:tcW w:w="1956" w:type="dxa"/>
          </w:tcPr>
          <w:p w:rsidR="00152284" w:rsidRPr="003E67CA" w:rsidRDefault="00E51E1E" w:rsidP="007F6E3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67C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nenastavno osoblje</w:t>
            </w:r>
          </w:p>
        </w:tc>
        <w:tc>
          <w:tcPr>
            <w:tcW w:w="1769" w:type="dxa"/>
          </w:tcPr>
          <w:p w:rsidR="00152284" w:rsidRPr="003E67CA" w:rsidRDefault="00152284" w:rsidP="007F6E3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67C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 školskih sati</w:t>
            </w:r>
          </w:p>
        </w:tc>
        <w:tc>
          <w:tcPr>
            <w:tcW w:w="1777" w:type="dxa"/>
          </w:tcPr>
          <w:p w:rsidR="00152284" w:rsidRPr="003E67CA" w:rsidRDefault="00152284" w:rsidP="007F6E3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bookmarkEnd w:id="0"/>
      <w:tr w:rsidR="00152284" w:rsidTr="00B10459">
        <w:tc>
          <w:tcPr>
            <w:tcW w:w="1782" w:type="dxa"/>
          </w:tcPr>
          <w:p w:rsidR="00152284" w:rsidRPr="003E67CA" w:rsidRDefault="00E51E1E" w:rsidP="007F6E31">
            <w:pPr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</w:pPr>
            <w:r w:rsidRPr="003E67C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Radionica početnog i naprednog služenja programom Excel</w:t>
            </w:r>
            <w:r w:rsidR="00110FAC" w:rsidRPr="003E67CA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za uredske potrebe</w:t>
            </w:r>
          </w:p>
        </w:tc>
        <w:tc>
          <w:tcPr>
            <w:tcW w:w="1778" w:type="dxa"/>
          </w:tcPr>
          <w:p w:rsidR="00152284" w:rsidRPr="003E67CA" w:rsidRDefault="00152284" w:rsidP="007F6E3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proofErr w:type="spellStart"/>
            <w:r w:rsidRPr="003E67C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Amanda</w:t>
            </w:r>
            <w:proofErr w:type="spellEnd"/>
            <w:r w:rsidRPr="003E67C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Glavaš, asistentica</w:t>
            </w:r>
          </w:p>
        </w:tc>
        <w:tc>
          <w:tcPr>
            <w:tcW w:w="1956" w:type="dxa"/>
          </w:tcPr>
          <w:p w:rsidR="00152284" w:rsidRPr="003E67CA" w:rsidRDefault="00E51E1E" w:rsidP="007F6E3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67C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nenastavno osoblje, nastavno osoblje</w:t>
            </w:r>
          </w:p>
        </w:tc>
        <w:tc>
          <w:tcPr>
            <w:tcW w:w="1769" w:type="dxa"/>
          </w:tcPr>
          <w:p w:rsidR="00152284" w:rsidRPr="003E67CA" w:rsidRDefault="00152284" w:rsidP="007F6E3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3E67C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 školskih sati</w:t>
            </w:r>
          </w:p>
        </w:tc>
        <w:tc>
          <w:tcPr>
            <w:tcW w:w="1777" w:type="dxa"/>
          </w:tcPr>
          <w:p w:rsidR="00152284" w:rsidRPr="003E67CA" w:rsidRDefault="00152284" w:rsidP="007F6E3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</w:tr>
    </w:tbl>
    <w:p w:rsidR="00152284" w:rsidRPr="00152284" w:rsidRDefault="00152284" w:rsidP="007F6E31">
      <w:pPr>
        <w:rPr>
          <w:rFonts w:ascii="Times New Roman" w:hAnsi="Times New Roman" w:cs="Times New Roman"/>
          <w:sz w:val="24"/>
          <w:szCs w:val="24"/>
        </w:rPr>
      </w:pPr>
    </w:p>
    <w:sectPr w:rsidR="00152284" w:rsidRPr="00152284" w:rsidSect="002D719D">
      <w:headerReference w:type="even" r:id="rId6"/>
      <w:headerReference w:type="default" r:id="rId7"/>
      <w:headerReference w:type="first" r:id="rId8"/>
      <w:pgSz w:w="11906" w:h="16838"/>
      <w:pgMar w:top="1417" w:right="141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0D2" w:rsidRDefault="00E560D2" w:rsidP="00F71FC4">
      <w:pPr>
        <w:spacing w:after="0" w:line="240" w:lineRule="auto"/>
      </w:pPr>
      <w:r>
        <w:separator/>
      </w:r>
    </w:p>
  </w:endnote>
  <w:endnote w:type="continuationSeparator" w:id="0">
    <w:p w:rsidR="00E560D2" w:rsidRDefault="00E560D2" w:rsidP="00F71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0D2" w:rsidRDefault="00E560D2" w:rsidP="00F71FC4">
      <w:pPr>
        <w:spacing w:after="0" w:line="240" w:lineRule="auto"/>
      </w:pPr>
      <w:r>
        <w:separator/>
      </w:r>
    </w:p>
  </w:footnote>
  <w:footnote w:type="continuationSeparator" w:id="0">
    <w:p w:rsidR="00E560D2" w:rsidRDefault="00E560D2" w:rsidP="00F71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E560D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6" o:spid="_x0000_s2053" type="#_x0000_t75" style="position:absolute;margin-left:0;margin-top:0;width:488.4pt;height:765.6pt;z-index:-251657216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E560D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7" o:spid="_x0000_s2054" type="#_x0000_t75" style="position:absolute;margin-left:0;margin-top:0;width:488.4pt;height:765.6pt;z-index:-251656192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FC4" w:rsidRDefault="00E560D2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22625" o:spid="_x0000_s2052" type="#_x0000_t75" style="position:absolute;margin-left:0;margin-top:0;width:488.4pt;height:765.6pt;z-index:-251658240;mso-position-horizontal:center;mso-position-horizontal-relative:margin;mso-position-vertical:center;mso-position-vertical-relative:margin" o:allowincell="f">
          <v:imagedata r:id="rId1" o:title="FFOS memo final2 hr"/>
          <w10:wrap anchorx="margin" anchory="margin"/>
        </v:shape>
      </w:pict>
    </w:r>
    <w:r w:rsidR="00CA2F98">
      <w:rPr>
        <w:noProof/>
      </w:rPr>
      <w:drawing>
        <wp:inline distT="0" distB="0" distL="0" distR="0">
          <wp:extent cx="4734783" cy="900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4783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112"/>
    <w:rsid w:val="00064533"/>
    <w:rsid w:val="00087406"/>
    <w:rsid w:val="00110FAC"/>
    <w:rsid w:val="00152284"/>
    <w:rsid w:val="00192112"/>
    <w:rsid w:val="00207C66"/>
    <w:rsid w:val="002D719D"/>
    <w:rsid w:val="003944D1"/>
    <w:rsid w:val="003C7CEA"/>
    <w:rsid w:val="003E67CA"/>
    <w:rsid w:val="004044CA"/>
    <w:rsid w:val="00470595"/>
    <w:rsid w:val="005B0250"/>
    <w:rsid w:val="0061411C"/>
    <w:rsid w:val="00627C9A"/>
    <w:rsid w:val="007371B7"/>
    <w:rsid w:val="007735CC"/>
    <w:rsid w:val="007879A5"/>
    <w:rsid w:val="007D0555"/>
    <w:rsid w:val="007F6E31"/>
    <w:rsid w:val="00823D07"/>
    <w:rsid w:val="00833970"/>
    <w:rsid w:val="00980083"/>
    <w:rsid w:val="009F7AD8"/>
    <w:rsid w:val="00B10459"/>
    <w:rsid w:val="00B41F5F"/>
    <w:rsid w:val="00B85EFC"/>
    <w:rsid w:val="00BA66AE"/>
    <w:rsid w:val="00BD3C01"/>
    <w:rsid w:val="00C57D83"/>
    <w:rsid w:val="00C92AD4"/>
    <w:rsid w:val="00CA2F98"/>
    <w:rsid w:val="00D50CC0"/>
    <w:rsid w:val="00E213D5"/>
    <w:rsid w:val="00E51E1E"/>
    <w:rsid w:val="00E560D2"/>
    <w:rsid w:val="00E74D08"/>
    <w:rsid w:val="00EE35D2"/>
    <w:rsid w:val="00F7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48A18FE7-552E-4349-88C4-39A0FC55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C4"/>
  </w:style>
  <w:style w:type="paragraph" w:styleId="Footer">
    <w:name w:val="footer"/>
    <w:basedOn w:val="Normal"/>
    <w:link w:val="FooterChar"/>
    <w:uiPriority w:val="99"/>
    <w:unhideWhenUsed/>
    <w:rsid w:val="00F71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C4"/>
  </w:style>
  <w:style w:type="table" w:styleId="TableGrid">
    <w:name w:val="Table Grid"/>
    <w:basedOn w:val="TableNormal"/>
    <w:uiPriority w:val="39"/>
    <w:rsid w:val="00152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Local\Temp\memo_h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memo_hr.dotx</Template>
  <TotalTime>2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cp:lastPrinted>2022-07-01T10:44:00Z</cp:lastPrinted>
  <dcterms:created xsi:type="dcterms:W3CDTF">2022-06-23T07:46:00Z</dcterms:created>
  <dcterms:modified xsi:type="dcterms:W3CDTF">2022-09-13T08:50:00Z</dcterms:modified>
</cp:coreProperties>
</file>