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12" w:rsidRPr="005E3512" w:rsidRDefault="003944D1" w:rsidP="005E3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12" w:rsidRDefault="00A17EA4" w:rsidP="005E3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EVIDENCIJSKI OBRAZAC</w:t>
      </w:r>
    </w:p>
    <w:p w:rsidR="003944D1" w:rsidRPr="00976815" w:rsidRDefault="005E3512" w:rsidP="009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2">
        <w:rPr>
          <w:rFonts w:ascii="Times New Roman" w:hAnsi="Times New Roman" w:cs="Times New Roman"/>
          <w:b/>
          <w:sz w:val="24"/>
          <w:szCs w:val="24"/>
        </w:rPr>
        <w:t xml:space="preserve">MJESEČNO IZVJEŠĆE O DEMONSTRATURI </w:t>
      </w: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  <w:r w:rsidRPr="005E3512">
        <w:rPr>
          <w:rFonts w:ascii="Times New Roman" w:hAnsi="Times New Roman" w:cs="Times New Roman"/>
          <w:sz w:val="24"/>
          <w:szCs w:val="24"/>
        </w:rPr>
        <w:t xml:space="preserve">Ime i prezime: </w:t>
      </w: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Studij: </w:t>
      </w: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predmet:</w:t>
      </w: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1851"/>
        <w:gridCol w:w="2685"/>
        <w:gridCol w:w="1926"/>
      </w:tblGrid>
      <w:tr w:rsidR="005E3512" w:rsidRPr="005E3512" w:rsidTr="003E4ABF">
        <w:trPr>
          <w:trHeight w:hRule="exact" w:val="964"/>
        </w:trPr>
        <w:tc>
          <w:tcPr>
            <w:tcW w:w="2652" w:type="dxa"/>
            <w:shd w:val="clear" w:color="auto" w:fill="auto"/>
            <w:vAlign w:val="center"/>
          </w:tcPr>
          <w:p w:rsidR="005E3512" w:rsidRPr="005E3512" w:rsidRDefault="005E3512" w:rsidP="000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12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851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5E3512" w:rsidRDefault="005E3512" w:rsidP="0097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815">
              <w:rPr>
                <w:rFonts w:ascii="Times New Roman" w:hAnsi="Times New Roman" w:cs="Times New Roman"/>
                <w:sz w:val="24"/>
                <w:szCs w:val="24"/>
              </w:rPr>
              <w:t>Radna aktivnost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3512" w:rsidRPr="005E3512" w:rsidRDefault="005E3512" w:rsidP="0097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5E3512" w:rsidRDefault="005E3512" w:rsidP="000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12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830E3E">
              <w:rPr>
                <w:rFonts w:ascii="Times New Roman" w:hAnsi="Times New Roman" w:cs="Times New Roman"/>
                <w:sz w:val="24"/>
                <w:szCs w:val="24"/>
              </w:rPr>
              <w:t xml:space="preserve"> studen</w:t>
            </w:r>
            <w:r w:rsidR="003E4ABF">
              <w:rPr>
                <w:rFonts w:ascii="Times New Roman" w:hAnsi="Times New Roman" w:cs="Times New Roman"/>
                <w:sz w:val="24"/>
                <w:szCs w:val="24"/>
              </w:rPr>
              <w:t>tice/studenta</w:t>
            </w:r>
          </w:p>
        </w:tc>
      </w:tr>
      <w:tr w:rsidR="00976815" w:rsidRPr="005E351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center"/>
          </w:tcPr>
          <w:p w:rsidR="00976815" w:rsidRPr="005E3512" w:rsidRDefault="00976815" w:rsidP="000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6815" w:rsidRDefault="00976815" w:rsidP="0097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976815" w:rsidRPr="005E3512" w:rsidRDefault="00976815" w:rsidP="0097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976815" w:rsidRPr="005E3512" w:rsidRDefault="00976815" w:rsidP="000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</w:tbl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</w:p>
    <w:p w:rsidR="005E3512" w:rsidRDefault="00976815" w:rsidP="005E3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  <w:lang w:val="en-GB"/>
        </w:rPr>
        <w:t>Osijek</w:t>
      </w:r>
      <w:r w:rsidR="005E3512" w:rsidRPr="005E3512">
        <w:rPr>
          <w:rFonts w:ascii="Times New Roman" w:hAnsi="Times New Roman" w:cs="Times New Roman"/>
          <w:sz w:val="24"/>
          <w:szCs w:val="24"/>
        </w:rPr>
        <w:t xml:space="preserve">,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</w:p>
    <w:p w:rsidR="00976815" w:rsidRDefault="00976815" w:rsidP="0097681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E3512">
        <w:rPr>
          <w:rFonts w:ascii="Times New Roman" w:hAnsi="Times New Roman" w:cs="Times New Roman"/>
          <w:sz w:val="24"/>
          <w:szCs w:val="24"/>
        </w:rPr>
        <w:t>Prodekan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351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E3512">
        <w:rPr>
          <w:rFonts w:ascii="Times New Roman" w:hAnsi="Times New Roman" w:cs="Times New Roman"/>
          <w:sz w:val="24"/>
          <w:szCs w:val="24"/>
        </w:rPr>
        <w:t xml:space="preserve"> za nastavu i student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</w:p>
    <w:p w:rsidR="005E3512" w:rsidRP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</w:p>
    <w:sectPr w:rsidR="005E3512" w:rsidRPr="005E3512" w:rsidSect="002D719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C21" w:rsidRDefault="005A3C21" w:rsidP="00F71FC4">
      <w:pPr>
        <w:spacing w:after="0" w:line="240" w:lineRule="auto"/>
      </w:pPr>
      <w:r>
        <w:separator/>
      </w:r>
    </w:p>
  </w:endnote>
  <w:endnote w:type="continuationSeparator" w:id="0">
    <w:p w:rsidR="005A3C21" w:rsidRDefault="005A3C21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C21" w:rsidRDefault="005A3C21" w:rsidP="00F71FC4">
      <w:pPr>
        <w:spacing w:after="0" w:line="240" w:lineRule="auto"/>
      </w:pPr>
      <w:r>
        <w:separator/>
      </w:r>
    </w:p>
  </w:footnote>
  <w:footnote w:type="continuationSeparator" w:id="0">
    <w:p w:rsidR="005A3C21" w:rsidRDefault="005A3C21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3E4AB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3E4AB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3E4AB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174C50"/>
    <w:rsid w:val="00192112"/>
    <w:rsid w:val="00207C66"/>
    <w:rsid w:val="002D719D"/>
    <w:rsid w:val="003944D1"/>
    <w:rsid w:val="003E4ABF"/>
    <w:rsid w:val="004044CA"/>
    <w:rsid w:val="00470595"/>
    <w:rsid w:val="004F5B1B"/>
    <w:rsid w:val="005A3C21"/>
    <w:rsid w:val="005D1965"/>
    <w:rsid w:val="005E3512"/>
    <w:rsid w:val="0061411C"/>
    <w:rsid w:val="00627C9A"/>
    <w:rsid w:val="007F6E31"/>
    <w:rsid w:val="00823D07"/>
    <w:rsid w:val="00830E3E"/>
    <w:rsid w:val="00837740"/>
    <w:rsid w:val="00946948"/>
    <w:rsid w:val="00976815"/>
    <w:rsid w:val="00980083"/>
    <w:rsid w:val="00A17EA4"/>
    <w:rsid w:val="00B85EFC"/>
    <w:rsid w:val="00BA5144"/>
    <w:rsid w:val="00BA66AE"/>
    <w:rsid w:val="00C20B2F"/>
    <w:rsid w:val="00C57D83"/>
    <w:rsid w:val="00CA2F98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8996CD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59"/>
    <w:rsid w:val="005E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">
    <w:name w:val="PK"/>
    <w:basedOn w:val="Normal"/>
    <w:rsid w:val="005E3512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60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2021-11-22T11:46:00Z</dcterms:created>
  <dcterms:modified xsi:type="dcterms:W3CDTF">2022-10-26T11:06:00Z</dcterms:modified>
</cp:coreProperties>
</file>