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B181" w14:textId="4134F1DA" w:rsidR="00F73429" w:rsidRPr="00010B6E" w:rsidRDefault="003944D1" w:rsidP="00010B6E">
      <w:pPr>
        <w:jc w:val="center"/>
      </w:pPr>
      <w:r w:rsidRPr="007F6E31">
        <w:t xml:space="preserve"> </w:t>
      </w:r>
      <w:bookmarkStart w:id="0" w:name="_GoBack"/>
      <w:bookmarkEnd w:id="0"/>
    </w:p>
    <w:p w14:paraId="1F196D52" w14:textId="77777777" w:rsidR="00F73429" w:rsidRDefault="00F73429" w:rsidP="00F7342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87C3D96" w14:textId="58E928AB" w:rsidR="00C536E0" w:rsidRPr="00C536E0" w:rsidRDefault="007D0989" w:rsidP="00C536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S</w:t>
      </w:r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>urvey</w:t>
      </w:r>
      <w:proofErr w:type="spellEnd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on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satisfaction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incoming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students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with</w:t>
      </w:r>
      <w:proofErr w:type="spellEnd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>quality</w:t>
      </w:r>
      <w:proofErr w:type="spellEnd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>of</w:t>
      </w:r>
      <w:proofErr w:type="spellEnd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>support</w:t>
      </w:r>
      <w:proofErr w:type="spellEnd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>of</w:t>
      </w:r>
      <w:proofErr w:type="spellEnd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>Faculty</w:t>
      </w:r>
      <w:proofErr w:type="spellEnd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>of</w:t>
      </w:r>
      <w:proofErr w:type="spellEnd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>Humanities</w:t>
      </w:r>
      <w:proofErr w:type="spellEnd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>and</w:t>
      </w:r>
      <w:proofErr w:type="spellEnd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>Social</w:t>
      </w:r>
      <w:proofErr w:type="spellEnd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>Sciences</w:t>
      </w:r>
      <w:proofErr w:type="spellEnd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>in</w:t>
      </w:r>
      <w:proofErr w:type="spellEnd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Osijek </w:t>
      </w:r>
      <w:proofErr w:type="spellStart"/>
      <w:r w:rsidR="00C536E0">
        <w:rPr>
          <w:rFonts w:ascii="Times New Roman" w:hAnsi="Times New Roman" w:cs="Times New Roman"/>
          <w:b/>
          <w:sz w:val="24"/>
          <w:szCs w:val="24"/>
          <w:lang w:val="hr-HR"/>
        </w:rPr>
        <w:t>in</w:t>
      </w:r>
      <w:proofErr w:type="spellEnd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>Erasmus</w:t>
      </w:r>
      <w:proofErr w:type="spellEnd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+ / </w:t>
      </w:r>
      <w:proofErr w:type="spellStart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>Ceepus</w:t>
      </w:r>
      <w:proofErr w:type="spellEnd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>mobility</w:t>
      </w:r>
      <w:proofErr w:type="spellEnd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6E0" w:rsidRPr="00C536E0">
        <w:rPr>
          <w:rFonts w:ascii="Times New Roman" w:hAnsi="Times New Roman" w:cs="Times New Roman"/>
          <w:b/>
          <w:sz w:val="24"/>
          <w:szCs w:val="24"/>
          <w:lang w:val="hr-HR"/>
        </w:rPr>
        <w:t>programs</w:t>
      </w:r>
      <w:proofErr w:type="spellEnd"/>
    </w:p>
    <w:p w14:paraId="46711F2F" w14:textId="77777777" w:rsidR="00F73429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CC631CD" w14:textId="77777777" w:rsidR="00F73429" w:rsidRPr="003201C1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0EC1DFC" w14:textId="5063E21E" w:rsidR="00C536E0" w:rsidRPr="00C536E0" w:rsidRDefault="00C536E0" w:rsidP="00C536E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Gender</w:t>
      </w:r>
      <w:proofErr w:type="spellEnd"/>
    </w:p>
    <w:p w14:paraId="2D473034" w14:textId="77777777" w:rsidR="00C536E0" w:rsidRPr="00C536E0" w:rsidRDefault="00C536E0" w:rsidP="00C536E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F1104D9" w14:textId="6E1FFD59" w:rsidR="00C536E0" w:rsidRPr="00C536E0" w:rsidRDefault="00C536E0" w:rsidP="00C536E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C536E0">
        <w:rPr>
          <w:rFonts w:ascii="Times New Roman" w:hAnsi="Times New Roman" w:cs="Times New Roman"/>
          <w:b/>
          <w:sz w:val="24"/>
          <w:szCs w:val="24"/>
          <w:lang w:val="hr-HR"/>
        </w:rPr>
        <w:t>ncoming</w:t>
      </w:r>
      <w:proofErr w:type="spellEnd"/>
      <w:r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student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home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country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6AF3B705" w14:textId="77777777" w:rsidR="00C536E0" w:rsidRPr="00C536E0" w:rsidRDefault="00C536E0" w:rsidP="00C536E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2C131E1" w14:textId="5C472ADA" w:rsidR="00C536E0" w:rsidRPr="00C536E0" w:rsidRDefault="00C536E0" w:rsidP="00C536E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3. </w:t>
      </w:r>
      <w:proofErr w:type="spellStart"/>
      <w:r w:rsidRPr="00C536E0"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C536E0">
        <w:rPr>
          <w:rFonts w:ascii="Times New Roman" w:hAnsi="Times New Roman" w:cs="Times New Roman"/>
          <w:b/>
          <w:sz w:val="24"/>
          <w:szCs w:val="24"/>
          <w:lang w:val="hr-HR"/>
        </w:rPr>
        <w:t>purpose</w:t>
      </w:r>
      <w:proofErr w:type="spellEnd"/>
      <w:r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C536E0">
        <w:rPr>
          <w:rFonts w:ascii="Times New Roman" w:hAnsi="Times New Roman" w:cs="Times New Roman"/>
          <w:b/>
          <w:sz w:val="24"/>
          <w:szCs w:val="24"/>
          <w:lang w:val="hr-HR"/>
        </w:rPr>
        <w:t>of</w:t>
      </w:r>
      <w:proofErr w:type="spellEnd"/>
      <w:r w:rsidRPr="00C536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C536E0">
        <w:rPr>
          <w:rFonts w:ascii="Times New Roman" w:hAnsi="Times New Roman" w:cs="Times New Roman"/>
          <w:b/>
          <w:sz w:val="24"/>
          <w:szCs w:val="24"/>
          <w:lang w:val="hr-HR"/>
        </w:rPr>
        <w:t>mobility</w:t>
      </w:r>
      <w:proofErr w:type="spellEnd"/>
      <w:r w:rsidRPr="00C536E0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</w:p>
    <w:p w14:paraId="68A35057" w14:textId="77777777" w:rsidR="00C536E0" w:rsidRPr="00C536E0" w:rsidRDefault="00C536E0" w:rsidP="00C536E0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536E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a. </w:t>
      </w:r>
      <w:proofErr w:type="spellStart"/>
      <w:r w:rsidRPr="00C536E0">
        <w:rPr>
          <w:rFonts w:ascii="Times New Roman" w:hAnsi="Times New Roman" w:cs="Times New Roman"/>
          <w:bCs/>
          <w:sz w:val="24"/>
          <w:szCs w:val="24"/>
          <w:lang w:val="hr-HR"/>
        </w:rPr>
        <w:t>studying</w:t>
      </w:r>
      <w:proofErr w:type="spellEnd"/>
    </w:p>
    <w:p w14:paraId="54C14C36" w14:textId="3143E036" w:rsidR="00F73429" w:rsidRDefault="00C536E0" w:rsidP="00C536E0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536E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b. </w:t>
      </w:r>
      <w:proofErr w:type="spellStart"/>
      <w:r w:rsidRPr="00C536E0">
        <w:rPr>
          <w:rFonts w:ascii="Times New Roman" w:hAnsi="Times New Roman" w:cs="Times New Roman"/>
          <w:bCs/>
          <w:sz w:val="24"/>
          <w:szCs w:val="24"/>
          <w:lang w:val="hr-HR"/>
        </w:rPr>
        <w:t>practice</w:t>
      </w:r>
      <w:proofErr w:type="spellEnd"/>
    </w:p>
    <w:p w14:paraId="13FD4A7E" w14:textId="77777777" w:rsidR="00C536E0" w:rsidRPr="00C536E0" w:rsidRDefault="00C536E0" w:rsidP="00C536E0">
      <w:pPr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6958A9D" w14:textId="24A7C006" w:rsidR="00F73429" w:rsidRPr="00F73429" w:rsidRDefault="00F73429" w:rsidP="00F73429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34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4. </w:t>
      </w:r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How </w:t>
      </w:r>
      <w:proofErr w:type="spellStart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would</w:t>
      </w:r>
      <w:proofErr w:type="spellEnd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you</w:t>
      </w:r>
      <w:proofErr w:type="spellEnd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rate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work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of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your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Erasmus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+ /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Ceepus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coordinator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14:paraId="01F35818" w14:textId="77777777" w:rsidR="00F73429" w:rsidRPr="0034042B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4042B">
        <w:rPr>
          <w:rFonts w:ascii="Times New Roman" w:hAnsi="Times New Roman" w:cs="Times New Roman"/>
          <w:sz w:val="24"/>
          <w:szCs w:val="24"/>
          <w:lang w:val="hr-HR"/>
        </w:rPr>
        <w:t>0      1      2      3      4      5</w:t>
      </w:r>
    </w:p>
    <w:p w14:paraId="6F8746E4" w14:textId="63512668" w:rsidR="00F73429" w:rsidRDefault="007D098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reasons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answer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3B77F2F" w14:textId="77777777" w:rsidR="00F73429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196FD47" w14:textId="77777777" w:rsidR="00F73429" w:rsidRPr="003201C1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2D7CA28" w14:textId="1DF86461" w:rsidR="007D0989" w:rsidRDefault="00F73429" w:rsidP="00F7342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34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5.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Please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make</w:t>
      </w:r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any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suggestions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on how </w:t>
      </w:r>
      <w:proofErr w:type="spellStart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t</w:t>
      </w:r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he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work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of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persons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6F3402">
        <w:rPr>
          <w:rFonts w:ascii="Times New Roman" w:hAnsi="Times New Roman" w:cs="Times New Roman"/>
          <w:b/>
          <w:sz w:val="24"/>
          <w:szCs w:val="24"/>
          <w:lang w:val="hr-HR"/>
        </w:rPr>
        <w:t>responsible</w:t>
      </w:r>
      <w:proofErr w:type="spellEnd"/>
      <w:r w:rsidR="006F34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for</w:t>
      </w:r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Erasmus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+ /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Ceepus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incoming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mobility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program at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Faculty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of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Humanities</w:t>
      </w:r>
      <w:proofErr w:type="spellEnd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and</w:t>
      </w:r>
      <w:proofErr w:type="spellEnd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Social</w:t>
      </w:r>
      <w:proofErr w:type="spellEnd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Sciences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in</w:t>
      </w:r>
      <w:proofErr w:type="spellEnd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Osijek</w:t>
      </w:r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can</w:t>
      </w:r>
      <w:proofErr w:type="spellEnd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be</w:t>
      </w:r>
      <w:proofErr w:type="spellEnd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improved</w:t>
      </w:r>
      <w:proofErr w:type="spellEnd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04C8C921" w14:textId="77777777" w:rsidR="00F73429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5D8B661" w14:textId="77777777" w:rsidR="00F73429" w:rsidRPr="003201C1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245ACAC" w14:textId="6697DF46" w:rsidR="007D0989" w:rsidRPr="00F73429" w:rsidRDefault="00F73429" w:rsidP="007D098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34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6.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Please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list </w:t>
      </w:r>
      <w:proofErr w:type="spellStart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>your</w:t>
      </w:r>
      <w:proofErr w:type="spellEnd"/>
      <w:r w:rsid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positive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or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negative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experiences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related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to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your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mobility</w:t>
      </w:r>
      <w:proofErr w:type="spellEnd"/>
      <w:r w:rsidR="006F34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program</w:t>
      </w:r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025103ED" w14:textId="75FE2EFA" w:rsidR="00F73429" w:rsidRDefault="00F73429" w:rsidP="007D098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105829" w14:textId="77777777" w:rsidR="00F73429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3131E87" w14:textId="77777777" w:rsidR="00F73429" w:rsidRPr="003201C1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ACA1281" w14:textId="10F01F04" w:rsidR="007D0989" w:rsidRPr="007D0989" w:rsidRDefault="00F73429" w:rsidP="007D0989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D0989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7.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During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6F3402">
        <w:rPr>
          <w:rFonts w:ascii="Times New Roman" w:hAnsi="Times New Roman" w:cs="Times New Roman"/>
          <w:b/>
          <w:sz w:val="24"/>
          <w:szCs w:val="24"/>
          <w:lang w:val="hr-HR"/>
        </w:rPr>
        <w:t>mobility</w:t>
      </w:r>
      <w:proofErr w:type="spellEnd"/>
      <w:r w:rsidR="006F34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period</w:t>
      </w:r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within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Erasmus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+ /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Ceepus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program, I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have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improved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following</w:t>
      </w:r>
      <w:proofErr w:type="spellEnd"/>
      <w:r w:rsidR="007D0989" w:rsidRPr="007D0989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</w:p>
    <w:p w14:paraId="6534CA02" w14:textId="77777777" w:rsidR="007D0989" w:rsidRPr="007D0989" w:rsidRDefault="007D0989" w:rsidP="007D0989">
      <w:pPr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536A557" w14:textId="0650CDF9" w:rsidR="007D0989" w:rsidRPr="007D0989" w:rsidRDefault="007D0989" w:rsidP="007D0989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a)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certain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specific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skills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="001F0D10">
        <w:rPr>
          <w:rFonts w:ascii="Times New Roman" w:hAnsi="Times New Roman" w:cs="Times New Roman"/>
          <w:bCs/>
          <w:sz w:val="24"/>
          <w:szCs w:val="24"/>
          <w:lang w:val="hr-HR"/>
        </w:rPr>
        <w:t>relevant</w:t>
      </w:r>
      <w:proofErr w:type="spellEnd"/>
      <w:r w:rsidR="001F0D10"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to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my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field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of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study</w:t>
      </w:r>
      <w:proofErr w:type="spellEnd"/>
    </w:p>
    <w:p w14:paraId="0C71C2B1" w14:textId="310E5138" w:rsidR="007D0989" w:rsidRPr="007D0989" w:rsidRDefault="007D0989" w:rsidP="007D0989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b)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planning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and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organizing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tasks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and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activities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="001F0D10">
        <w:rPr>
          <w:rFonts w:ascii="Times New Roman" w:hAnsi="Times New Roman" w:cs="Times New Roman"/>
          <w:bCs/>
          <w:sz w:val="24"/>
          <w:szCs w:val="24"/>
          <w:lang w:val="hr-HR"/>
        </w:rPr>
        <w:t>relevant</w:t>
      </w:r>
      <w:proofErr w:type="spellEnd"/>
      <w:r w:rsidR="001F0D10"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to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my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field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of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study</w:t>
      </w:r>
      <w:proofErr w:type="spellEnd"/>
    </w:p>
    <w:p w14:paraId="1D0D32E8" w14:textId="71C8FEF1" w:rsidR="001F0D10" w:rsidRDefault="007D0989" w:rsidP="007D0989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c)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developing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ideas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and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="001F0D10">
        <w:rPr>
          <w:rFonts w:ascii="Times New Roman" w:hAnsi="Times New Roman" w:cs="Times New Roman"/>
          <w:bCs/>
          <w:sz w:val="24"/>
          <w:szCs w:val="24"/>
          <w:lang w:val="hr-HR"/>
        </w:rPr>
        <w:t>using</w:t>
      </w:r>
      <w:proofErr w:type="spellEnd"/>
      <w:r w:rsidR="001F0D1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="001F0D10">
        <w:rPr>
          <w:rFonts w:ascii="Times New Roman" w:hAnsi="Times New Roman" w:cs="Times New Roman"/>
          <w:bCs/>
          <w:sz w:val="24"/>
          <w:szCs w:val="24"/>
          <w:lang w:val="hr-HR"/>
        </w:rPr>
        <w:t>them</w:t>
      </w:r>
      <w:proofErr w:type="spellEnd"/>
      <w:r w:rsidR="001F0D1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="001F0D10">
        <w:rPr>
          <w:rFonts w:ascii="Times New Roman" w:hAnsi="Times New Roman" w:cs="Times New Roman"/>
          <w:bCs/>
          <w:sz w:val="24"/>
          <w:szCs w:val="24"/>
          <w:lang w:val="hr-HR"/>
        </w:rPr>
        <w:t>in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practic</w:t>
      </w:r>
      <w:r w:rsidR="001F0D10">
        <w:rPr>
          <w:rFonts w:ascii="Times New Roman" w:hAnsi="Times New Roman" w:cs="Times New Roman"/>
          <w:bCs/>
          <w:sz w:val="24"/>
          <w:szCs w:val="24"/>
          <w:lang w:val="hr-HR"/>
        </w:rPr>
        <w:t>e</w:t>
      </w:r>
      <w:proofErr w:type="spellEnd"/>
    </w:p>
    <w:p w14:paraId="48EA7C4B" w14:textId="0AEF6548" w:rsidR="007D0989" w:rsidRPr="007D0989" w:rsidRDefault="007D0989" w:rsidP="007D0989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d)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teamwork</w:t>
      </w:r>
      <w:proofErr w:type="spellEnd"/>
    </w:p>
    <w:p w14:paraId="4F03E203" w14:textId="77777777" w:rsidR="007D0989" w:rsidRPr="007D0989" w:rsidRDefault="007D0989" w:rsidP="007D0989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e)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cooperation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with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people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of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different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backgrounds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and</w:t>
      </w:r>
      <w:proofErr w:type="spellEnd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7D0989">
        <w:rPr>
          <w:rFonts w:ascii="Times New Roman" w:hAnsi="Times New Roman" w:cs="Times New Roman"/>
          <w:bCs/>
          <w:sz w:val="24"/>
          <w:szCs w:val="24"/>
          <w:lang w:val="hr-HR"/>
        </w:rPr>
        <w:t>cultures</w:t>
      </w:r>
      <w:proofErr w:type="spellEnd"/>
    </w:p>
    <w:p w14:paraId="71D6E03A" w14:textId="77777777" w:rsidR="007D0989" w:rsidRDefault="007D0989" w:rsidP="007D098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CCAE1F5" w14:textId="1B17A1E3" w:rsidR="00F73429" w:rsidRPr="00F73429" w:rsidRDefault="00F73429" w:rsidP="007D0989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34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8. </w:t>
      </w:r>
      <w:r w:rsidR="001F0D10" w:rsidRPr="001F0D10">
        <w:rPr>
          <w:rFonts w:ascii="Times New Roman" w:hAnsi="Times New Roman" w:cs="Times New Roman"/>
          <w:b/>
          <w:sz w:val="24"/>
          <w:szCs w:val="24"/>
        </w:rPr>
        <w:t>How would you rate </w:t>
      </w:r>
      <w:r w:rsidR="001F0D10" w:rsidRPr="001F0D10">
        <w:rPr>
          <w:rFonts w:ascii="Times New Roman" w:hAnsi="Times New Roman" w:cs="Times New Roman"/>
          <w:b/>
          <w:bCs/>
          <w:sz w:val="24"/>
          <w:szCs w:val="24"/>
        </w:rPr>
        <w:t xml:space="preserve">your integration </w:t>
      </w:r>
      <w:r w:rsidR="001F0D10">
        <w:rPr>
          <w:rFonts w:ascii="Times New Roman" w:hAnsi="Times New Roman" w:cs="Times New Roman"/>
          <w:b/>
          <w:bCs/>
          <w:sz w:val="24"/>
          <w:szCs w:val="24"/>
        </w:rPr>
        <w:t>within</w:t>
      </w:r>
      <w:r w:rsidR="001F0D10" w:rsidRPr="001F0D1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F73429">
        <w:rPr>
          <w:rFonts w:ascii="Times New Roman" w:hAnsi="Times New Roman" w:cs="Times New Roman"/>
          <w:b/>
          <w:sz w:val="24"/>
          <w:szCs w:val="24"/>
          <w:lang w:val="hr-HR"/>
        </w:rPr>
        <w:t>Erasmus</w:t>
      </w:r>
      <w:proofErr w:type="spellEnd"/>
      <w:r w:rsidRPr="00F734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+ / </w:t>
      </w:r>
      <w:proofErr w:type="spellStart"/>
      <w:r w:rsidRPr="00F73429">
        <w:rPr>
          <w:rFonts w:ascii="Times New Roman" w:hAnsi="Times New Roman" w:cs="Times New Roman"/>
          <w:b/>
          <w:sz w:val="24"/>
          <w:szCs w:val="24"/>
          <w:lang w:val="hr-HR"/>
        </w:rPr>
        <w:t>Ceepus</w:t>
      </w:r>
      <w:proofErr w:type="spellEnd"/>
      <w:r w:rsidRPr="00F734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program</w:t>
      </w:r>
      <w:r w:rsidR="006F3402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14:paraId="7E4B423A" w14:textId="77777777" w:rsidR="00F73429" w:rsidRPr="003201C1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201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4042B">
        <w:rPr>
          <w:rFonts w:ascii="Times New Roman" w:hAnsi="Times New Roman" w:cs="Times New Roman"/>
          <w:sz w:val="24"/>
          <w:szCs w:val="24"/>
          <w:lang w:val="hr-HR"/>
        </w:rPr>
        <w:t>0      1      2      3      4      5</w:t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8389D30" w14:textId="77777777" w:rsidR="00F73429" w:rsidRPr="003201C1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EF3067E" w14:textId="0C332076" w:rsidR="00F73429" w:rsidRPr="003201C1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201C1">
        <w:rPr>
          <w:rFonts w:ascii="Times New Roman" w:hAnsi="Times New Roman" w:cs="Times New Roman"/>
          <w:sz w:val="24"/>
          <w:szCs w:val="24"/>
          <w:lang w:val="hr-HR"/>
        </w:rPr>
        <w:t xml:space="preserve">a) </w:t>
      </w:r>
      <w:proofErr w:type="spellStart"/>
      <w:r w:rsidR="001F0D10">
        <w:rPr>
          <w:rFonts w:ascii="Times New Roman" w:hAnsi="Times New Roman" w:cs="Times New Roman"/>
          <w:sz w:val="24"/>
          <w:szCs w:val="24"/>
          <w:lang w:val="hr-HR"/>
        </w:rPr>
        <w:t>with</w:t>
      </w:r>
      <w:proofErr w:type="spellEnd"/>
      <w:r w:rsidR="001F0D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1F0D10">
        <w:rPr>
          <w:rFonts w:ascii="Times New Roman" w:hAnsi="Times New Roman" w:cs="Times New Roman"/>
          <w:sz w:val="24"/>
          <w:szCs w:val="24"/>
          <w:lang w:val="hr-HR"/>
        </w:rPr>
        <w:t>other</w:t>
      </w:r>
      <w:proofErr w:type="spellEnd"/>
      <w:r w:rsidRPr="003201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201C1">
        <w:rPr>
          <w:rFonts w:ascii="Times New Roman" w:hAnsi="Times New Roman" w:cs="Times New Roman"/>
          <w:sz w:val="24"/>
          <w:szCs w:val="24"/>
          <w:lang w:val="hr-HR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+ /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Ceepus</w:t>
      </w:r>
      <w:proofErr w:type="spellEnd"/>
      <w:r w:rsidRPr="003201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1F0D10">
        <w:rPr>
          <w:rFonts w:ascii="Times New Roman" w:hAnsi="Times New Roman" w:cs="Times New Roman"/>
          <w:sz w:val="24"/>
          <w:szCs w:val="24"/>
          <w:lang w:val="hr-HR"/>
        </w:rPr>
        <w:t>students</w:t>
      </w:r>
      <w:proofErr w:type="spellEnd"/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6C4CD142" w14:textId="5F8BC284" w:rsidR="00F73429" w:rsidRPr="003201C1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201C1">
        <w:rPr>
          <w:rFonts w:ascii="Times New Roman" w:hAnsi="Times New Roman" w:cs="Times New Roman"/>
          <w:sz w:val="24"/>
          <w:szCs w:val="24"/>
          <w:lang w:val="hr-HR"/>
        </w:rPr>
        <w:t xml:space="preserve">b) </w:t>
      </w:r>
      <w:proofErr w:type="spellStart"/>
      <w:r w:rsidR="001F0D10">
        <w:rPr>
          <w:rFonts w:ascii="Times New Roman" w:hAnsi="Times New Roman" w:cs="Times New Roman"/>
          <w:sz w:val="24"/>
          <w:szCs w:val="24"/>
          <w:lang w:val="hr-HR"/>
        </w:rPr>
        <w:t>with</w:t>
      </w:r>
      <w:proofErr w:type="spellEnd"/>
      <w:r w:rsidRPr="003201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201C1">
        <w:rPr>
          <w:rFonts w:ascii="Times New Roman" w:hAnsi="Times New Roman" w:cs="Times New Roman"/>
          <w:sz w:val="24"/>
          <w:szCs w:val="24"/>
          <w:lang w:val="hr-HR"/>
        </w:rPr>
        <w:t>lo</w:t>
      </w:r>
      <w:r w:rsidR="001F0D10">
        <w:rPr>
          <w:rFonts w:ascii="Times New Roman" w:hAnsi="Times New Roman" w:cs="Times New Roman"/>
          <w:sz w:val="24"/>
          <w:szCs w:val="24"/>
          <w:lang w:val="hr-HR"/>
        </w:rPr>
        <w:t>cal</w:t>
      </w:r>
      <w:proofErr w:type="spellEnd"/>
      <w:r w:rsidRPr="003201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201C1">
        <w:rPr>
          <w:rFonts w:ascii="Times New Roman" w:hAnsi="Times New Roman" w:cs="Times New Roman"/>
          <w:sz w:val="24"/>
          <w:szCs w:val="24"/>
          <w:lang w:val="hr-HR"/>
        </w:rPr>
        <w:t>student</w:t>
      </w:r>
      <w:r w:rsidR="001F0D10">
        <w:rPr>
          <w:rFonts w:ascii="Times New Roman" w:hAnsi="Times New Roman" w:cs="Times New Roman"/>
          <w:sz w:val="24"/>
          <w:szCs w:val="24"/>
          <w:lang w:val="hr-HR"/>
        </w:rPr>
        <w:t>s</w:t>
      </w:r>
      <w:proofErr w:type="spellEnd"/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5A04C7BD" w14:textId="571357D1" w:rsidR="00F73429" w:rsidRPr="003201C1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201C1">
        <w:rPr>
          <w:rFonts w:ascii="Times New Roman" w:hAnsi="Times New Roman" w:cs="Times New Roman"/>
          <w:sz w:val="24"/>
          <w:szCs w:val="24"/>
          <w:lang w:val="hr-HR"/>
        </w:rPr>
        <w:t xml:space="preserve">c) </w:t>
      </w:r>
      <w:proofErr w:type="spellStart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>into</w:t>
      </w:r>
      <w:proofErr w:type="spellEnd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>everyday</w:t>
      </w:r>
      <w:proofErr w:type="spellEnd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>life</w:t>
      </w:r>
      <w:proofErr w:type="spellEnd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proofErr w:type="spellStart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>higher</w:t>
      </w:r>
      <w:proofErr w:type="spellEnd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>education</w:t>
      </w:r>
      <w:proofErr w:type="spellEnd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sz w:val="24"/>
          <w:szCs w:val="24"/>
          <w:lang w:val="hr-HR"/>
        </w:rPr>
        <w:t>institution</w:t>
      </w:r>
      <w:proofErr w:type="spellEnd"/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046F73C2" w14:textId="77777777" w:rsidR="00F73429" w:rsidRPr="003201C1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201C1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42B881A3" w14:textId="311E0C7C" w:rsidR="00F73429" w:rsidRPr="00F73429" w:rsidRDefault="00F73429" w:rsidP="00F7342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34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9. </w:t>
      </w:r>
      <w:r w:rsid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How </w:t>
      </w:r>
      <w:proofErr w:type="spellStart"/>
      <w:r w:rsidR="00ED3151">
        <w:rPr>
          <w:rFonts w:ascii="Times New Roman" w:hAnsi="Times New Roman" w:cs="Times New Roman"/>
          <w:b/>
          <w:sz w:val="24"/>
          <w:szCs w:val="24"/>
          <w:lang w:val="hr-HR"/>
        </w:rPr>
        <w:t>satisfied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are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you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with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academic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support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provided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by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receiving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institution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14:paraId="3B5231D7" w14:textId="77777777" w:rsidR="00F73429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4042B">
        <w:rPr>
          <w:rFonts w:ascii="Times New Roman" w:hAnsi="Times New Roman" w:cs="Times New Roman"/>
          <w:sz w:val="24"/>
          <w:szCs w:val="24"/>
          <w:lang w:val="hr-HR"/>
        </w:rPr>
        <w:t>0      1      2      3      4      5</w:t>
      </w:r>
    </w:p>
    <w:p w14:paraId="5B4EE6F6" w14:textId="77777777" w:rsidR="00F73429" w:rsidRPr="003201C1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9637D1F" w14:textId="77777777" w:rsidR="00ED3151" w:rsidRPr="00ED3151" w:rsidRDefault="00ED3151" w:rsidP="00ED31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a.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classes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English / German /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Hungarian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/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Polish</w:t>
      </w:r>
      <w:proofErr w:type="spellEnd"/>
    </w:p>
    <w:p w14:paraId="58C4058C" w14:textId="7BF810ED" w:rsidR="00ED3151" w:rsidRPr="00ED3151" w:rsidRDefault="00ED3151" w:rsidP="00ED31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b.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integration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into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field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courses</w:t>
      </w:r>
      <w:proofErr w:type="spellEnd"/>
    </w:p>
    <w:p w14:paraId="7315AC4A" w14:textId="77777777" w:rsidR="00ED3151" w:rsidRPr="00ED3151" w:rsidRDefault="00ED3151" w:rsidP="00ED31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c.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integration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into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extracurricular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activities</w:t>
      </w:r>
      <w:proofErr w:type="spellEnd"/>
    </w:p>
    <w:p w14:paraId="217F8A52" w14:textId="77777777" w:rsidR="00ED3151" w:rsidRPr="00ED3151" w:rsidRDefault="00ED3151" w:rsidP="00ED31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participation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work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student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associations</w:t>
      </w:r>
      <w:proofErr w:type="spellEnd"/>
    </w:p>
    <w:p w14:paraId="34EA33F2" w14:textId="21E0347A" w:rsidR="00ED3151" w:rsidRPr="00ED3151" w:rsidRDefault="00ED3151" w:rsidP="00ED31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contribution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to</w:t>
      </w:r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journals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authors</w:t>
      </w:r>
      <w:proofErr w:type="spellEnd"/>
    </w:p>
    <w:p w14:paraId="17D7A1AF" w14:textId="77777777" w:rsidR="00ED3151" w:rsidRPr="00ED3151" w:rsidRDefault="00ED3151" w:rsidP="00ED31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participation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project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activities</w:t>
      </w:r>
      <w:proofErr w:type="spellEnd"/>
    </w:p>
    <w:p w14:paraId="65B736FC" w14:textId="4A7F6FE4" w:rsidR="00F73429" w:rsidRDefault="00ED3151" w:rsidP="00ED31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participation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ED3151">
        <w:rPr>
          <w:rFonts w:ascii="Times New Roman" w:hAnsi="Times New Roman" w:cs="Times New Roman"/>
          <w:sz w:val="24"/>
          <w:szCs w:val="24"/>
          <w:lang w:val="hr-HR"/>
        </w:rPr>
        <w:t xml:space="preserve"> student </w:t>
      </w:r>
      <w:proofErr w:type="spellStart"/>
      <w:r w:rsidRPr="00ED3151">
        <w:rPr>
          <w:rFonts w:ascii="Times New Roman" w:hAnsi="Times New Roman" w:cs="Times New Roman"/>
          <w:sz w:val="24"/>
          <w:szCs w:val="24"/>
          <w:lang w:val="hr-HR"/>
        </w:rPr>
        <w:t>conferences</w:t>
      </w:r>
      <w:proofErr w:type="spellEnd"/>
    </w:p>
    <w:p w14:paraId="15F4630F" w14:textId="77777777" w:rsidR="00ED3151" w:rsidRDefault="00ED3151" w:rsidP="00ED315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0C557B6" w14:textId="13B42553" w:rsidR="00F73429" w:rsidRPr="00F73429" w:rsidRDefault="00F73429" w:rsidP="00F73429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34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10. </w:t>
      </w:r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Rate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availability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of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information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about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the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Erasmus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+ / </w:t>
      </w:r>
      <w:proofErr w:type="spellStart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>Ceepus</w:t>
      </w:r>
      <w:proofErr w:type="spellEnd"/>
      <w:r w:rsidR="00ED3151" w:rsidRPr="00ED315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program</w:t>
      </w:r>
      <w:r w:rsidR="00ED3151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6DC2A5C0" w14:textId="77777777" w:rsidR="00F73429" w:rsidRDefault="00F73429" w:rsidP="00F7342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4042B">
        <w:rPr>
          <w:rFonts w:ascii="Times New Roman" w:hAnsi="Times New Roman" w:cs="Times New Roman"/>
          <w:sz w:val="24"/>
          <w:szCs w:val="24"/>
          <w:lang w:val="hr-HR"/>
        </w:rPr>
        <w:t>0      1      2      3      4      5</w:t>
      </w:r>
    </w:p>
    <w:p w14:paraId="5F5D9F46" w14:textId="7C7E93B7" w:rsidR="00F73429" w:rsidRDefault="006F3402" w:rsidP="00F73429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ED3151">
        <w:rPr>
          <w:rFonts w:ascii="Times New Roman" w:hAnsi="Times New Roman" w:cs="Times New Roman"/>
          <w:sz w:val="24"/>
          <w:szCs w:val="24"/>
          <w:lang w:val="hr-HR"/>
        </w:rPr>
        <w:t>ive</w:t>
      </w:r>
      <w:proofErr w:type="spellEnd"/>
      <w:r w:rsid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3151">
        <w:rPr>
          <w:rFonts w:ascii="Times New Roman" w:hAnsi="Times New Roman" w:cs="Times New Roman"/>
          <w:sz w:val="24"/>
          <w:szCs w:val="24"/>
          <w:lang w:val="hr-HR"/>
        </w:rPr>
        <w:t>reasons</w:t>
      </w:r>
      <w:proofErr w:type="spellEnd"/>
      <w:r w:rsidR="00ED3151">
        <w:rPr>
          <w:rFonts w:ascii="Times New Roman" w:hAnsi="Times New Roman" w:cs="Times New Roman"/>
          <w:sz w:val="24"/>
          <w:szCs w:val="24"/>
          <w:lang w:val="hr-HR"/>
        </w:rPr>
        <w:t xml:space="preserve"> for </w:t>
      </w:r>
      <w:proofErr w:type="spellStart"/>
      <w:r w:rsidR="00ED3151">
        <w:rPr>
          <w:rFonts w:ascii="Times New Roman" w:hAnsi="Times New Roman" w:cs="Times New Roman"/>
          <w:sz w:val="24"/>
          <w:szCs w:val="24"/>
          <w:lang w:val="hr-HR"/>
        </w:rPr>
        <w:t>your</w:t>
      </w:r>
      <w:proofErr w:type="spellEnd"/>
      <w:r w:rsidR="00ED315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3151">
        <w:rPr>
          <w:rFonts w:ascii="Times New Roman" w:hAnsi="Times New Roman" w:cs="Times New Roman"/>
          <w:sz w:val="24"/>
          <w:szCs w:val="24"/>
          <w:lang w:val="hr-HR"/>
        </w:rPr>
        <w:t>answer</w:t>
      </w:r>
      <w:proofErr w:type="spellEnd"/>
      <w:r w:rsidR="00ED315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F73429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7271" w14:textId="77777777" w:rsidR="00FE105C" w:rsidRDefault="00FE105C" w:rsidP="00F71FC4">
      <w:pPr>
        <w:spacing w:after="0" w:line="240" w:lineRule="auto"/>
      </w:pPr>
      <w:r>
        <w:separator/>
      </w:r>
    </w:p>
  </w:endnote>
  <w:endnote w:type="continuationSeparator" w:id="0">
    <w:p w14:paraId="66D89896" w14:textId="77777777" w:rsidR="00FE105C" w:rsidRDefault="00FE105C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5105" w14:textId="77777777" w:rsidR="00FE105C" w:rsidRDefault="00FE105C" w:rsidP="00F71FC4">
      <w:pPr>
        <w:spacing w:after="0" w:line="240" w:lineRule="auto"/>
      </w:pPr>
      <w:r>
        <w:separator/>
      </w:r>
    </w:p>
  </w:footnote>
  <w:footnote w:type="continuationSeparator" w:id="0">
    <w:p w14:paraId="3B96FF15" w14:textId="77777777" w:rsidR="00FE105C" w:rsidRDefault="00FE105C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423F" w14:textId="77777777" w:rsidR="00F71FC4" w:rsidRDefault="00010B6E">
    <w:pPr>
      <w:pStyle w:val="Header"/>
    </w:pPr>
    <w:r>
      <w:rPr>
        <w:noProof/>
        <w:lang w:eastAsia="hr-HR"/>
      </w:rPr>
      <w:pict w14:anchorId="76DCF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1027" type="#_x0000_t75" alt="" style="position:absolute;margin-left:0;margin-top:0;width:488.4pt;height:765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A784" w14:textId="77777777" w:rsidR="00F71FC4" w:rsidRDefault="00010B6E">
    <w:pPr>
      <w:pStyle w:val="Header"/>
    </w:pPr>
    <w:r>
      <w:rPr>
        <w:noProof/>
        <w:lang w:eastAsia="hr-HR"/>
      </w:rPr>
      <w:pict w14:anchorId="44E67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1026" type="#_x0000_t75" alt="" style="position:absolute;margin-left:0;margin-top:0;width:488.4pt;height:76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DD80" w14:textId="77777777" w:rsidR="00F71FC4" w:rsidRDefault="00010B6E">
    <w:pPr>
      <w:pStyle w:val="Header"/>
    </w:pPr>
    <w:r>
      <w:rPr>
        <w:noProof/>
        <w:lang w:eastAsia="hr-HR"/>
      </w:rPr>
      <w:pict w14:anchorId="1AFAB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1025" type="#_x0000_t75" alt="" style="position:absolute;margin-left:0;margin-top:0;width:488.4pt;height:76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 wp14:anchorId="22853A8B" wp14:editId="6C239B18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10B6E"/>
    <w:rsid w:val="00064533"/>
    <w:rsid w:val="00087406"/>
    <w:rsid w:val="00192112"/>
    <w:rsid w:val="001F0D10"/>
    <w:rsid w:val="00207C66"/>
    <w:rsid w:val="002D719D"/>
    <w:rsid w:val="0030116F"/>
    <w:rsid w:val="00354B9E"/>
    <w:rsid w:val="003944D1"/>
    <w:rsid w:val="004044CA"/>
    <w:rsid w:val="00470595"/>
    <w:rsid w:val="00522FBB"/>
    <w:rsid w:val="0061411C"/>
    <w:rsid w:val="00627C9A"/>
    <w:rsid w:val="00682102"/>
    <w:rsid w:val="006F3402"/>
    <w:rsid w:val="007D0989"/>
    <w:rsid w:val="007F6E31"/>
    <w:rsid w:val="00823D07"/>
    <w:rsid w:val="00980083"/>
    <w:rsid w:val="00AE45E7"/>
    <w:rsid w:val="00B85EFC"/>
    <w:rsid w:val="00BA66AE"/>
    <w:rsid w:val="00C536E0"/>
    <w:rsid w:val="00C57D83"/>
    <w:rsid w:val="00CA2F98"/>
    <w:rsid w:val="00DF33BD"/>
    <w:rsid w:val="00E74D08"/>
    <w:rsid w:val="00ED3151"/>
    <w:rsid w:val="00F71FC4"/>
    <w:rsid w:val="00F73429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C7AD0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4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2022-11-23T13:25:00Z</dcterms:created>
  <dcterms:modified xsi:type="dcterms:W3CDTF">2022-11-23T13:25:00Z</dcterms:modified>
</cp:coreProperties>
</file>