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2" w:rsidRPr="007D7A05" w:rsidRDefault="00F375B2" w:rsidP="007F6E31">
      <w:pPr>
        <w:rPr>
          <w:sz w:val="24"/>
          <w:szCs w:val="24"/>
        </w:rPr>
      </w:pPr>
    </w:p>
    <w:p w:rsidR="00F375B2" w:rsidRPr="007D7A05" w:rsidRDefault="00F375B2" w:rsidP="007F6E31">
      <w:pPr>
        <w:rPr>
          <w:sz w:val="24"/>
          <w:szCs w:val="24"/>
        </w:rPr>
      </w:pPr>
    </w:p>
    <w:p w:rsidR="0065356B" w:rsidRDefault="00F375B2" w:rsidP="00F3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05">
        <w:rPr>
          <w:rFonts w:ascii="Times New Roman" w:hAnsi="Times New Roman" w:cs="Times New Roman"/>
          <w:b/>
          <w:sz w:val="24"/>
          <w:szCs w:val="24"/>
        </w:rPr>
        <w:t xml:space="preserve">Plan stručnog usavršavanja nastavnog i nenastavnog osoblja </w:t>
      </w:r>
    </w:p>
    <w:p w:rsidR="00F375B2" w:rsidRPr="007D7A05" w:rsidRDefault="00F375B2" w:rsidP="00F3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0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5356B">
        <w:rPr>
          <w:rFonts w:ascii="Times New Roman" w:hAnsi="Times New Roman" w:cs="Times New Roman"/>
          <w:b/>
          <w:sz w:val="24"/>
          <w:szCs w:val="24"/>
        </w:rPr>
        <w:t xml:space="preserve">akademskoj </w:t>
      </w:r>
      <w:r w:rsidRPr="007D7A05">
        <w:rPr>
          <w:rFonts w:ascii="Times New Roman" w:hAnsi="Times New Roman" w:cs="Times New Roman"/>
          <w:b/>
          <w:sz w:val="24"/>
          <w:szCs w:val="24"/>
        </w:rPr>
        <w:t>2022.</w:t>
      </w:r>
      <w:r w:rsidR="007D7A05" w:rsidRPr="007D7A05">
        <w:rPr>
          <w:rFonts w:ascii="Times New Roman" w:hAnsi="Times New Roman" w:cs="Times New Roman"/>
          <w:b/>
          <w:sz w:val="24"/>
          <w:szCs w:val="24"/>
        </w:rPr>
        <w:t>/2023.</w:t>
      </w:r>
      <w:r w:rsidRPr="007D7A05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F375B2" w:rsidRPr="007D7A05" w:rsidRDefault="00F375B2" w:rsidP="00F3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B2" w:rsidRPr="007D7A05" w:rsidRDefault="00F375B2" w:rsidP="00F3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B2" w:rsidRPr="007D7A05" w:rsidRDefault="00F375B2" w:rsidP="00F3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B2" w:rsidRPr="007D7A05" w:rsidRDefault="00F375B2" w:rsidP="00F3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549"/>
        <w:gridCol w:w="1956"/>
        <w:gridCol w:w="1823"/>
        <w:gridCol w:w="1867"/>
      </w:tblGrid>
      <w:tr w:rsidR="00F375B2" w:rsidRPr="002E354E" w:rsidTr="00EE7A97">
        <w:tc>
          <w:tcPr>
            <w:tcW w:w="1867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stručnog usavršavanja </w:t>
            </w:r>
          </w:p>
        </w:tc>
        <w:tc>
          <w:tcPr>
            <w:tcW w:w="1549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Nositelj programa / predavač</w:t>
            </w:r>
          </w:p>
        </w:tc>
        <w:tc>
          <w:tcPr>
            <w:tcW w:w="1956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Ciljna skupina</w:t>
            </w:r>
          </w:p>
        </w:tc>
        <w:tc>
          <w:tcPr>
            <w:tcW w:w="1823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Trajanje usavršavanja</w:t>
            </w:r>
          </w:p>
        </w:tc>
        <w:tc>
          <w:tcPr>
            <w:tcW w:w="1867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održavanja usavršavanja </w:t>
            </w:r>
          </w:p>
        </w:tc>
      </w:tr>
      <w:tr w:rsidR="00AB318E" w:rsidRPr="00AB318E" w:rsidTr="00EE7A97">
        <w:tc>
          <w:tcPr>
            <w:tcW w:w="1867" w:type="dxa"/>
          </w:tcPr>
          <w:p w:rsidR="00136E03" w:rsidRPr="00AB318E" w:rsidRDefault="00136E03" w:rsidP="00136E03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</w:pPr>
            <w:r w:rsidRPr="00AB318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Radionica </w:t>
            </w:r>
            <w:r w:rsidRPr="00AB318E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Open Journal System (OJS) za uredništva</w:t>
            </w:r>
          </w:p>
        </w:tc>
        <w:tc>
          <w:tcPr>
            <w:tcW w:w="1549" w:type="dxa"/>
          </w:tcPr>
          <w:p w:rsidR="00136E03" w:rsidRPr="00AB318E" w:rsidRDefault="00136E03" w:rsidP="00136E0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AB318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doc. dr. </w:t>
            </w:r>
            <w:proofErr w:type="spellStart"/>
            <w:r w:rsidRPr="00AB318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AB318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 Franjo Pehar, Sveučilište u Zadru</w:t>
            </w:r>
          </w:p>
        </w:tc>
        <w:tc>
          <w:tcPr>
            <w:tcW w:w="1956" w:type="dxa"/>
          </w:tcPr>
          <w:p w:rsidR="00136E03" w:rsidRPr="00AB318E" w:rsidRDefault="00136E03" w:rsidP="00136E0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AB318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glavni urednici časopisa, zamjenici glavnih urednika, članovi uredništva, administrativno osoblje uključeno u administriranje časopisa</w:t>
            </w:r>
          </w:p>
        </w:tc>
        <w:tc>
          <w:tcPr>
            <w:tcW w:w="1823" w:type="dxa"/>
          </w:tcPr>
          <w:p w:rsidR="00136E03" w:rsidRPr="00AB318E" w:rsidRDefault="00136E03" w:rsidP="00136E0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AB318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 sunčanih sati, tj. 11 školskih sati</w:t>
            </w:r>
          </w:p>
        </w:tc>
        <w:tc>
          <w:tcPr>
            <w:tcW w:w="1867" w:type="dxa"/>
          </w:tcPr>
          <w:p w:rsidR="00136E03" w:rsidRPr="00AB318E" w:rsidRDefault="00136E03" w:rsidP="00136E03">
            <w:pPr>
              <w:pStyle w:val="Default"/>
              <w:rPr>
                <w:rFonts w:ascii="Times New Roman" w:hAnsi="Times New Roman" w:cs="Times New Roman"/>
                <w:color w:val="C00000"/>
                <w:lang w:val="hr-HR"/>
              </w:rPr>
            </w:pPr>
          </w:p>
          <w:p w:rsidR="00136E03" w:rsidRPr="00AB318E" w:rsidRDefault="00136E03" w:rsidP="00136E0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31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20. listopada 2022. od 16:00 do 19:00 21. listopada 2022. od 9:00 do 14:00</w:t>
            </w:r>
          </w:p>
          <w:p w:rsidR="00136E03" w:rsidRPr="00AB318E" w:rsidRDefault="00136E03" w:rsidP="00136E0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</w:tr>
      <w:tr w:rsidR="00DB3AFE" w:rsidRPr="002E354E" w:rsidTr="00EE7A97">
        <w:tc>
          <w:tcPr>
            <w:tcW w:w="1867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Radionica početnog i naprednog služenja programom Word za uredske potrebe</w:t>
            </w:r>
          </w:p>
        </w:tc>
        <w:tc>
          <w:tcPr>
            <w:tcW w:w="1549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nenastavno osoblje</w:t>
            </w:r>
          </w:p>
        </w:tc>
        <w:tc>
          <w:tcPr>
            <w:tcW w:w="1823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DB3AFE" w:rsidRPr="002E354E" w:rsidTr="00EE7A97">
        <w:tc>
          <w:tcPr>
            <w:tcW w:w="1867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Radionica početnog i naprednog služenja programom Excel za uredske potrebe</w:t>
            </w:r>
          </w:p>
        </w:tc>
        <w:tc>
          <w:tcPr>
            <w:tcW w:w="1549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nenastavno</w:t>
            </w:r>
            <w:bookmarkStart w:id="0" w:name="_GoBack"/>
            <w:bookmarkEnd w:id="0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osoblje</w:t>
            </w:r>
          </w:p>
        </w:tc>
        <w:tc>
          <w:tcPr>
            <w:tcW w:w="1823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DB3AFE" w:rsidRPr="002E354E" w:rsidTr="00EE7A97">
        <w:tc>
          <w:tcPr>
            <w:tcW w:w="1867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Radionica početnog služenja programom Excel za potrebe rada u nastavi i znanosti</w:t>
            </w:r>
          </w:p>
        </w:tc>
        <w:tc>
          <w:tcPr>
            <w:tcW w:w="1549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DB3AFE" w:rsidRPr="002E354E" w:rsidRDefault="00DB3AF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2E354E" w:rsidRPr="002E354E" w:rsidTr="00EE7A97">
        <w:tc>
          <w:tcPr>
            <w:tcW w:w="1867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Radionica naprednog služenja programom Word za potrebe </w:t>
            </w:r>
            <w:r w:rsidRPr="002E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rada u nastavi i znanosti</w:t>
            </w:r>
          </w:p>
        </w:tc>
        <w:tc>
          <w:tcPr>
            <w:tcW w:w="1549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Amanda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2E354E" w:rsidRPr="002E354E" w:rsidTr="00EE7A97">
        <w:tc>
          <w:tcPr>
            <w:tcW w:w="1867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Radionica naprednog služenja programom Power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za potrebe rada u nastavi i znanosti</w:t>
            </w:r>
          </w:p>
        </w:tc>
        <w:tc>
          <w:tcPr>
            <w:tcW w:w="1549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:rsidR="002E354E" w:rsidRPr="002E354E" w:rsidRDefault="002E354E" w:rsidP="000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A1289A" w:rsidRPr="002E354E" w:rsidTr="00EE7A97">
        <w:tc>
          <w:tcPr>
            <w:tcW w:w="1867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Napredovanje u znanosti i na znanstveno-nastavnim radnim mjestima</w:t>
            </w:r>
          </w:p>
        </w:tc>
        <w:tc>
          <w:tcPr>
            <w:tcW w:w="1549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Sanja Jukić, prodekanica za nastavu i studente i doc.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Stephanie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asistenti,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poslijedoktorandi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, doktorandi</w:t>
            </w:r>
          </w:p>
        </w:tc>
        <w:tc>
          <w:tcPr>
            <w:tcW w:w="1823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:rsidR="00A1289A" w:rsidRPr="002E354E" w:rsidRDefault="00312B5F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2023.</w:t>
            </w:r>
          </w:p>
        </w:tc>
      </w:tr>
      <w:tr w:rsidR="00A1289A" w:rsidRPr="002E354E" w:rsidTr="00EE7A97">
        <w:tc>
          <w:tcPr>
            <w:tcW w:w="1867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Etika znanstvenog rada</w:t>
            </w:r>
          </w:p>
        </w:tc>
        <w:tc>
          <w:tcPr>
            <w:tcW w:w="1549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Stephanie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asistenti,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poslijedoktorandi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, doktorandi</w:t>
            </w:r>
          </w:p>
        </w:tc>
        <w:tc>
          <w:tcPr>
            <w:tcW w:w="1823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:rsidR="00A1289A" w:rsidRPr="002E354E" w:rsidRDefault="00312B5F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2023.</w:t>
            </w:r>
          </w:p>
        </w:tc>
      </w:tr>
      <w:tr w:rsidR="00117C3F" w:rsidRPr="002E354E" w:rsidTr="00EE7A97">
        <w:tc>
          <w:tcPr>
            <w:tcW w:w="1867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Mentor i doktorand: tim koji ne odustaje</w:t>
            </w:r>
          </w:p>
        </w:tc>
        <w:tc>
          <w:tcPr>
            <w:tcW w:w="1549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doktorandice</w:t>
            </w:r>
          </w:p>
        </w:tc>
        <w:tc>
          <w:tcPr>
            <w:tcW w:w="1956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Mentori doktorandima</w:t>
            </w:r>
          </w:p>
        </w:tc>
        <w:tc>
          <w:tcPr>
            <w:tcW w:w="1823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školska sata</w:t>
            </w:r>
          </w:p>
        </w:tc>
        <w:tc>
          <w:tcPr>
            <w:tcW w:w="1867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</w:t>
            </w:r>
          </w:p>
        </w:tc>
      </w:tr>
      <w:tr w:rsidR="00117C3F" w:rsidRPr="002E354E" w:rsidTr="00EE7A97">
        <w:tc>
          <w:tcPr>
            <w:tcW w:w="1867" w:type="dxa"/>
          </w:tcPr>
          <w:p w:rsidR="00117C3F" w:rsidRPr="00331B03" w:rsidRDefault="00117C3F" w:rsidP="00117C3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3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Uvođenje društveno korisnog učenja u nastavu</w:t>
            </w:r>
          </w:p>
        </w:tc>
        <w:tc>
          <w:tcPr>
            <w:tcW w:w="1549" w:type="dxa"/>
          </w:tcPr>
          <w:p w:rsidR="00117C3F" w:rsidRPr="00331B03" w:rsidRDefault="00117C3F" w:rsidP="00117C3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Renata Jukić,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Daniela </w:t>
            </w:r>
            <w:proofErr w:type="spellStart"/>
            <w:r w:rsidRPr="0033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1956" w:type="dxa"/>
          </w:tcPr>
          <w:p w:rsidR="00117C3F" w:rsidRPr="00331B03" w:rsidRDefault="00117C3F" w:rsidP="00117C3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3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 nastavnici i stručni suradnici</w:t>
            </w:r>
          </w:p>
        </w:tc>
        <w:tc>
          <w:tcPr>
            <w:tcW w:w="1823" w:type="dxa"/>
          </w:tcPr>
          <w:p w:rsidR="00117C3F" w:rsidRPr="00331B03" w:rsidRDefault="00117C3F" w:rsidP="00117C3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3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:rsidR="00117C3F" w:rsidRPr="00331B03" w:rsidRDefault="00117C3F" w:rsidP="00117C3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3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Veljača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5A72" w:rsidRPr="002E354E" w:rsidTr="00EE7A97">
        <w:tc>
          <w:tcPr>
            <w:tcW w:w="1867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Opterećenje </w:t>
            </w:r>
            <w:r w:rsidRPr="001F1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studenata u ECTS bodovima</w:t>
            </w:r>
          </w:p>
        </w:tc>
        <w:tc>
          <w:tcPr>
            <w:tcW w:w="1549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Livazović</w:t>
            </w:r>
            <w:proofErr w:type="spellEnd"/>
          </w:p>
        </w:tc>
        <w:tc>
          <w:tcPr>
            <w:tcW w:w="1956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Nastavnici i stručni suradnici</w:t>
            </w:r>
          </w:p>
        </w:tc>
        <w:tc>
          <w:tcPr>
            <w:tcW w:w="1823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školska sata</w:t>
            </w:r>
          </w:p>
        </w:tc>
        <w:tc>
          <w:tcPr>
            <w:tcW w:w="1867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Veljača 2022.</w:t>
            </w:r>
          </w:p>
        </w:tc>
      </w:tr>
      <w:tr w:rsidR="006240FA" w:rsidRPr="007D7A05" w:rsidTr="00EE7A97">
        <w:tc>
          <w:tcPr>
            <w:tcW w:w="1867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Prilagođavanje znanstvenog rada znanstvenom časopisu</w:t>
            </w:r>
          </w:p>
        </w:tc>
        <w:tc>
          <w:tcPr>
            <w:tcW w:w="1549" w:type="dxa"/>
          </w:tcPr>
          <w:p w:rsidR="006240FA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doc.dr.sc. </w:t>
            </w:r>
            <w:r w:rsidR="006240FA" w:rsidRPr="498A9211">
              <w:rPr>
                <w:rFonts w:ascii="Times New Roman" w:hAnsi="Times New Roman" w:cs="Times New Roman"/>
                <w:sz w:val="24"/>
                <w:szCs w:val="24"/>
              </w:rPr>
              <w:t xml:space="preserve">Dino </w:t>
            </w:r>
            <w:proofErr w:type="spellStart"/>
            <w:r w:rsidR="006240FA" w:rsidRPr="498A9211">
              <w:rPr>
                <w:rFonts w:ascii="Times New Roman" w:hAnsi="Times New Roman" w:cs="Times New Roman"/>
                <w:sz w:val="24"/>
                <w:szCs w:val="24"/>
              </w:rPr>
              <w:t>Krupić</w:t>
            </w:r>
            <w:proofErr w:type="spellEnd"/>
          </w:p>
        </w:tc>
        <w:tc>
          <w:tcPr>
            <w:tcW w:w="1956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Svi zaposlenici koji provode istraživanja</w:t>
            </w:r>
          </w:p>
        </w:tc>
        <w:tc>
          <w:tcPr>
            <w:tcW w:w="1823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F13D05D">
              <w:rPr>
                <w:rFonts w:ascii="Times New Roman" w:hAnsi="Times New Roman" w:cs="Times New Roman"/>
                <w:sz w:val="24"/>
                <w:szCs w:val="24"/>
              </w:rPr>
              <w:t>6 norma sati</w:t>
            </w:r>
          </w:p>
        </w:tc>
        <w:tc>
          <w:tcPr>
            <w:tcW w:w="1867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Travanj, 2023</w:t>
            </w:r>
          </w:p>
        </w:tc>
      </w:tr>
      <w:tr w:rsidR="00EE7A97" w:rsidRPr="007D7A05" w:rsidTr="00B02C5C"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Upravljanje stresom u svakodnevnom životu </w:t>
            </w:r>
          </w:p>
        </w:tc>
        <w:tc>
          <w:tcPr>
            <w:tcW w:w="1549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izv.prof.dr.sc. </w:t>
            </w: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1956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nastavno i nenastavno osoblje</w:t>
            </w:r>
          </w:p>
        </w:tc>
        <w:tc>
          <w:tcPr>
            <w:tcW w:w="1823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Lipanj 2023</w:t>
            </w:r>
          </w:p>
        </w:tc>
      </w:tr>
      <w:tr w:rsidR="00EE7A97" w:rsidRPr="007D7A05" w:rsidTr="00B02C5C"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Alati u okviru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SketchEnginea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lingvističkim istraživanjima</w:t>
            </w:r>
          </w:p>
        </w:tc>
        <w:tc>
          <w:tcPr>
            <w:tcW w:w="1549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izv.prof.dr.sc. Melita Aleksa Varga</w:t>
            </w:r>
          </w:p>
        </w:tc>
        <w:tc>
          <w:tcPr>
            <w:tcW w:w="1956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Nastavno osoblje koje u svojim istraživanjima koristi alate korpusne analize</w:t>
            </w:r>
          </w:p>
        </w:tc>
        <w:tc>
          <w:tcPr>
            <w:tcW w:w="1823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3x45 min</w:t>
            </w:r>
          </w:p>
        </w:tc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 2023./2024.</w:t>
            </w:r>
          </w:p>
        </w:tc>
      </w:tr>
      <w:tr w:rsidR="00B476B4" w:rsidRPr="007D7A05" w:rsidTr="00B02C5C">
        <w:tc>
          <w:tcPr>
            <w:tcW w:w="1867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Akcijski plan rodne ravnopravnosti na sveučilištu: izazovi i prilike</w:t>
            </w:r>
          </w:p>
        </w:tc>
        <w:tc>
          <w:tcPr>
            <w:tcW w:w="1549" w:type="dxa"/>
          </w:tcPr>
          <w:p w:rsidR="00B476B4" w:rsidRPr="00B476B4" w:rsidRDefault="00D14357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doc.dr.sc. </w:t>
            </w:r>
            <w:r w:rsidR="00B476B4"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Anita </w:t>
            </w:r>
            <w:proofErr w:type="spellStart"/>
            <w:r w:rsidR="00B476B4"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Dremel</w:t>
            </w:r>
            <w:proofErr w:type="spellEnd"/>
          </w:p>
        </w:tc>
        <w:tc>
          <w:tcPr>
            <w:tcW w:w="1956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Nastavnici - svi</w:t>
            </w:r>
          </w:p>
        </w:tc>
        <w:tc>
          <w:tcPr>
            <w:tcW w:w="1823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 min</w:t>
            </w:r>
          </w:p>
        </w:tc>
        <w:tc>
          <w:tcPr>
            <w:tcW w:w="1867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7.12.2022.</w:t>
            </w:r>
          </w:p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 – 14 sati</w:t>
            </w:r>
          </w:p>
        </w:tc>
      </w:tr>
    </w:tbl>
    <w:p w:rsidR="003944D1" w:rsidRPr="002E354E" w:rsidRDefault="003944D1" w:rsidP="007F6E31">
      <w:pPr>
        <w:rPr>
          <w:rFonts w:ascii="Times New Roman" w:hAnsi="Times New Roman" w:cs="Times New Roman"/>
          <w:b/>
          <w:sz w:val="24"/>
          <w:szCs w:val="24"/>
        </w:rPr>
      </w:pPr>
      <w:r w:rsidRPr="002E35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44D1" w:rsidRPr="002E354E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4B" w:rsidRDefault="005E1D4B" w:rsidP="00F71FC4">
      <w:pPr>
        <w:spacing w:after="0" w:line="240" w:lineRule="auto"/>
      </w:pPr>
      <w:r>
        <w:separator/>
      </w:r>
    </w:p>
  </w:endnote>
  <w:endnote w:type="continuationSeparator" w:id="0">
    <w:p w:rsidR="005E1D4B" w:rsidRDefault="005E1D4B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4B" w:rsidRDefault="005E1D4B" w:rsidP="00F71FC4">
      <w:pPr>
        <w:spacing w:after="0" w:line="240" w:lineRule="auto"/>
      </w:pPr>
      <w:r>
        <w:separator/>
      </w:r>
    </w:p>
  </w:footnote>
  <w:footnote w:type="continuationSeparator" w:id="0">
    <w:p w:rsidR="005E1D4B" w:rsidRDefault="005E1D4B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E1D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E1D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E1D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11AB0"/>
    <w:rsid w:val="00117C3F"/>
    <w:rsid w:val="00124AD5"/>
    <w:rsid w:val="00136E03"/>
    <w:rsid w:val="00166D1E"/>
    <w:rsid w:val="00192112"/>
    <w:rsid w:val="00207C66"/>
    <w:rsid w:val="002D719D"/>
    <w:rsid w:val="002E354E"/>
    <w:rsid w:val="00312B5F"/>
    <w:rsid w:val="003272CD"/>
    <w:rsid w:val="003944D1"/>
    <w:rsid w:val="004044CA"/>
    <w:rsid w:val="00440FE3"/>
    <w:rsid w:val="00470595"/>
    <w:rsid w:val="005E1D4B"/>
    <w:rsid w:val="0061411C"/>
    <w:rsid w:val="006240FA"/>
    <w:rsid w:val="00627C9A"/>
    <w:rsid w:val="0065356B"/>
    <w:rsid w:val="007808B2"/>
    <w:rsid w:val="007D7A05"/>
    <w:rsid w:val="007F6E31"/>
    <w:rsid w:val="00823D07"/>
    <w:rsid w:val="00980083"/>
    <w:rsid w:val="009B5A72"/>
    <w:rsid w:val="00A1289A"/>
    <w:rsid w:val="00A379B8"/>
    <w:rsid w:val="00AB318E"/>
    <w:rsid w:val="00B476B4"/>
    <w:rsid w:val="00B81E35"/>
    <w:rsid w:val="00B85EFC"/>
    <w:rsid w:val="00BA66AE"/>
    <w:rsid w:val="00C434E9"/>
    <w:rsid w:val="00C57D83"/>
    <w:rsid w:val="00C73926"/>
    <w:rsid w:val="00CA2F98"/>
    <w:rsid w:val="00D14357"/>
    <w:rsid w:val="00DB3AFE"/>
    <w:rsid w:val="00DC4476"/>
    <w:rsid w:val="00E56111"/>
    <w:rsid w:val="00E74D08"/>
    <w:rsid w:val="00EE7A97"/>
    <w:rsid w:val="00F375B2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F3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40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2021-11-11T11:30:00Z</dcterms:created>
  <dcterms:modified xsi:type="dcterms:W3CDTF">2022-11-21T10:03:00Z</dcterms:modified>
</cp:coreProperties>
</file>