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3C7A7" w14:textId="77777777" w:rsidR="001A7987" w:rsidRDefault="001A7987" w:rsidP="007F6E31"/>
    <w:p w14:paraId="766F01FE" w14:textId="77777777" w:rsidR="00374827" w:rsidRDefault="00374827" w:rsidP="003748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C738C" w14:textId="77777777" w:rsidR="008E55D4" w:rsidRPr="008E55D4" w:rsidRDefault="00374827" w:rsidP="008E55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58">
        <w:rPr>
          <w:rFonts w:ascii="Times New Roman" w:hAnsi="Times New Roman" w:cs="Times New Roman"/>
          <w:b/>
          <w:sz w:val="24"/>
          <w:szCs w:val="24"/>
        </w:rPr>
        <w:t xml:space="preserve">UPUTE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D7E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ORGANIZACIJI </w:t>
      </w:r>
      <w:r w:rsidR="002D3FA1">
        <w:rPr>
          <w:rFonts w:ascii="Times New Roman" w:hAnsi="Times New Roman" w:cs="Times New Roman"/>
          <w:b/>
          <w:sz w:val="24"/>
          <w:szCs w:val="24"/>
        </w:rPr>
        <w:t>IZVANNASTAVNIH AKTIVNOSTI</w:t>
      </w:r>
      <w:r w:rsidR="00220B30">
        <w:rPr>
          <w:rFonts w:ascii="Times New Roman" w:hAnsi="Times New Roman" w:cs="Times New Roman"/>
          <w:b/>
          <w:sz w:val="24"/>
          <w:szCs w:val="24"/>
        </w:rPr>
        <w:t xml:space="preserve"> STUDENATA</w:t>
      </w:r>
    </w:p>
    <w:p w14:paraId="41D98884" w14:textId="77777777" w:rsidR="00374827" w:rsidRPr="00681162" w:rsidRDefault="00374827" w:rsidP="001A7987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515714CE" w14:textId="77777777" w:rsidR="00681162" w:rsidRPr="001C444A" w:rsidRDefault="00681162" w:rsidP="001A7987">
      <w:pPr>
        <w:spacing w:after="12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C444A">
        <w:rPr>
          <w:rFonts w:ascii="Times New Roman" w:hAnsi="Times New Roman" w:cs="Times New Roman"/>
          <w:b/>
          <w:sz w:val="24"/>
          <w:u w:val="single"/>
        </w:rPr>
        <w:t xml:space="preserve">Napomene i pojašnjenja </w:t>
      </w:r>
    </w:p>
    <w:p w14:paraId="14C60F69" w14:textId="77777777" w:rsidR="00681162" w:rsidRDefault="00681162" w:rsidP="001A7987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14:paraId="0D49EA31" w14:textId="77777777" w:rsidR="00E265A7" w:rsidRPr="00220B30" w:rsidRDefault="00220B30" w:rsidP="00E265A7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E265A7" w:rsidRPr="00E265A7">
        <w:rPr>
          <w:rFonts w:ascii="Times New Roman" w:hAnsi="Times New Roman" w:cs="Times New Roman"/>
          <w:b/>
          <w:sz w:val="24"/>
        </w:rPr>
        <w:t>zvannastavn</w:t>
      </w:r>
      <w:r>
        <w:rPr>
          <w:rFonts w:ascii="Times New Roman" w:hAnsi="Times New Roman" w:cs="Times New Roman"/>
          <w:b/>
          <w:sz w:val="24"/>
        </w:rPr>
        <w:t>e</w:t>
      </w:r>
      <w:r w:rsidR="00E265A7" w:rsidRPr="00E265A7">
        <w:rPr>
          <w:rFonts w:ascii="Times New Roman" w:hAnsi="Times New Roman" w:cs="Times New Roman"/>
          <w:b/>
          <w:sz w:val="24"/>
        </w:rPr>
        <w:t xml:space="preserve"> aktivnosti </w:t>
      </w:r>
      <w:r w:rsidR="00E265A7" w:rsidRPr="00220B30">
        <w:rPr>
          <w:rFonts w:ascii="Times New Roman" w:hAnsi="Times New Roman" w:cs="Times New Roman"/>
          <w:b/>
          <w:sz w:val="24"/>
        </w:rPr>
        <w:t>studenata</w:t>
      </w:r>
      <w:r w:rsidRPr="00220B30">
        <w:rPr>
          <w:rFonts w:ascii="Times New Roman" w:hAnsi="Times New Roman" w:cs="Times New Roman"/>
          <w:sz w:val="24"/>
        </w:rPr>
        <w:t xml:space="preserve"> obuhvaćaju sljedeće</w:t>
      </w:r>
      <w:r w:rsidR="00E265A7" w:rsidRPr="00220B30">
        <w:rPr>
          <w:rFonts w:ascii="Times New Roman" w:hAnsi="Times New Roman" w:cs="Times New Roman"/>
          <w:sz w:val="24"/>
        </w:rPr>
        <w:t>:</w:t>
      </w:r>
    </w:p>
    <w:p w14:paraId="67AA125F" w14:textId="77777777" w:rsidR="00E265A7" w:rsidRPr="00220B30" w:rsidRDefault="00E265A7" w:rsidP="00220B3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220B30">
        <w:rPr>
          <w:rFonts w:ascii="Times New Roman" w:hAnsi="Times New Roman" w:cs="Times New Roman"/>
          <w:sz w:val="24"/>
        </w:rPr>
        <w:t>- izvannastavne aktivnosti povezane s područjem studiranja koje se ne provode kao sastavni dio studijskog</w:t>
      </w:r>
      <w:r w:rsidR="00220B30">
        <w:rPr>
          <w:rFonts w:ascii="Times New Roman" w:hAnsi="Times New Roman" w:cs="Times New Roman"/>
          <w:sz w:val="24"/>
        </w:rPr>
        <w:t xml:space="preserve"> </w:t>
      </w:r>
      <w:r w:rsidRPr="00220B30">
        <w:rPr>
          <w:rFonts w:ascii="Times New Roman" w:hAnsi="Times New Roman" w:cs="Times New Roman"/>
          <w:sz w:val="24"/>
        </w:rPr>
        <w:t>programa, neovisno o tome je li (</w:t>
      </w:r>
      <w:r w:rsidR="00220B30">
        <w:rPr>
          <w:rFonts w:ascii="Times New Roman" w:hAnsi="Times New Roman" w:cs="Times New Roman"/>
          <w:sz w:val="24"/>
        </w:rPr>
        <w:t>je</w:t>
      </w:r>
      <w:r w:rsidRPr="00220B30">
        <w:rPr>
          <w:rFonts w:ascii="Times New Roman" w:hAnsi="Times New Roman" w:cs="Times New Roman"/>
          <w:sz w:val="24"/>
        </w:rPr>
        <w:t>su</w:t>
      </w:r>
      <w:r w:rsidR="00220B30">
        <w:rPr>
          <w:rFonts w:ascii="Times New Roman" w:hAnsi="Times New Roman" w:cs="Times New Roman"/>
          <w:sz w:val="24"/>
        </w:rPr>
        <w:t xml:space="preserve"> li</w:t>
      </w:r>
      <w:r w:rsidRPr="00220B30">
        <w:rPr>
          <w:rFonts w:ascii="Times New Roman" w:hAnsi="Times New Roman" w:cs="Times New Roman"/>
          <w:sz w:val="24"/>
        </w:rPr>
        <w:t>)organizator aktivnosti</w:t>
      </w:r>
      <w:r w:rsidR="00220B30">
        <w:rPr>
          <w:rFonts w:ascii="Times New Roman" w:hAnsi="Times New Roman" w:cs="Times New Roman"/>
          <w:sz w:val="24"/>
        </w:rPr>
        <w:t xml:space="preserve"> </w:t>
      </w:r>
      <w:r w:rsidRPr="00220B30">
        <w:rPr>
          <w:rFonts w:ascii="Times New Roman" w:hAnsi="Times New Roman" w:cs="Times New Roman"/>
          <w:sz w:val="24"/>
        </w:rPr>
        <w:t>Sveučilište/sastavnica ili neka druga domaća ili međunarodna institucija</w:t>
      </w:r>
    </w:p>
    <w:p w14:paraId="028FA5AD" w14:textId="77777777" w:rsidR="00E265A7" w:rsidRPr="00220B30" w:rsidRDefault="00E265A7" w:rsidP="00220B3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220B30">
        <w:rPr>
          <w:rFonts w:ascii="Times New Roman" w:hAnsi="Times New Roman" w:cs="Times New Roman"/>
          <w:sz w:val="24"/>
        </w:rPr>
        <w:t>- neformaln</w:t>
      </w:r>
      <w:r w:rsidR="00220B30">
        <w:rPr>
          <w:rFonts w:ascii="Times New Roman" w:hAnsi="Times New Roman" w:cs="Times New Roman"/>
          <w:sz w:val="24"/>
        </w:rPr>
        <w:t>i</w:t>
      </w:r>
      <w:r w:rsidRPr="00220B30">
        <w:rPr>
          <w:rFonts w:ascii="Times New Roman" w:hAnsi="Times New Roman" w:cs="Times New Roman"/>
          <w:sz w:val="24"/>
        </w:rPr>
        <w:t xml:space="preserve"> obli</w:t>
      </w:r>
      <w:r w:rsidR="00220B30">
        <w:rPr>
          <w:rFonts w:ascii="Times New Roman" w:hAnsi="Times New Roman" w:cs="Times New Roman"/>
          <w:sz w:val="24"/>
        </w:rPr>
        <w:t>ci</w:t>
      </w:r>
      <w:r w:rsidRPr="00220B30">
        <w:rPr>
          <w:rFonts w:ascii="Times New Roman" w:hAnsi="Times New Roman" w:cs="Times New Roman"/>
          <w:sz w:val="24"/>
        </w:rPr>
        <w:t xml:space="preserve"> učenja kroz koje, uz stručne, studenti stječu i razvijaju socijalne, osobne, ključne, generičke i prenosive vještine i kompetencije</w:t>
      </w:r>
    </w:p>
    <w:p w14:paraId="5BD3852F" w14:textId="77777777" w:rsidR="00E265A7" w:rsidRPr="00220B30" w:rsidRDefault="00E265A7" w:rsidP="00220B3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220B30">
        <w:rPr>
          <w:rFonts w:ascii="Times New Roman" w:hAnsi="Times New Roman" w:cs="Times New Roman"/>
          <w:sz w:val="24"/>
        </w:rPr>
        <w:t>-</w:t>
      </w:r>
      <w:r w:rsidR="00220B30">
        <w:rPr>
          <w:rFonts w:ascii="Times New Roman" w:hAnsi="Times New Roman" w:cs="Times New Roman"/>
          <w:sz w:val="24"/>
        </w:rPr>
        <w:t xml:space="preserve"> </w:t>
      </w:r>
      <w:r w:rsidRPr="00220B30">
        <w:rPr>
          <w:rFonts w:ascii="Times New Roman" w:hAnsi="Times New Roman" w:cs="Times New Roman"/>
          <w:sz w:val="24"/>
        </w:rPr>
        <w:t>aktivnosti koje imaju akademski karakter i ishode učenja sveučilišne preddiplomske i/ili diplomske razine koji pridonose ishodima učenja studija na koji je student upisan (primjerice, aktivno sudjelovanje studenata na znanstvenim ili stručnim skupovima i umjetničkim konferencijama, aktivno sudjelovanje studenata na znanstvenoj, stručnoj radionici ili seminaru, samostalni istraživački rad, studentska praksa,</w:t>
      </w:r>
      <w:r w:rsidRPr="00220B30">
        <w:t xml:space="preserve"> </w:t>
      </w:r>
      <w:r w:rsidRPr="00220B30">
        <w:rPr>
          <w:rFonts w:ascii="Times New Roman" w:hAnsi="Times New Roman" w:cs="Times New Roman"/>
          <w:sz w:val="24"/>
        </w:rPr>
        <w:t>osmišljavanje i provedba javnih predavanja, tribina i/ili okruglih stolova o aktualnim pitanjima, ljetne škole, aktivnosti za popularizaciju znanosti i slično)</w:t>
      </w:r>
      <w:r w:rsidR="001C444A">
        <w:rPr>
          <w:rFonts w:ascii="Times New Roman" w:hAnsi="Times New Roman" w:cs="Times New Roman"/>
          <w:sz w:val="24"/>
        </w:rPr>
        <w:t>.</w:t>
      </w:r>
    </w:p>
    <w:p w14:paraId="5CA943C7" w14:textId="77777777" w:rsidR="001C444A" w:rsidRDefault="001C444A" w:rsidP="006811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9A02C1" w14:textId="77777777" w:rsidR="00681162" w:rsidRPr="001C444A" w:rsidRDefault="00681162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hr-HR"/>
        </w:rPr>
      </w:pPr>
      <w:r w:rsidRPr="001C444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hr-HR"/>
        </w:rPr>
        <w:t xml:space="preserve">Upute o pripremi i realizaciji </w:t>
      </w:r>
      <w:r w:rsidR="00977453" w:rsidRPr="001C444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hr-HR"/>
        </w:rPr>
        <w:t>izvannastavnih aktivnosti</w:t>
      </w:r>
    </w:p>
    <w:p w14:paraId="0368A1AD" w14:textId="77777777" w:rsidR="00681162" w:rsidRPr="000D7E58" w:rsidRDefault="00681162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600F0B1D" w14:textId="77777777" w:rsidR="00681162" w:rsidRPr="000D7E58" w:rsidRDefault="00681162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C2A4A40" w14:textId="6FCB7ECF" w:rsidR="00440BA3" w:rsidRDefault="00681162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660BF7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077AB9" w:rsidRPr="00077AB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pripremljenoj se tablici početkom svake akademske godine na poziv prodekana za nastavu dostavljaju prijedlozi za </w:t>
      </w:r>
      <w:r w:rsidR="004D52F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izvannastavne aktivnosti </w:t>
      </w:r>
      <w:bookmarkStart w:id="0" w:name="_GoBack"/>
      <w:bookmarkEnd w:id="0"/>
      <w:r w:rsidR="00077AB9" w:rsidRPr="00077AB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voditeljici Ureda za stručne i administrativne poslove Romani Vrbešić na </w:t>
      </w:r>
      <w:hyperlink r:id="rId8" w:history="1">
        <w:r w:rsidR="00077AB9" w:rsidRPr="00CD58BA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rvrbesic@ffos.hr</w:t>
        </w:r>
      </w:hyperlink>
      <w:r w:rsidR="00077AB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077AB9" w:rsidRPr="00077AB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</w:t>
      </w:r>
      <w:r w:rsidR="00440BA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s </w:t>
      </w:r>
      <w:r w:rsidR="00440BA3" w:rsidRPr="00440B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obvezno</w:t>
      </w:r>
      <w:r w:rsidR="00440B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m</w:t>
      </w:r>
      <w:r w:rsidR="00440BA3" w:rsidRPr="00440B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projekcij</w:t>
      </w:r>
      <w:r w:rsidR="00440B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om</w:t>
      </w:r>
      <w:r w:rsidR="00440BA3" w:rsidRPr="00440B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ukupnih troškova</w:t>
      </w:r>
      <w:r w:rsidR="00440B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, na temelju čega se kreira financijski plan i odobravaju prijedlozi</w:t>
      </w:r>
      <w:r w:rsidR="008B6B7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</w:p>
    <w:p w14:paraId="3D6F569C" w14:textId="77777777" w:rsidR="008B6B71" w:rsidRDefault="008B6B71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35A84F2" w14:textId="77777777" w:rsidR="00681162" w:rsidRPr="008E55D4" w:rsidRDefault="00681162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68116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08454F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najmanje </w:t>
      </w:r>
      <w:r w:rsidR="00440BA3" w:rsidRPr="00960C17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hr-HR"/>
        </w:rPr>
        <w:t xml:space="preserve">14 </w:t>
      </w:r>
      <w:r w:rsidRPr="00960C17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hr-HR"/>
        </w:rPr>
        <w:t xml:space="preserve">dana prije </w:t>
      </w:r>
      <w:r w:rsidRPr="0068116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početka </w:t>
      </w:r>
      <w:r w:rsidR="001C444A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izvannastavne aktivnosti </w:t>
      </w:r>
      <w:r w:rsidR="008D1409" w:rsidRPr="008D140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sustavu </w:t>
      </w:r>
      <w:r w:rsidR="008D1409" w:rsidRPr="008D1409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ePoslovanje</w:t>
      </w:r>
      <w:r w:rsidR="008D1409" w:rsidRPr="008D140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poveznici </w:t>
      </w:r>
      <w:hyperlink r:id="rId9" w:history="1">
        <w:r w:rsidR="008D1409" w:rsidRPr="000229D2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https://wp.dialog.hr/apex/f?p=104</w:t>
        </w:r>
      </w:hyperlink>
      <w:r w:rsidR="008D140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720E9B" w:rsidRPr="008D140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predaje se digitalizirani zahtjev</w:t>
      </w:r>
      <w:r w:rsidR="008D1409" w:rsidRPr="008D140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: </w:t>
      </w:r>
      <w:r w:rsidR="008D1409" w:rsidRPr="008E55D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Zahtjev za nastavne i studentske potrebe – Kreiraj – Detalji zahtjeva za nastavne i studentske potrebe – Vrsta aktivnosti: Izvannastavna aktivnost</w:t>
      </w:r>
      <w:r w:rsidR="00977453" w:rsidRPr="008E55D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</w:t>
      </w:r>
      <w:r w:rsidR="008D1409" w:rsidRPr="008E55D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a u Prilozima </w:t>
      </w:r>
      <w:r w:rsidRPr="008E55D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prateća dokumentacija: </w:t>
      </w:r>
      <w:r w:rsidR="00720E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72AB35CA" w14:textId="77777777" w:rsidR="00681162" w:rsidRPr="008E55D4" w:rsidRDefault="00681162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D3B8C95" w14:textId="77777777" w:rsidR="008334B5" w:rsidRDefault="00681162" w:rsidP="008334B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→ </w:t>
      </w:r>
      <w:r w:rsidR="008334B5" w:rsidRPr="0068116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tri ponude za određene vrste izdataka</w:t>
      </w:r>
      <w:r w:rsidR="008334B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(prijevoz, noćenje, osiguranje, ulaznice, trošak tiska itd.) </w:t>
      </w:r>
      <w:r w:rsidR="008334B5" w:rsidRPr="00720E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uz upis najpovoljnije</w:t>
      </w:r>
    </w:p>
    <w:p w14:paraId="608CEFE4" w14:textId="77777777" w:rsidR="00681162" w:rsidRDefault="00681162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9DBEDC6" w14:textId="77777777" w:rsidR="00681162" w:rsidRPr="00681162" w:rsidRDefault="00681162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→ </w:t>
      </w:r>
      <w:r w:rsidR="008D140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dokument</w:t>
      </w:r>
      <w:r w:rsidR="000F2BE5" w:rsidRPr="000F2BE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uplatu kotizacije</w:t>
      </w:r>
      <w:r w:rsidR="004C000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ako je predviđen taj trošak</w:t>
      </w:r>
    </w:p>
    <w:p w14:paraId="253D86A5" w14:textId="77777777" w:rsidR="00681162" w:rsidRDefault="00681162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46326E2" w14:textId="77777777" w:rsidR="00681162" w:rsidRDefault="00440BA3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440B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</w:t>
      </w:r>
      <w:r w:rsidRPr="00440BA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zahtjevu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treba </w:t>
      </w:r>
      <w:r w:rsidRPr="00440BA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OBVEZNO </w:t>
      </w:r>
      <w:r w:rsidRPr="00440B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navesti sve troškove</w:t>
      </w:r>
      <w:r w:rsidRPr="00440BA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(dnevnice, prijevoz, noćenje, </w:t>
      </w:r>
      <w:r w:rsidR="0003024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osiguranje, kotizaciju</w:t>
      </w:r>
      <w:r w:rsidR="004C000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tisak</w:t>
      </w:r>
      <w:r w:rsidR="0003024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440BA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 dr.).</w:t>
      </w:r>
    </w:p>
    <w:p w14:paraId="2AD775C2" w14:textId="77777777" w:rsidR="00681162" w:rsidRDefault="00681162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6CD5C29" w14:textId="77777777" w:rsidR="0008454F" w:rsidRDefault="0008454F" w:rsidP="000845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4</w:t>
      </w:r>
      <w:r w:rsidRPr="000D7E5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</w:t>
      </w:r>
      <w:r w:rsidRPr="000D7E5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0D7E5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najkasnije</w:t>
      </w:r>
      <w:r w:rsidRPr="000D7E5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0D7E5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10 dana nakon </w:t>
      </w:r>
      <w:r w:rsidR="0045429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održane izvannastavne aktivnosti </w:t>
      </w:r>
      <w:r w:rsidRPr="000D7E5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podnositelj zahtjeva dostavlja u ured prodekana na </w:t>
      </w:r>
      <w:hyperlink r:id="rId10" w:history="1">
        <w:r w:rsidRPr="000D7E5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hr-HR"/>
          </w:rPr>
          <w:t>rvrbesic@ffos.hr</w:t>
        </w:r>
      </w:hyperlink>
      <w:r w:rsidRPr="000D7E5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0D7E5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izvješće o održano</w:t>
      </w:r>
      <w:r w:rsidR="0045429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j izvannastavnoj </w:t>
      </w:r>
      <w:r w:rsidR="0045429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 xml:space="preserve">aktivnosti – </w:t>
      </w:r>
      <w:r w:rsidRPr="000D7E5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ne postoji obrazac, već se izvješće dostavlja </w:t>
      </w:r>
      <w:r w:rsidRPr="0096721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u WORDu/docx. formatu</w:t>
      </w:r>
      <w:r w:rsidRPr="000D7E5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uz </w:t>
      </w:r>
      <w:r w:rsidRPr="00440BA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3 do 5 fotografija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2F554BB7" w14:textId="77777777" w:rsidR="0008454F" w:rsidRDefault="0008454F" w:rsidP="000845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6467582" w14:textId="77777777" w:rsidR="0008454F" w:rsidRDefault="0008454F" w:rsidP="000845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5</w:t>
      </w:r>
      <w:r w:rsidRPr="00FE654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</w:t>
      </w:r>
      <w:r w:rsidRPr="00FE654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45429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pri slanju izvješća </w:t>
      </w:r>
      <w:bookmarkStart w:id="1" w:name="_Hlk123543214"/>
      <w:r w:rsidR="00960C17">
        <w:rPr>
          <w:rFonts w:ascii="Times New Roman" w:hAnsi="Times New Roman" w:cs="Times New Roman"/>
          <w:sz w:val="24"/>
          <w:szCs w:val="24"/>
        </w:rPr>
        <w:t>v</w:t>
      </w:r>
      <w:r w:rsidR="00960C17" w:rsidRPr="00A15D0E">
        <w:rPr>
          <w:rFonts w:ascii="Times New Roman" w:hAnsi="Times New Roman" w:cs="Times New Roman"/>
          <w:sz w:val="24"/>
          <w:szCs w:val="24"/>
        </w:rPr>
        <w:t>oditeljic</w:t>
      </w:r>
      <w:r w:rsidR="00960C17">
        <w:rPr>
          <w:rFonts w:ascii="Times New Roman" w:hAnsi="Times New Roman" w:cs="Times New Roman"/>
          <w:sz w:val="24"/>
          <w:szCs w:val="24"/>
        </w:rPr>
        <w:t>i</w:t>
      </w:r>
      <w:r w:rsidR="00960C17" w:rsidRPr="00A15D0E">
        <w:rPr>
          <w:rFonts w:ascii="Times New Roman" w:hAnsi="Times New Roman" w:cs="Times New Roman"/>
          <w:sz w:val="24"/>
          <w:szCs w:val="24"/>
        </w:rPr>
        <w:t xml:space="preserve"> Ureda za stručne i administrativne poslove</w:t>
      </w:r>
      <w:bookmarkEnd w:id="1"/>
      <w:r w:rsidR="00960C17" w:rsidRPr="00A15D0E">
        <w:rPr>
          <w:rFonts w:ascii="Times New Roman" w:hAnsi="Times New Roman" w:cs="Times New Roman"/>
          <w:sz w:val="24"/>
          <w:szCs w:val="24"/>
        </w:rPr>
        <w:t xml:space="preserve"> </w:t>
      </w:r>
      <w:r w:rsidRPr="0045429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Romani</w:t>
      </w:r>
      <w:r w:rsidR="0045429E" w:rsidRPr="0045429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Vrbešić</w:t>
      </w:r>
      <w:r w:rsidRPr="00ED348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u Cc. treba staviti i </w:t>
      </w:r>
      <w:r w:rsidR="0080098E" w:rsidRPr="0080098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izv. prof. dr. sc. </w:t>
      </w:r>
      <w:r w:rsidRPr="00ED348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Maju Glušac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– </w:t>
      </w:r>
      <w:hyperlink r:id="rId11" w:history="1">
        <w:r w:rsidRPr="009A5A4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mglusac@ffos.hr</w:t>
        </w:r>
      </w:hyperlink>
      <w:r w:rsidR="00720E9B" w:rsidRPr="00720E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radi lekture</w:t>
      </w:r>
    </w:p>
    <w:p w14:paraId="0816E7C1" w14:textId="77777777" w:rsidR="0008454F" w:rsidRDefault="0008454F" w:rsidP="000845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1C57D66" w14:textId="77777777" w:rsidR="00C0746A" w:rsidRPr="000D7E58" w:rsidRDefault="0008454F" w:rsidP="00C074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6</w:t>
      </w:r>
      <w:r w:rsidRPr="00AD2EF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80098E" w:rsidRPr="0080098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izv. prof. dr. sc.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Maja Glušac lektorirano izvješće vraća </w:t>
      </w:r>
      <w:r w:rsidR="0045429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podnositelju zahtjeva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koji ga </w:t>
      </w:r>
      <w:r w:rsidRPr="00ED348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za objavu na mrežnoj stranici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šalje na</w:t>
      </w:r>
      <w:r w:rsidRPr="00FE654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hyperlink r:id="rId12" w:history="1">
        <w:r w:rsidRPr="002138F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dsekulic@ffos.hr</w:t>
        </w:r>
      </w:hyperlink>
      <w:r w:rsidR="0045429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</w:t>
      </w:r>
      <w:r w:rsidRPr="0096721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r-HR"/>
        </w:rPr>
        <w:t xml:space="preserve"> </w:t>
      </w:r>
      <w:hyperlink r:id="rId13" w:history="1">
        <w:r w:rsidRPr="002138F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luka.pejic.osijek@gmail.com</w:t>
        </w:r>
      </w:hyperlink>
      <w:r w:rsidR="0045429E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szCs w:val="24"/>
          <w:u w:val="none"/>
          <w:lang w:eastAsia="hr-HR"/>
        </w:rPr>
        <w:t>, a</w:t>
      </w:r>
      <w:r w:rsidRPr="00AD2EF1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szCs w:val="24"/>
          <w:u w:val="none"/>
          <w:lang w:eastAsia="hr-HR"/>
        </w:rPr>
        <w:t xml:space="preserve"> u Cc. treba staviti</w:t>
      </w:r>
      <w:r w:rsidRPr="00AD2EF1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szCs w:val="24"/>
          <w:lang w:eastAsia="hr-HR"/>
        </w:rPr>
        <w:t xml:space="preserve"> </w:t>
      </w:r>
      <w:r w:rsidRPr="00AD2EF1">
        <w:rPr>
          <w:rStyle w:val="Hyperlink"/>
          <w:rFonts w:ascii="Times New Roman" w:eastAsia="Times New Roman" w:hAnsi="Times New Roman" w:cs="Times New Roman"/>
          <w:noProof/>
          <w:color w:val="auto"/>
          <w:sz w:val="24"/>
          <w:szCs w:val="24"/>
          <w:u w:val="none"/>
          <w:lang w:eastAsia="hr-HR"/>
        </w:rPr>
        <w:t xml:space="preserve">prodekanicu </w:t>
      </w:r>
      <w:r w:rsidR="00C0746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Ivanu Marčinko – </w:t>
      </w:r>
      <w:hyperlink r:id="rId14" w:history="1">
        <w:r w:rsidR="00C0746A" w:rsidRPr="007B146B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t>imarcinko@ffos.hr</w:t>
        </w:r>
      </w:hyperlink>
      <w:r w:rsidR="00C0746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.</w:t>
      </w:r>
    </w:p>
    <w:p w14:paraId="4068AB4A" w14:textId="77777777" w:rsidR="0008454F" w:rsidRPr="00681162" w:rsidRDefault="0008454F" w:rsidP="0008454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0A800BD4" w14:textId="77777777" w:rsidR="00681162" w:rsidRDefault="00681162" w:rsidP="006811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D52849A" w14:textId="77777777" w:rsidR="001A7987" w:rsidRPr="00681162" w:rsidRDefault="001A7987" w:rsidP="001A7987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sectPr w:rsidR="001A7987" w:rsidRPr="00681162" w:rsidSect="002D719D">
      <w:headerReference w:type="even" r:id="rId15"/>
      <w:headerReference w:type="default" r:id="rId16"/>
      <w:headerReference w:type="first" r:id="rId17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D2688" w16cex:dateUtc="2023-01-02T08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59245" w14:textId="77777777" w:rsidR="005E03BE" w:rsidRDefault="005E03BE" w:rsidP="00F71FC4">
      <w:pPr>
        <w:spacing w:after="0" w:line="240" w:lineRule="auto"/>
      </w:pPr>
      <w:r>
        <w:separator/>
      </w:r>
    </w:p>
  </w:endnote>
  <w:endnote w:type="continuationSeparator" w:id="0">
    <w:p w14:paraId="5A087131" w14:textId="77777777" w:rsidR="005E03BE" w:rsidRDefault="005E03BE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9115C" w14:textId="77777777" w:rsidR="005E03BE" w:rsidRDefault="005E03BE" w:rsidP="00F71FC4">
      <w:pPr>
        <w:spacing w:after="0" w:line="240" w:lineRule="auto"/>
      </w:pPr>
      <w:r>
        <w:separator/>
      </w:r>
    </w:p>
  </w:footnote>
  <w:footnote w:type="continuationSeparator" w:id="0">
    <w:p w14:paraId="768C0DB1" w14:textId="77777777" w:rsidR="005E03BE" w:rsidRDefault="005E03BE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FFB5" w14:textId="77777777" w:rsidR="00F71FC4" w:rsidRDefault="004D52F2">
    <w:pPr>
      <w:pStyle w:val="Header"/>
    </w:pPr>
    <w:r>
      <w:rPr>
        <w:noProof/>
        <w:lang w:eastAsia="hr-HR"/>
      </w:rPr>
      <w:pict w14:anchorId="10A632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1029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A2091" w14:textId="77777777" w:rsidR="00F71FC4" w:rsidRDefault="004D52F2">
    <w:pPr>
      <w:pStyle w:val="Header"/>
    </w:pPr>
    <w:r>
      <w:rPr>
        <w:noProof/>
        <w:lang w:eastAsia="hr-HR"/>
      </w:rPr>
      <w:pict w14:anchorId="52DA6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1030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8FF2E" w14:textId="77777777" w:rsidR="00F71FC4" w:rsidRDefault="004D52F2">
    <w:pPr>
      <w:pStyle w:val="Header"/>
    </w:pPr>
    <w:r>
      <w:rPr>
        <w:noProof/>
        <w:lang w:eastAsia="hr-HR"/>
      </w:rPr>
      <w:pict w14:anchorId="1EAE6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1028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</w:rPr>
      <w:drawing>
        <wp:inline distT="0" distB="0" distL="0" distR="0" wp14:anchorId="23BD1D29" wp14:editId="291465DE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B5445"/>
    <w:multiLevelType w:val="hybridMultilevel"/>
    <w:tmpl w:val="6398240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55FFE"/>
    <w:multiLevelType w:val="hybridMultilevel"/>
    <w:tmpl w:val="9F2AA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2439C"/>
    <w:multiLevelType w:val="hybridMultilevel"/>
    <w:tmpl w:val="4FB6897A"/>
    <w:lvl w:ilvl="0" w:tplc="9C96B75A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12"/>
    <w:rsid w:val="00030249"/>
    <w:rsid w:val="00064533"/>
    <w:rsid w:val="00077AB9"/>
    <w:rsid w:val="0008454F"/>
    <w:rsid w:val="00087406"/>
    <w:rsid w:val="000F2BE5"/>
    <w:rsid w:val="0017575C"/>
    <w:rsid w:val="00192112"/>
    <w:rsid w:val="001A7987"/>
    <w:rsid w:val="001C444A"/>
    <w:rsid w:val="001D02CB"/>
    <w:rsid w:val="00207C66"/>
    <w:rsid w:val="00210D58"/>
    <w:rsid w:val="00220B30"/>
    <w:rsid w:val="002D3FA1"/>
    <w:rsid w:val="002D719D"/>
    <w:rsid w:val="00374827"/>
    <w:rsid w:val="003944D1"/>
    <w:rsid w:val="003A4039"/>
    <w:rsid w:val="004044CA"/>
    <w:rsid w:val="00440BA3"/>
    <w:rsid w:val="0045429E"/>
    <w:rsid w:val="004654F8"/>
    <w:rsid w:val="00470595"/>
    <w:rsid w:val="004C0006"/>
    <w:rsid w:val="004D52F2"/>
    <w:rsid w:val="005E03BE"/>
    <w:rsid w:val="0061411C"/>
    <w:rsid w:val="00627C9A"/>
    <w:rsid w:val="00681162"/>
    <w:rsid w:val="00720E9B"/>
    <w:rsid w:val="007F6E31"/>
    <w:rsid w:val="0080098E"/>
    <w:rsid w:val="00823D07"/>
    <w:rsid w:val="008334B5"/>
    <w:rsid w:val="008B6B71"/>
    <w:rsid w:val="008D1409"/>
    <w:rsid w:val="008E55D4"/>
    <w:rsid w:val="00960C17"/>
    <w:rsid w:val="00977453"/>
    <w:rsid w:val="00980083"/>
    <w:rsid w:val="00A86EAB"/>
    <w:rsid w:val="00AC4CE5"/>
    <w:rsid w:val="00B0173A"/>
    <w:rsid w:val="00B85EFC"/>
    <w:rsid w:val="00B953C6"/>
    <w:rsid w:val="00BA66AE"/>
    <w:rsid w:val="00C0746A"/>
    <w:rsid w:val="00C57D83"/>
    <w:rsid w:val="00C804DF"/>
    <w:rsid w:val="00CA2F98"/>
    <w:rsid w:val="00CB6473"/>
    <w:rsid w:val="00E265A7"/>
    <w:rsid w:val="00E74D08"/>
    <w:rsid w:val="00EB60D0"/>
    <w:rsid w:val="00F60884"/>
    <w:rsid w:val="00F71FC4"/>
    <w:rsid w:val="00F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9F4E6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34"/>
    <w:qFormat/>
    <w:rsid w:val="001A7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1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65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4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rbesic@ffos.hr" TargetMode="External"/><Relationship Id="rId13" Type="http://schemas.openxmlformats.org/officeDocument/2006/relationships/hyperlink" Target="mailto:luka.pejic.osijek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ekulic@ffos.h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lusac@ffos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vrbesic@ffos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p.dialog.hr/apex/f?p=104" TargetMode="External"/><Relationship Id="rId14" Type="http://schemas.openxmlformats.org/officeDocument/2006/relationships/hyperlink" Target="mailto:imarcinko@ffos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B5C3-3C26-4EE0-A5BA-D51A2D90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2022-09-19T09:52:00Z</cp:lastPrinted>
  <dcterms:created xsi:type="dcterms:W3CDTF">2023-01-02T10:12:00Z</dcterms:created>
  <dcterms:modified xsi:type="dcterms:W3CDTF">2023-01-02T10:15:00Z</dcterms:modified>
</cp:coreProperties>
</file>