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1C27" w14:textId="77777777" w:rsidR="00DE0DDB" w:rsidRDefault="00DE0DDB" w:rsidP="00DE0D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44F910" w14:textId="40F12732" w:rsidR="00DE0DDB" w:rsidRPr="00AE5CAA" w:rsidRDefault="000A575F" w:rsidP="000A5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AA">
        <w:rPr>
          <w:rFonts w:ascii="Times New Roman" w:hAnsi="Times New Roman" w:cs="Times New Roman"/>
          <w:sz w:val="24"/>
          <w:szCs w:val="24"/>
        </w:rPr>
        <w:t>Na temelju članka 43. Statuta Filozofskog fakulteta u Osijeku - pročišćeni tekst i temeljem članka 3. Pravilnika o uvjetima i postupku dodjele sredstava za znanstvenoistraživačke projekte iz Fonda za znanstveni rad Filozofskog fakulteta u Osijeku, Fakultetsko je vijeće na svojoj 5. sjednici u akademskoj 2022./2023. godini održanoj 15. veljače 2023. godine pod točkom 18. donijelo sljedeću:</w:t>
      </w:r>
    </w:p>
    <w:p w14:paraId="7E79822D" w14:textId="77777777" w:rsidR="000A575F" w:rsidRPr="00AE5CAA" w:rsidRDefault="000A575F" w:rsidP="000A5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5B175" w14:textId="3164888C" w:rsidR="00DE0DDB" w:rsidRPr="00AE5CAA" w:rsidRDefault="00DE0DDB" w:rsidP="00DE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CAA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8D72C96" w14:textId="77777777" w:rsidR="00691709" w:rsidRPr="00AE5CAA" w:rsidRDefault="00691709" w:rsidP="00DE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1A45D" w14:textId="7820AD3A" w:rsidR="00DE0DDB" w:rsidRPr="00AE5CAA" w:rsidRDefault="00DE0DDB" w:rsidP="008A43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CAA">
        <w:rPr>
          <w:rFonts w:ascii="Times New Roman" w:hAnsi="Times New Roman" w:cs="Times New Roman"/>
          <w:b/>
          <w:bCs/>
          <w:sz w:val="24"/>
          <w:szCs w:val="24"/>
        </w:rPr>
        <w:t>1. Filozofski fakultet u Osijeku raspisuje Natječaj za financiranje dva</w:t>
      </w:r>
      <w:r w:rsidR="000A575F" w:rsidRPr="00AE5CAA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jednogodišnj</w:t>
      </w:r>
      <w:r w:rsidR="000A575F" w:rsidRPr="00AE5CAA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="00691709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>znanstvenoistraživačk</w:t>
      </w:r>
      <w:r w:rsidR="000A575F" w:rsidRPr="00AE5CAA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projek</w:t>
      </w:r>
      <w:r w:rsidR="000A575F" w:rsidRPr="00AE5CAA">
        <w:rPr>
          <w:rFonts w:ascii="Times New Roman" w:hAnsi="Times New Roman" w:cs="Times New Roman"/>
          <w:b/>
          <w:bCs/>
          <w:sz w:val="24"/>
          <w:szCs w:val="24"/>
        </w:rPr>
        <w:t>ata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470601" w14:textId="2E25C142" w:rsidR="00DE0DDB" w:rsidRPr="00AE5CAA" w:rsidRDefault="00DE0DDB" w:rsidP="008A43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CAA">
        <w:rPr>
          <w:rFonts w:ascii="Times New Roman" w:hAnsi="Times New Roman" w:cs="Times New Roman"/>
          <w:b/>
          <w:bCs/>
          <w:sz w:val="24"/>
          <w:szCs w:val="24"/>
        </w:rPr>
        <w:t>2. Na Natječaj iz točke 1. ove Odluke mogu se u svojstvu voditelja prijaviti suradnici</w:t>
      </w:r>
      <w:r w:rsidR="008A4393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75F" w:rsidRPr="00AE5CAA">
        <w:rPr>
          <w:rFonts w:ascii="Times New Roman" w:hAnsi="Times New Roman" w:cs="Times New Roman"/>
          <w:b/>
          <w:bCs/>
          <w:sz w:val="24"/>
          <w:szCs w:val="24"/>
        </w:rPr>
        <w:t>zaposleni na radnom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mjest</w:t>
      </w:r>
      <w:r w:rsidR="000A575F" w:rsidRPr="00AE5CA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asistenta ili višeg asistenta.</w:t>
      </w:r>
    </w:p>
    <w:p w14:paraId="6F9121AC" w14:textId="1D4EB094" w:rsidR="00DE0DDB" w:rsidRPr="00AE5CAA" w:rsidRDefault="00DE0DDB" w:rsidP="008A43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3. Natječaj iz točke 1. ove Odluke otvoren je do </w:t>
      </w:r>
      <w:r w:rsidR="00691709" w:rsidRPr="00AE5CA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>. ožujka 2023. godine, a prijave se</w:t>
      </w:r>
      <w:r w:rsidR="00691709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>vrše ispunjavanjem obrasca koji je sastavni dio ove Odluke i koji je dostupan na</w:t>
      </w:r>
      <w:r w:rsidR="00691709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>mrežnim stranicama Fakulteta.</w:t>
      </w:r>
    </w:p>
    <w:p w14:paraId="7F49CECB" w14:textId="65712815" w:rsidR="00DE0DDB" w:rsidRPr="00AE5CAA" w:rsidRDefault="00DE0DDB" w:rsidP="008A43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CAA">
        <w:rPr>
          <w:rFonts w:ascii="Times New Roman" w:hAnsi="Times New Roman" w:cs="Times New Roman"/>
          <w:b/>
          <w:bCs/>
          <w:sz w:val="24"/>
          <w:szCs w:val="24"/>
        </w:rPr>
        <w:t>4. Natječajne prijave potrebno je do datuma navedenog pod točkom 3. ove Odluke</w:t>
      </w:r>
      <w:r w:rsidR="00691709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>predati e-poštom na Ured za znanost</w:t>
      </w:r>
      <w:r w:rsidR="000A575F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>i međunarodnu suradnju</w:t>
      </w:r>
      <w:r w:rsidR="00691709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>Filozofskog fakulteta u Osijeku na adresu znanost@ffos.hr.</w:t>
      </w:r>
    </w:p>
    <w:p w14:paraId="0BF31840" w14:textId="26C121E2" w:rsidR="00DE0DDB" w:rsidRPr="00AE5CAA" w:rsidRDefault="00DE0DDB" w:rsidP="008A43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CAA">
        <w:rPr>
          <w:rFonts w:ascii="Times New Roman" w:hAnsi="Times New Roman" w:cs="Times New Roman"/>
          <w:b/>
          <w:bCs/>
          <w:sz w:val="24"/>
          <w:szCs w:val="24"/>
        </w:rPr>
        <w:t>5. Ukupni budžet pojedine prijave na Natječaj iz točke 1. ove Odluke ne može biti</w:t>
      </w:r>
      <w:r w:rsidR="00691709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>veći od</w:t>
      </w:r>
      <w:r w:rsidR="0055255A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B53" w:rsidRPr="00AE5CAA">
        <w:rPr>
          <w:rFonts w:ascii="Times New Roman" w:hAnsi="Times New Roman" w:cs="Times New Roman"/>
          <w:b/>
          <w:bCs/>
          <w:sz w:val="24"/>
          <w:szCs w:val="24"/>
        </w:rPr>
        <w:t>2.65</w:t>
      </w:r>
      <w:r w:rsidR="000A575F" w:rsidRPr="00AE5CA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22B53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eura</w:t>
      </w:r>
      <w:r w:rsidR="0055255A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(20.000,00 kn).</w:t>
      </w:r>
    </w:p>
    <w:p w14:paraId="40C34780" w14:textId="4065D26D" w:rsidR="00DE0DDB" w:rsidRPr="00AE5CAA" w:rsidRDefault="00DE0DDB" w:rsidP="008A43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CAA">
        <w:rPr>
          <w:rFonts w:ascii="Times New Roman" w:hAnsi="Times New Roman" w:cs="Times New Roman"/>
          <w:b/>
          <w:bCs/>
          <w:sz w:val="24"/>
          <w:szCs w:val="24"/>
        </w:rPr>
        <w:t>6. Prijave na Natječaj bit će ocijenjene na način koji je uređen Pravilnikom o</w:t>
      </w:r>
      <w:r w:rsidR="00691709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>uvjetima i postupku dodjele sredstava za znanstvenoistraživačke projekte iz Fonda</w:t>
      </w:r>
      <w:r w:rsidR="00691709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>za znanost Filozofskog fakulteta u Osijeku.</w:t>
      </w:r>
    </w:p>
    <w:p w14:paraId="3687ACCF" w14:textId="67825D75" w:rsidR="00DE0DDB" w:rsidRPr="00AE5CAA" w:rsidRDefault="00DE0DDB" w:rsidP="008A43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CAA">
        <w:rPr>
          <w:rFonts w:ascii="Times New Roman" w:hAnsi="Times New Roman" w:cs="Times New Roman"/>
          <w:b/>
          <w:bCs/>
          <w:sz w:val="24"/>
          <w:szCs w:val="24"/>
        </w:rPr>
        <w:t>7. Odluka o raspisivanju Natječaja iz točke 1. ove odluke objavit će se na mrežnoj</w:t>
      </w:r>
      <w:r w:rsidR="00691709" w:rsidRPr="00AE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CAA">
        <w:rPr>
          <w:rFonts w:ascii="Times New Roman" w:hAnsi="Times New Roman" w:cs="Times New Roman"/>
          <w:b/>
          <w:bCs/>
          <w:sz w:val="24"/>
          <w:szCs w:val="24"/>
        </w:rPr>
        <w:t>stranici Fakulteta.</w:t>
      </w:r>
    </w:p>
    <w:p w14:paraId="0DFD6109" w14:textId="43451E43" w:rsidR="00DE0DDB" w:rsidRPr="00AE5CAA" w:rsidRDefault="00DE0DDB" w:rsidP="00DE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CAA">
        <w:rPr>
          <w:rFonts w:ascii="Times New Roman" w:hAnsi="Times New Roman" w:cs="Times New Roman"/>
          <w:b/>
          <w:bCs/>
          <w:sz w:val="24"/>
          <w:szCs w:val="24"/>
        </w:rPr>
        <w:t>8. Ova Odluka stupa na snagu danom donošenja.</w:t>
      </w:r>
    </w:p>
    <w:p w14:paraId="4DA6DB1D" w14:textId="77777777" w:rsidR="00DE0DDB" w:rsidRPr="00DE0DDB" w:rsidRDefault="00DE0DDB" w:rsidP="00DE0D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C8055F5" w14:textId="1530BB28" w:rsidR="00DE0DDB" w:rsidRDefault="00DE0DDB" w:rsidP="00DE0D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 w:rsidRPr="00DE0DDB">
        <w:rPr>
          <w:rFonts w:ascii="TimesNewRomanPSMT" w:hAnsi="TimesNewRomanPSMT" w:cs="TimesNewRomanPSMT"/>
          <w:b/>
          <w:bCs/>
          <w:sz w:val="24"/>
          <w:szCs w:val="24"/>
        </w:rPr>
        <w:t>DEKAN</w:t>
      </w:r>
    </w:p>
    <w:p w14:paraId="0988BC49" w14:textId="5DABEC53" w:rsidR="00DE0DDB" w:rsidRDefault="00DE0DDB" w:rsidP="00DE0D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BD25328" w14:textId="2464F6A7" w:rsidR="00DE0DDB" w:rsidRPr="00DE0DDB" w:rsidRDefault="00DE0DDB" w:rsidP="00DE0D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 w:rsidRPr="00DE0DDB">
        <w:rPr>
          <w:rFonts w:ascii="TimesNewRomanPSMT" w:hAnsi="TimesNewRomanPSMT" w:cs="TimesNewRomanPSMT"/>
          <w:b/>
          <w:bCs/>
          <w:sz w:val="24"/>
          <w:szCs w:val="24"/>
        </w:rPr>
        <w:t>prof. dr. sc. Ivan Trojan</w:t>
      </w:r>
    </w:p>
    <w:sectPr w:rsidR="00DE0DDB" w:rsidRPr="00DE0DDB" w:rsidSect="002D71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5013" w14:textId="77777777" w:rsidR="00887887" w:rsidRDefault="00887887" w:rsidP="00F71FC4">
      <w:pPr>
        <w:spacing w:after="0" w:line="240" w:lineRule="auto"/>
      </w:pPr>
      <w:r>
        <w:separator/>
      </w:r>
    </w:p>
  </w:endnote>
  <w:endnote w:type="continuationSeparator" w:id="0">
    <w:p w14:paraId="5028ACC9" w14:textId="77777777" w:rsidR="00887887" w:rsidRDefault="00887887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A54A2" w14:textId="77777777" w:rsidR="00887887" w:rsidRDefault="00887887" w:rsidP="00F71FC4">
      <w:pPr>
        <w:spacing w:after="0" w:line="240" w:lineRule="auto"/>
      </w:pPr>
      <w:r>
        <w:separator/>
      </w:r>
    </w:p>
  </w:footnote>
  <w:footnote w:type="continuationSeparator" w:id="0">
    <w:p w14:paraId="00F28765" w14:textId="77777777" w:rsidR="00887887" w:rsidRDefault="00887887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ED24" w14:textId="77777777" w:rsidR="00F71FC4" w:rsidRDefault="00887887">
    <w:pPr>
      <w:pStyle w:val="Header"/>
    </w:pPr>
    <w:r>
      <w:rPr>
        <w:noProof/>
        <w:lang w:eastAsia="hr-HR"/>
      </w:rPr>
      <w:pict w14:anchorId="1F64B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5223" w14:textId="77777777" w:rsidR="00F71FC4" w:rsidRDefault="00887887">
    <w:pPr>
      <w:pStyle w:val="Header"/>
    </w:pPr>
    <w:r>
      <w:rPr>
        <w:noProof/>
        <w:lang w:eastAsia="hr-HR"/>
      </w:rPr>
      <w:pict w14:anchorId="76C42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6517" w14:textId="77777777" w:rsidR="00F71FC4" w:rsidRDefault="00887887">
    <w:pPr>
      <w:pStyle w:val="Header"/>
    </w:pPr>
    <w:r>
      <w:rPr>
        <w:noProof/>
        <w:lang w:eastAsia="hr-HR"/>
      </w:rPr>
      <w:pict w14:anchorId="5E3CE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 wp14:anchorId="61C90AE1" wp14:editId="78B33CCA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0A575F"/>
    <w:rsid w:val="00122B53"/>
    <w:rsid w:val="00192112"/>
    <w:rsid w:val="001E109A"/>
    <w:rsid w:val="00207C66"/>
    <w:rsid w:val="00283555"/>
    <w:rsid w:val="002D719D"/>
    <w:rsid w:val="003944D1"/>
    <w:rsid w:val="004044CA"/>
    <w:rsid w:val="00470595"/>
    <w:rsid w:val="0055255A"/>
    <w:rsid w:val="0061411C"/>
    <w:rsid w:val="00627C9A"/>
    <w:rsid w:val="006576F9"/>
    <w:rsid w:val="00691709"/>
    <w:rsid w:val="007F6E31"/>
    <w:rsid w:val="00823D07"/>
    <w:rsid w:val="00887887"/>
    <w:rsid w:val="008A4393"/>
    <w:rsid w:val="00920FCE"/>
    <w:rsid w:val="00980083"/>
    <w:rsid w:val="00990043"/>
    <w:rsid w:val="00AE5CAA"/>
    <w:rsid w:val="00B85EFC"/>
    <w:rsid w:val="00BA66AE"/>
    <w:rsid w:val="00C57D83"/>
    <w:rsid w:val="00C71597"/>
    <w:rsid w:val="00CA2F98"/>
    <w:rsid w:val="00DE0DDB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2DD30B4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FootnoteText">
    <w:name w:val="footnote text"/>
    <w:basedOn w:val="Normal"/>
    <w:link w:val="FootnoteTextChar"/>
    <w:uiPriority w:val="99"/>
    <w:semiHidden/>
    <w:unhideWhenUsed/>
    <w:rsid w:val="00122B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B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A925-7ADF-45A6-A8EB-92082539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23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2023-01-24T22:53:00Z</dcterms:created>
  <dcterms:modified xsi:type="dcterms:W3CDTF">2023-02-17T11:29:00Z</dcterms:modified>
</cp:coreProperties>
</file>