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5B2" w:rsidRPr="007D7A05" w:rsidRDefault="00F375B2" w:rsidP="007F6E31">
      <w:pPr>
        <w:rPr>
          <w:sz w:val="24"/>
          <w:szCs w:val="24"/>
        </w:rPr>
      </w:pPr>
    </w:p>
    <w:p w:rsidR="00F375B2" w:rsidRPr="007D7A05" w:rsidRDefault="00F375B2" w:rsidP="007F6E31">
      <w:pPr>
        <w:rPr>
          <w:sz w:val="24"/>
          <w:szCs w:val="24"/>
        </w:rPr>
      </w:pPr>
    </w:p>
    <w:p w:rsidR="0065356B" w:rsidRDefault="00F375B2" w:rsidP="00F37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A05">
        <w:rPr>
          <w:rFonts w:ascii="Times New Roman" w:hAnsi="Times New Roman" w:cs="Times New Roman"/>
          <w:b/>
          <w:sz w:val="24"/>
          <w:szCs w:val="24"/>
        </w:rPr>
        <w:t xml:space="preserve">Plan stručnog usavršavanja nastavnog i nenastavnog osoblja </w:t>
      </w:r>
    </w:p>
    <w:p w:rsidR="00F375B2" w:rsidRPr="007D7A05" w:rsidRDefault="00F375B2" w:rsidP="00F37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A05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65356B">
        <w:rPr>
          <w:rFonts w:ascii="Times New Roman" w:hAnsi="Times New Roman" w:cs="Times New Roman"/>
          <w:b/>
          <w:sz w:val="24"/>
          <w:szCs w:val="24"/>
        </w:rPr>
        <w:t xml:space="preserve">akademskoj </w:t>
      </w:r>
      <w:r w:rsidRPr="007D7A05">
        <w:rPr>
          <w:rFonts w:ascii="Times New Roman" w:hAnsi="Times New Roman" w:cs="Times New Roman"/>
          <w:b/>
          <w:sz w:val="24"/>
          <w:szCs w:val="24"/>
        </w:rPr>
        <w:t>2022.</w:t>
      </w:r>
      <w:r w:rsidR="007D7A05" w:rsidRPr="007D7A05">
        <w:rPr>
          <w:rFonts w:ascii="Times New Roman" w:hAnsi="Times New Roman" w:cs="Times New Roman"/>
          <w:b/>
          <w:sz w:val="24"/>
          <w:szCs w:val="24"/>
        </w:rPr>
        <w:t>/2023.</w:t>
      </w:r>
      <w:r w:rsidRPr="007D7A05">
        <w:rPr>
          <w:rFonts w:ascii="Times New Roman" w:hAnsi="Times New Roman" w:cs="Times New Roman"/>
          <w:b/>
          <w:sz w:val="24"/>
          <w:szCs w:val="24"/>
        </w:rPr>
        <w:t xml:space="preserve"> godini</w:t>
      </w:r>
    </w:p>
    <w:p w:rsidR="00F375B2" w:rsidRPr="007D7A05" w:rsidRDefault="00F375B2" w:rsidP="00F37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B2" w:rsidRPr="007D7A05" w:rsidRDefault="00F375B2" w:rsidP="00F3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5B2" w:rsidRPr="007D7A05" w:rsidRDefault="00F375B2" w:rsidP="00F3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5B2" w:rsidRPr="007D7A05" w:rsidRDefault="00F375B2" w:rsidP="00F3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549"/>
        <w:gridCol w:w="1956"/>
        <w:gridCol w:w="1823"/>
        <w:gridCol w:w="1867"/>
      </w:tblGrid>
      <w:tr w:rsidR="00F375B2" w:rsidRPr="002E354E" w:rsidTr="00EE7A97">
        <w:tc>
          <w:tcPr>
            <w:tcW w:w="1867" w:type="dxa"/>
          </w:tcPr>
          <w:p w:rsidR="00F375B2" w:rsidRPr="002E354E" w:rsidRDefault="00F375B2" w:rsidP="009E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 stručnog usavršavanja </w:t>
            </w:r>
          </w:p>
        </w:tc>
        <w:tc>
          <w:tcPr>
            <w:tcW w:w="1549" w:type="dxa"/>
          </w:tcPr>
          <w:p w:rsidR="00F375B2" w:rsidRPr="002E354E" w:rsidRDefault="00F375B2" w:rsidP="009E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b/>
                <w:sz w:val="24"/>
                <w:szCs w:val="24"/>
              </w:rPr>
              <w:t>Nositelj programa / predavač</w:t>
            </w:r>
          </w:p>
        </w:tc>
        <w:tc>
          <w:tcPr>
            <w:tcW w:w="1956" w:type="dxa"/>
          </w:tcPr>
          <w:p w:rsidR="00F375B2" w:rsidRPr="002E354E" w:rsidRDefault="00F375B2" w:rsidP="009E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b/>
                <w:sz w:val="24"/>
                <w:szCs w:val="24"/>
              </w:rPr>
              <w:t>Ciljna skupina</w:t>
            </w:r>
          </w:p>
        </w:tc>
        <w:tc>
          <w:tcPr>
            <w:tcW w:w="1823" w:type="dxa"/>
          </w:tcPr>
          <w:p w:rsidR="00F375B2" w:rsidRPr="002E354E" w:rsidRDefault="00F375B2" w:rsidP="009E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b/>
                <w:sz w:val="24"/>
                <w:szCs w:val="24"/>
              </w:rPr>
              <w:t>Trajanje usavršavanja</w:t>
            </w:r>
          </w:p>
        </w:tc>
        <w:tc>
          <w:tcPr>
            <w:tcW w:w="1867" w:type="dxa"/>
          </w:tcPr>
          <w:p w:rsidR="00F375B2" w:rsidRPr="002E354E" w:rsidRDefault="00F375B2" w:rsidP="009E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Vrijeme održavanja usavršavanja </w:t>
            </w:r>
          </w:p>
        </w:tc>
      </w:tr>
      <w:tr w:rsidR="00136E03" w:rsidRPr="002E354E" w:rsidTr="00EE7A97">
        <w:tc>
          <w:tcPr>
            <w:tcW w:w="1867" w:type="dxa"/>
          </w:tcPr>
          <w:p w:rsidR="00136E03" w:rsidRPr="00CC4E52" w:rsidRDefault="00136E03" w:rsidP="00136E03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shd w:val="clear" w:color="auto" w:fill="FFFFFF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 xml:space="preserve">Radionica </w:t>
            </w:r>
            <w:r w:rsidRPr="00CC4E52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shd w:val="clear" w:color="auto" w:fill="FFFFFF"/>
              </w:rPr>
              <w:t>Open Journal System (OJS) za uredništva</w:t>
            </w:r>
          </w:p>
        </w:tc>
        <w:tc>
          <w:tcPr>
            <w:tcW w:w="1549" w:type="dxa"/>
          </w:tcPr>
          <w:p w:rsidR="00136E03" w:rsidRPr="00CC4E52" w:rsidRDefault="00136E03" w:rsidP="00136E03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 xml:space="preserve">doc. dr. </w:t>
            </w:r>
            <w:proofErr w:type="spellStart"/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sc</w:t>
            </w:r>
            <w:proofErr w:type="spellEnd"/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. Franjo Pehar, Sveučilište u Zadru</w:t>
            </w:r>
          </w:p>
        </w:tc>
        <w:tc>
          <w:tcPr>
            <w:tcW w:w="1956" w:type="dxa"/>
          </w:tcPr>
          <w:p w:rsidR="00136E03" w:rsidRPr="00CC4E52" w:rsidRDefault="00136E03" w:rsidP="00136E03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glavni urednici časopisa, zamjenici glavnih urednika, članovi uredništva, administrativno osoblje uključeno u administriranje časopisa</w:t>
            </w:r>
          </w:p>
        </w:tc>
        <w:tc>
          <w:tcPr>
            <w:tcW w:w="1823" w:type="dxa"/>
          </w:tcPr>
          <w:p w:rsidR="00136E03" w:rsidRPr="00CC4E52" w:rsidRDefault="00136E03" w:rsidP="00136E03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8 sunčanih sati, tj. 11 školskih sati</w:t>
            </w:r>
          </w:p>
        </w:tc>
        <w:tc>
          <w:tcPr>
            <w:tcW w:w="1867" w:type="dxa"/>
          </w:tcPr>
          <w:p w:rsidR="00136E03" w:rsidRPr="00CC4E52" w:rsidRDefault="00136E03" w:rsidP="00136E03">
            <w:pPr>
              <w:pStyle w:val="Default"/>
              <w:rPr>
                <w:rFonts w:ascii="Times New Roman" w:hAnsi="Times New Roman" w:cs="Times New Roman"/>
                <w:color w:val="7030A0"/>
                <w:lang w:val="hr-HR"/>
              </w:rPr>
            </w:pPr>
          </w:p>
          <w:p w:rsidR="00136E03" w:rsidRPr="00CC4E52" w:rsidRDefault="00136E03" w:rsidP="00136E0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20. listopada 2022. od 16:00 do 19:00 21. listopada 2022. od 9:00 do 14:00</w:t>
            </w:r>
          </w:p>
          <w:p w:rsidR="00136E03" w:rsidRPr="00CC4E52" w:rsidRDefault="00136E03" w:rsidP="00136E03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</w:p>
        </w:tc>
      </w:tr>
      <w:tr w:rsidR="00DB3AFE" w:rsidRPr="002E354E" w:rsidTr="00EE7A97">
        <w:tc>
          <w:tcPr>
            <w:tcW w:w="1867" w:type="dxa"/>
          </w:tcPr>
          <w:p w:rsidR="00DB3AFE" w:rsidRPr="00CC4E52" w:rsidRDefault="00DB3AFE" w:rsidP="0002310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Radionica početnog i naprednog služenja programom Word za uredske potrebe</w:t>
            </w:r>
          </w:p>
        </w:tc>
        <w:tc>
          <w:tcPr>
            <w:tcW w:w="1549" w:type="dxa"/>
          </w:tcPr>
          <w:p w:rsidR="00DB3AFE" w:rsidRPr="00CC4E52" w:rsidRDefault="00DB3AFE" w:rsidP="0002310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Amanda</w:t>
            </w:r>
            <w:proofErr w:type="spellEnd"/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Glavaš, asistentica</w:t>
            </w:r>
          </w:p>
        </w:tc>
        <w:tc>
          <w:tcPr>
            <w:tcW w:w="1956" w:type="dxa"/>
          </w:tcPr>
          <w:p w:rsidR="00DB3AFE" w:rsidRPr="00CC4E52" w:rsidRDefault="00DB3AFE" w:rsidP="0002310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nenastavno osoblje</w:t>
            </w:r>
          </w:p>
        </w:tc>
        <w:tc>
          <w:tcPr>
            <w:tcW w:w="1823" w:type="dxa"/>
          </w:tcPr>
          <w:p w:rsidR="00DB3AFE" w:rsidRPr="00CC4E52" w:rsidRDefault="00DB3AFE" w:rsidP="0002310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 školskih sati</w:t>
            </w:r>
          </w:p>
        </w:tc>
        <w:tc>
          <w:tcPr>
            <w:tcW w:w="1867" w:type="dxa"/>
          </w:tcPr>
          <w:p w:rsidR="00DB3AFE" w:rsidRPr="00CC4E52" w:rsidRDefault="00DB3AFE" w:rsidP="0002310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veljača 2023.</w:t>
            </w:r>
          </w:p>
        </w:tc>
      </w:tr>
      <w:tr w:rsidR="00DB3AFE" w:rsidRPr="002E354E" w:rsidTr="00EE7A97">
        <w:tc>
          <w:tcPr>
            <w:tcW w:w="1867" w:type="dxa"/>
          </w:tcPr>
          <w:p w:rsidR="00DB3AFE" w:rsidRPr="00CC4E52" w:rsidRDefault="00DB3AFE" w:rsidP="0002310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Radionica početnog i naprednog služenja programom Excel za uredske potrebe</w:t>
            </w:r>
          </w:p>
        </w:tc>
        <w:tc>
          <w:tcPr>
            <w:tcW w:w="1549" w:type="dxa"/>
          </w:tcPr>
          <w:p w:rsidR="00DB3AFE" w:rsidRPr="00CC4E52" w:rsidRDefault="00DB3AFE" w:rsidP="0002310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Amanda</w:t>
            </w:r>
            <w:proofErr w:type="spellEnd"/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Glavaš, asistentica</w:t>
            </w:r>
          </w:p>
        </w:tc>
        <w:tc>
          <w:tcPr>
            <w:tcW w:w="1956" w:type="dxa"/>
          </w:tcPr>
          <w:p w:rsidR="00DB3AFE" w:rsidRPr="00CC4E52" w:rsidRDefault="00DB3AFE" w:rsidP="0002310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nenastavno osoblje</w:t>
            </w:r>
          </w:p>
        </w:tc>
        <w:tc>
          <w:tcPr>
            <w:tcW w:w="1823" w:type="dxa"/>
          </w:tcPr>
          <w:p w:rsidR="00DB3AFE" w:rsidRPr="00CC4E52" w:rsidRDefault="00DB3AFE" w:rsidP="0002310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 školskih sati</w:t>
            </w:r>
          </w:p>
        </w:tc>
        <w:tc>
          <w:tcPr>
            <w:tcW w:w="1867" w:type="dxa"/>
          </w:tcPr>
          <w:p w:rsidR="00DB3AFE" w:rsidRPr="00CC4E52" w:rsidRDefault="00DB3AFE" w:rsidP="0002310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veljača 2023.</w:t>
            </w:r>
          </w:p>
        </w:tc>
      </w:tr>
      <w:tr w:rsidR="00DB3AFE" w:rsidRPr="002E354E" w:rsidTr="00EE7A97">
        <w:tc>
          <w:tcPr>
            <w:tcW w:w="1867" w:type="dxa"/>
          </w:tcPr>
          <w:p w:rsidR="00DB3AFE" w:rsidRPr="00CC4E52" w:rsidRDefault="00DB3AFE" w:rsidP="0002310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Radionica početnog služenja programom Excel za potrebe rada u nastavi i znanosti</w:t>
            </w:r>
          </w:p>
        </w:tc>
        <w:tc>
          <w:tcPr>
            <w:tcW w:w="1549" w:type="dxa"/>
          </w:tcPr>
          <w:p w:rsidR="00DB3AFE" w:rsidRPr="00CC4E52" w:rsidRDefault="00DB3AFE" w:rsidP="0002310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Amanda</w:t>
            </w:r>
            <w:proofErr w:type="spellEnd"/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Glavaš, asistentica</w:t>
            </w:r>
          </w:p>
        </w:tc>
        <w:tc>
          <w:tcPr>
            <w:tcW w:w="1956" w:type="dxa"/>
          </w:tcPr>
          <w:p w:rsidR="00DB3AFE" w:rsidRPr="00CC4E52" w:rsidRDefault="00DB3AFE" w:rsidP="0002310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nastavno osoblje</w:t>
            </w:r>
          </w:p>
        </w:tc>
        <w:tc>
          <w:tcPr>
            <w:tcW w:w="1823" w:type="dxa"/>
          </w:tcPr>
          <w:p w:rsidR="00DB3AFE" w:rsidRPr="00CC4E52" w:rsidRDefault="00DB3AFE" w:rsidP="0002310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 školskih sati</w:t>
            </w:r>
          </w:p>
        </w:tc>
        <w:tc>
          <w:tcPr>
            <w:tcW w:w="1867" w:type="dxa"/>
          </w:tcPr>
          <w:p w:rsidR="00DB3AFE" w:rsidRPr="00CC4E52" w:rsidRDefault="00DB3AFE" w:rsidP="0002310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veljača 2023.</w:t>
            </w:r>
          </w:p>
        </w:tc>
      </w:tr>
      <w:tr w:rsidR="002E354E" w:rsidRPr="002E354E" w:rsidTr="00EE7A97">
        <w:tc>
          <w:tcPr>
            <w:tcW w:w="1867" w:type="dxa"/>
          </w:tcPr>
          <w:p w:rsidR="002E354E" w:rsidRPr="00CC4E52" w:rsidRDefault="002E354E" w:rsidP="0002310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Radionica naprednog služenja programom Word za potrebe </w:t>
            </w: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rada u nastavi i znanosti</w:t>
            </w:r>
          </w:p>
        </w:tc>
        <w:tc>
          <w:tcPr>
            <w:tcW w:w="1549" w:type="dxa"/>
          </w:tcPr>
          <w:p w:rsidR="002E354E" w:rsidRPr="00CC4E52" w:rsidRDefault="002E354E" w:rsidP="0002310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Amanda</w:t>
            </w:r>
            <w:proofErr w:type="spellEnd"/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Glavaš, asistentica</w:t>
            </w:r>
          </w:p>
        </w:tc>
        <w:tc>
          <w:tcPr>
            <w:tcW w:w="1956" w:type="dxa"/>
          </w:tcPr>
          <w:p w:rsidR="002E354E" w:rsidRPr="00CC4E52" w:rsidRDefault="002E354E" w:rsidP="0002310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nastavno osoblje</w:t>
            </w:r>
          </w:p>
        </w:tc>
        <w:tc>
          <w:tcPr>
            <w:tcW w:w="1823" w:type="dxa"/>
          </w:tcPr>
          <w:p w:rsidR="002E354E" w:rsidRPr="00CC4E52" w:rsidRDefault="002E354E" w:rsidP="0002310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 školskih sati</w:t>
            </w:r>
          </w:p>
        </w:tc>
        <w:tc>
          <w:tcPr>
            <w:tcW w:w="1867" w:type="dxa"/>
          </w:tcPr>
          <w:p w:rsidR="002E354E" w:rsidRPr="00CC4E52" w:rsidRDefault="002E354E" w:rsidP="0002310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veljača 2023.</w:t>
            </w:r>
          </w:p>
        </w:tc>
      </w:tr>
      <w:tr w:rsidR="002E354E" w:rsidRPr="002E354E" w:rsidTr="00EE7A97">
        <w:tc>
          <w:tcPr>
            <w:tcW w:w="1867" w:type="dxa"/>
          </w:tcPr>
          <w:p w:rsidR="002E354E" w:rsidRPr="00CC4E52" w:rsidRDefault="002E354E" w:rsidP="0002310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Radionica naprednog služenja programom Power </w:t>
            </w:r>
            <w:proofErr w:type="spellStart"/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Point</w:t>
            </w:r>
            <w:proofErr w:type="spellEnd"/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za potrebe rada u nastavi i znanosti</w:t>
            </w:r>
          </w:p>
        </w:tc>
        <w:tc>
          <w:tcPr>
            <w:tcW w:w="1549" w:type="dxa"/>
          </w:tcPr>
          <w:p w:rsidR="002E354E" w:rsidRPr="00CC4E52" w:rsidRDefault="002E354E" w:rsidP="0002310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Amanda</w:t>
            </w:r>
            <w:proofErr w:type="spellEnd"/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Glavaš, asistentica</w:t>
            </w:r>
          </w:p>
        </w:tc>
        <w:tc>
          <w:tcPr>
            <w:tcW w:w="1956" w:type="dxa"/>
          </w:tcPr>
          <w:p w:rsidR="002E354E" w:rsidRPr="00CC4E52" w:rsidRDefault="002E354E" w:rsidP="0002310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nastavno osoblje</w:t>
            </w:r>
          </w:p>
        </w:tc>
        <w:tc>
          <w:tcPr>
            <w:tcW w:w="1823" w:type="dxa"/>
          </w:tcPr>
          <w:p w:rsidR="002E354E" w:rsidRPr="00CC4E52" w:rsidRDefault="002E354E" w:rsidP="0002310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 školska sata</w:t>
            </w:r>
          </w:p>
        </w:tc>
        <w:tc>
          <w:tcPr>
            <w:tcW w:w="1867" w:type="dxa"/>
          </w:tcPr>
          <w:p w:rsidR="002E354E" w:rsidRPr="00CC4E52" w:rsidRDefault="002E354E" w:rsidP="0002310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veljača 2023.</w:t>
            </w:r>
          </w:p>
        </w:tc>
      </w:tr>
      <w:tr w:rsidR="00A1289A" w:rsidRPr="002E354E" w:rsidTr="00EE7A97">
        <w:tc>
          <w:tcPr>
            <w:tcW w:w="1867" w:type="dxa"/>
          </w:tcPr>
          <w:p w:rsidR="00A1289A" w:rsidRPr="002E354E" w:rsidRDefault="00A1289A" w:rsidP="00A1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Napredovanje u znanosti i na znanstveno-nastavnim radnim mjestima</w:t>
            </w:r>
          </w:p>
        </w:tc>
        <w:tc>
          <w:tcPr>
            <w:tcW w:w="1549" w:type="dxa"/>
          </w:tcPr>
          <w:p w:rsidR="00A1289A" w:rsidRPr="002E354E" w:rsidRDefault="00A1289A" w:rsidP="00A1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 xml:space="preserve">izv. prof. dr. </w:t>
            </w:r>
            <w:proofErr w:type="spellStart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 xml:space="preserve">. Sanja Jukić, prodekanica za nastavu i studente i doc. dr. </w:t>
            </w:r>
            <w:proofErr w:type="spellStart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Stephanie</w:t>
            </w:r>
            <w:proofErr w:type="spellEnd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 xml:space="preserve"> Jug, prodekanica za znanost i međunarodnu suradnju</w:t>
            </w:r>
          </w:p>
        </w:tc>
        <w:tc>
          <w:tcPr>
            <w:tcW w:w="1956" w:type="dxa"/>
          </w:tcPr>
          <w:p w:rsidR="00A1289A" w:rsidRPr="002E354E" w:rsidRDefault="00A1289A" w:rsidP="00A1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 xml:space="preserve">asistenti, </w:t>
            </w:r>
            <w:proofErr w:type="spellStart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poslijedoktorandi</w:t>
            </w:r>
            <w:proofErr w:type="spellEnd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, doktorandi</w:t>
            </w:r>
          </w:p>
        </w:tc>
        <w:tc>
          <w:tcPr>
            <w:tcW w:w="1823" w:type="dxa"/>
          </w:tcPr>
          <w:p w:rsidR="00A1289A" w:rsidRPr="002E354E" w:rsidRDefault="00A1289A" w:rsidP="00A1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2 školska sata</w:t>
            </w:r>
          </w:p>
        </w:tc>
        <w:tc>
          <w:tcPr>
            <w:tcW w:w="1867" w:type="dxa"/>
          </w:tcPr>
          <w:p w:rsidR="00A1289A" w:rsidRPr="002E354E" w:rsidRDefault="00312B5F" w:rsidP="00A1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travanj 2023.</w:t>
            </w:r>
          </w:p>
        </w:tc>
      </w:tr>
      <w:tr w:rsidR="00A1289A" w:rsidRPr="002E354E" w:rsidTr="00EE7A97">
        <w:tc>
          <w:tcPr>
            <w:tcW w:w="1867" w:type="dxa"/>
          </w:tcPr>
          <w:p w:rsidR="00A1289A" w:rsidRPr="002E354E" w:rsidRDefault="00A1289A" w:rsidP="00A1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Etika znanstvenog rada</w:t>
            </w:r>
          </w:p>
        </w:tc>
        <w:tc>
          <w:tcPr>
            <w:tcW w:w="1549" w:type="dxa"/>
          </w:tcPr>
          <w:p w:rsidR="00A1289A" w:rsidRPr="002E354E" w:rsidRDefault="00A1289A" w:rsidP="00A1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 xml:space="preserve">doc. dr. </w:t>
            </w:r>
            <w:proofErr w:type="spellStart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Stephanie</w:t>
            </w:r>
            <w:proofErr w:type="spellEnd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 xml:space="preserve"> Jug, prodekanica za znanost i međunarodnu suradnju</w:t>
            </w:r>
          </w:p>
        </w:tc>
        <w:tc>
          <w:tcPr>
            <w:tcW w:w="1956" w:type="dxa"/>
          </w:tcPr>
          <w:p w:rsidR="00A1289A" w:rsidRPr="002E354E" w:rsidRDefault="00A1289A" w:rsidP="00A1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 xml:space="preserve">asistenti, </w:t>
            </w:r>
            <w:proofErr w:type="spellStart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poslijedoktorandi</w:t>
            </w:r>
            <w:proofErr w:type="spellEnd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, doktorandi</w:t>
            </w:r>
          </w:p>
        </w:tc>
        <w:tc>
          <w:tcPr>
            <w:tcW w:w="1823" w:type="dxa"/>
          </w:tcPr>
          <w:p w:rsidR="00A1289A" w:rsidRPr="002E354E" w:rsidRDefault="00A1289A" w:rsidP="00A1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2 školska sata</w:t>
            </w:r>
          </w:p>
        </w:tc>
        <w:tc>
          <w:tcPr>
            <w:tcW w:w="1867" w:type="dxa"/>
          </w:tcPr>
          <w:p w:rsidR="00A1289A" w:rsidRPr="002E354E" w:rsidRDefault="00312B5F" w:rsidP="00A1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travanj 2023.</w:t>
            </w:r>
          </w:p>
        </w:tc>
      </w:tr>
      <w:tr w:rsidR="00117C3F" w:rsidRPr="002E354E" w:rsidTr="00EE7A97">
        <w:tc>
          <w:tcPr>
            <w:tcW w:w="1867" w:type="dxa"/>
          </w:tcPr>
          <w:p w:rsidR="00117C3F" w:rsidRPr="007D7A05" w:rsidRDefault="00117C3F" w:rsidP="00117C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Mentor i doktorand: tim koji ne odustaje</w:t>
            </w:r>
          </w:p>
        </w:tc>
        <w:tc>
          <w:tcPr>
            <w:tcW w:w="1549" w:type="dxa"/>
          </w:tcPr>
          <w:p w:rsidR="00117C3F" w:rsidRPr="007D7A05" w:rsidRDefault="00117C3F" w:rsidP="00117C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izv. prof.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Sablić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 doktorandice</w:t>
            </w:r>
          </w:p>
        </w:tc>
        <w:tc>
          <w:tcPr>
            <w:tcW w:w="1956" w:type="dxa"/>
          </w:tcPr>
          <w:p w:rsidR="00117C3F" w:rsidRPr="007D7A05" w:rsidRDefault="00117C3F" w:rsidP="00117C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Mentori doktorandima</w:t>
            </w:r>
          </w:p>
        </w:tc>
        <w:tc>
          <w:tcPr>
            <w:tcW w:w="1823" w:type="dxa"/>
          </w:tcPr>
          <w:p w:rsidR="00117C3F" w:rsidRPr="007D7A05" w:rsidRDefault="00117C3F" w:rsidP="00117C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školska sata</w:t>
            </w:r>
          </w:p>
        </w:tc>
        <w:tc>
          <w:tcPr>
            <w:tcW w:w="1867" w:type="dxa"/>
          </w:tcPr>
          <w:p w:rsidR="00117C3F" w:rsidRPr="007D7A05" w:rsidRDefault="00117C3F" w:rsidP="00117C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Ljetni semestar</w:t>
            </w:r>
          </w:p>
        </w:tc>
      </w:tr>
      <w:tr w:rsidR="00117C3F" w:rsidRPr="002E354E" w:rsidTr="00EE7A97">
        <w:tc>
          <w:tcPr>
            <w:tcW w:w="1867" w:type="dxa"/>
          </w:tcPr>
          <w:p w:rsidR="00117C3F" w:rsidRPr="00E8185E" w:rsidRDefault="00117C3F" w:rsidP="00117C3F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Uvođenje društveno korisnog učenja u nastavu</w:t>
            </w:r>
          </w:p>
        </w:tc>
        <w:tc>
          <w:tcPr>
            <w:tcW w:w="1549" w:type="dxa"/>
          </w:tcPr>
          <w:p w:rsidR="00117C3F" w:rsidRPr="00E8185E" w:rsidRDefault="00117C3F" w:rsidP="00117C3F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izv. prof. dr. </w:t>
            </w:r>
            <w:proofErr w:type="spellStart"/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sc</w:t>
            </w:r>
            <w:proofErr w:type="spellEnd"/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 Renata Jukić, izv. prof. dr. </w:t>
            </w:r>
            <w:proofErr w:type="spellStart"/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sc</w:t>
            </w:r>
            <w:proofErr w:type="spellEnd"/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 Daniela </w:t>
            </w:r>
            <w:proofErr w:type="spellStart"/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Šincek</w:t>
            </w:r>
            <w:proofErr w:type="spellEnd"/>
          </w:p>
        </w:tc>
        <w:tc>
          <w:tcPr>
            <w:tcW w:w="1956" w:type="dxa"/>
          </w:tcPr>
          <w:p w:rsidR="00117C3F" w:rsidRPr="00E8185E" w:rsidRDefault="00117C3F" w:rsidP="00117C3F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Svi nastavnici i stručni suradnici</w:t>
            </w:r>
          </w:p>
        </w:tc>
        <w:tc>
          <w:tcPr>
            <w:tcW w:w="1823" w:type="dxa"/>
          </w:tcPr>
          <w:p w:rsidR="00117C3F" w:rsidRPr="00E8185E" w:rsidRDefault="00117C3F" w:rsidP="00117C3F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 školska sata</w:t>
            </w:r>
          </w:p>
        </w:tc>
        <w:tc>
          <w:tcPr>
            <w:tcW w:w="1867" w:type="dxa"/>
          </w:tcPr>
          <w:p w:rsidR="00117C3F" w:rsidRPr="00E8185E" w:rsidRDefault="00117C3F" w:rsidP="00117C3F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Veljača 2023.</w:t>
            </w:r>
          </w:p>
        </w:tc>
      </w:tr>
      <w:tr w:rsidR="009B5A72" w:rsidRPr="002E354E" w:rsidTr="00EE7A97">
        <w:tc>
          <w:tcPr>
            <w:tcW w:w="1867" w:type="dxa"/>
          </w:tcPr>
          <w:p w:rsidR="009B5A72" w:rsidRPr="007D7A05" w:rsidRDefault="009B5A72" w:rsidP="009B5A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Opterećenje </w:t>
            </w:r>
            <w:r w:rsidRPr="001F1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studenata u ECTS bodovima</w:t>
            </w:r>
          </w:p>
        </w:tc>
        <w:tc>
          <w:tcPr>
            <w:tcW w:w="1549" w:type="dxa"/>
          </w:tcPr>
          <w:p w:rsidR="009B5A72" w:rsidRPr="007D7A05" w:rsidRDefault="009B5A72" w:rsidP="009B5A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izv. prof.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Goran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Livazović</w:t>
            </w:r>
            <w:proofErr w:type="spellEnd"/>
          </w:p>
        </w:tc>
        <w:tc>
          <w:tcPr>
            <w:tcW w:w="1956" w:type="dxa"/>
          </w:tcPr>
          <w:p w:rsidR="009B5A72" w:rsidRPr="007D7A05" w:rsidRDefault="009B5A72" w:rsidP="009B5A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Nastavnici i stručni suradnici</w:t>
            </w:r>
          </w:p>
        </w:tc>
        <w:tc>
          <w:tcPr>
            <w:tcW w:w="1823" w:type="dxa"/>
          </w:tcPr>
          <w:p w:rsidR="009B5A72" w:rsidRPr="007D7A05" w:rsidRDefault="009B5A72" w:rsidP="009B5A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školska sata</w:t>
            </w:r>
          </w:p>
        </w:tc>
        <w:tc>
          <w:tcPr>
            <w:tcW w:w="1867" w:type="dxa"/>
          </w:tcPr>
          <w:p w:rsidR="009B5A72" w:rsidRPr="007D7A05" w:rsidRDefault="009B5A72" w:rsidP="009B5A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Veljača 2022.</w:t>
            </w:r>
          </w:p>
        </w:tc>
      </w:tr>
      <w:tr w:rsidR="006240FA" w:rsidRPr="007D7A05" w:rsidTr="00EE7A97">
        <w:tc>
          <w:tcPr>
            <w:tcW w:w="1867" w:type="dxa"/>
          </w:tcPr>
          <w:p w:rsidR="006240FA" w:rsidRPr="007D7A05" w:rsidRDefault="006240FA" w:rsidP="000844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498A9211">
              <w:rPr>
                <w:rFonts w:ascii="Times New Roman" w:hAnsi="Times New Roman" w:cs="Times New Roman"/>
                <w:sz w:val="24"/>
                <w:szCs w:val="24"/>
              </w:rPr>
              <w:t>Prilagođavanje znanstvenog rada znanstvenom časopisu</w:t>
            </w:r>
          </w:p>
        </w:tc>
        <w:tc>
          <w:tcPr>
            <w:tcW w:w="1549" w:type="dxa"/>
          </w:tcPr>
          <w:p w:rsidR="006240FA" w:rsidRPr="007D7A05" w:rsidRDefault="00EE7A97" w:rsidP="000844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doc.dr.sc. </w:t>
            </w:r>
            <w:r w:rsidR="006240FA" w:rsidRPr="498A9211">
              <w:rPr>
                <w:rFonts w:ascii="Times New Roman" w:hAnsi="Times New Roman" w:cs="Times New Roman"/>
                <w:sz w:val="24"/>
                <w:szCs w:val="24"/>
              </w:rPr>
              <w:t xml:space="preserve">Dino </w:t>
            </w:r>
            <w:proofErr w:type="spellStart"/>
            <w:r w:rsidR="006240FA" w:rsidRPr="498A9211">
              <w:rPr>
                <w:rFonts w:ascii="Times New Roman" w:hAnsi="Times New Roman" w:cs="Times New Roman"/>
                <w:sz w:val="24"/>
                <w:szCs w:val="24"/>
              </w:rPr>
              <w:t>Krupić</w:t>
            </w:r>
            <w:proofErr w:type="spellEnd"/>
          </w:p>
        </w:tc>
        <w:tc>
          <w:tcPr>
            <w:tcW w:w="1956" w:type="dxa"/>
          </w:tcPr>
          <w:p w:rsidR="006240FA" w:rsidRPr="007D7A05" w:rsidRDefault="006240FA" w:rsidP="000844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498A9211">
              <w:rPr>
                <w:rFonts w:ascii="Times New Roman" w:hAnsi="Times New Roman" w:cs="Times New Roman"/>
                <w:sz w:val="24"/>
                <w:szCs w:val="24"/>
              </w:rPr>
              <w:t>Svi zaposlenici koji provode istraživanja</w:t>
            </w:r>
          </w:p>
        </w:tc>
        <w:tc>
          <w:tcPr>
            <w:tcW w:w="1823" w:type="dxa"/>
          </w:tcPr>
          <w:p w:rsidR="006240FA" w:rsidRPr="007D7A05" w:rsidRDefault="006240FA" w:rsidP="000844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4F13D05D">
              <w:rPr>
                <w:rFonts w:ascii="Times New Roman" w:hAnsi="Times New Roman" w:cs="Times New Roman"/>
                <w:sz w:val="24"/>
                <w:szCs w:val="24"/>
              </w:rPr>
              <w:t>6 norma sati</w:t>
            </w:r>
          </w:p>
        </w:tc>
        <w:tc>
          <w:tcPr>
            <w:tcW w:w="1867" w:type="dxa"/>
          </w:tcPr>
          <w:p w:rsidR="006240FA" w:rsidRPr="007D7A05" w:rsidRDefault="006240FA" w:rsidP="000844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498A9211">
              <w:rPr>
                <w:rFonts w:ascii="Times New Roman" w:hAnsi="Times New Roman" w:cs="Times New Roman"/>
                <w:sz w:val="24"/>
                <w:szCs w:val="24"/>
              </w:rPr>
              <w:t>Travanj, 2023</w:t>
            </w:r>
          </w:p>
        </w:tc>
      </w:tr>
      <w:tr w:rsidR="00EE7A97" w:rsidRPr="007D7A05" w:rsidTr="00B02C5C">
        <w:tc>
          <w:tcPr>
            <w:tcW w:w="1867" w:type="dxa"/>
          </w:tcPr>
          <w:p w:rsidR="00EE7A97" w:rsidRPr="007D7A05" w:rsidRDefault="00EE7A97" w:rsidP="000844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1E78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Upravljanje stresom u svakodnevnom životu </w:t>
            </w:r>
          </w:p>
        </w:tc>
        <w:tc>
          <w:tcPr>
            <w:tcW w:w="1549" w:type="dxa"/>
          </w:tcPr>
          <w:p w:rsidR="00EE7A97" w:rsidRPr="007D7A05" w:rsidRDefault="00EE7A97" w:rsidP="000844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izv.prof.dr.sc. </w:t>
            </w:r>
            <w:r w:rsidRPr="1E783C3E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1E783C3E">
              <w:rPr>
                <w:rFonts w:ascii="Times New Roman" w:hAnsi="Times New Roman" w:cs="Times New Roman"/>
                <w:sz w:val="24"/>
                <w:szCs w:val="24"/>
              </w:rPr>
              <w:t>Kurtović</w:t>
            </w:r>
            <w:proofErr w:type="spellEnd"/>
          </w:p>
        </w:tc>
        <w:tc>
          <w:tcPr>
            <w:tcW w:w="1956" w:type="dxa"/>
          </w:tcPr>
          <w:p w:rsidR="00EE7A97" w:rsidRPr="007D7A05" w:rsidRDefault="00EE7A97" w:rsidP="000844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1E783C3E">
              <w:rPr>
                <w:rFonts w:ascii="Times New Roman" w:hAnsi="Times New Roman" w:cs="Times New Roman"/>
                <w:sz w:val="24"/>
                <w:szCs w:val="24"/>
              </w:rPr>
              <w:t>nastavno i nenastavno osoblje</w:t>
            </w:r>
          </w:p>
        </w:tc>
        <w:tc>
          <w:tcPr>
            <w:tcW w:w="1823" w:type="dxa"/>
          </w:tcPr>
          <w:p w:rsidR="00EE7A97" w:rsidRPr="007D7A05" w:rsidRDefault="00EE7A97" w:rsidP="000844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1E783C3E">
              <w:rPr>
                <w:rFonts w:ascii="Times New Roman" w:hAnsi="Times New Roman" w:cs="Times New Roman"/>
                <w:sz w:val="24"/>
                <w:szCs w:val="24"/>
              </w:rPr>
              <w:t>4 školska sata</w:t>
            </w:r>
          </w:p>
        </w:tc>
        <w:tc>
          <w:tcPr>
            <w:tcW w:w="1867" w:type="dxa"/>
          </w:tcPr>
          <w:p w:rsidR="00EE7A97" w:rsidRPr="007D7A05" w:rsidRDefault="00EE7A97" w:rsidP="000844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1E783C3E">
              <w:rPr>
                <w:rFonts w:ascii="Times New Roman" w:hAnsi="Times New Roman" w:cs="Times New Roman"/>
                <w:sz w:val="24"/>
                <w:szCs w:val="24"/>
              </w:rPr>
              <w:t>Lipanj 2023</w:t>
            </w:r>
          </w:p>
        </w:tc>
      </w:tr>
      <w:tr w:rsidR="00EE7A97" w:rsidRPr="007D7A05" w:rsidTr="00B02C5C">
        <w:tc>
          <w:tcPr>
            <w:tcW w:w="1867" w:type="dxa"/>
          </w:tcPr>
          <w:p w:rsidR="00EE7A97" w:rsidRPr="007D7A05" w:rsidRDefault="00EE7A97" w:rsidP="000844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Alati u okviru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SketchEnginea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 lingvističkim istraživanjima</w:t>
            </w:r>
          </w:p>
        </w:tc>
        <w:tc>
          <w:tcPr>
            <w:tcW w:w="1549" w:type="dxa"/>
          </w:tcPr>
          <w:p w:rsidR="00EE7A97" w:rsidRPr="007D7A05" w:rsidRDefault="00EE7A97" w:rsidP="000844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izv.prof.dr.sc. Melita Aleksa Varga</w:t>
            </w:r>
          </w:p>
        </w:tc>
        <w:tc>
          <w:tcPr>
            <w:tcW w:w="1956" w:type="dxa"/>
          </w:tcPr>
          <w:p w:rsidR="00EE7A97" w:rsidRPr="007D7A05" w:rsidRDefault="00EE7A97" w:rsidP="000844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Nastavno osoblje koje u svojim istraživanjima koristi alate korpusne analize</w:t>
            </w:r>
          </w:p>
        </w:tc>
        <w:tc>
          <w:tcPr>
            <w:tcW w:w="1823" w:type="dxa"/>
          </w:tcPr>
          <w:p w:rsidR="00EE7A97" w:rsidRPr="007D7A05" w:rsidRDefault="00EE7A97" w:rsidP="000844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3x45 min</w:t>
            </w:r>
          </w:p>
        </w:tc>
        <w:tc>
          <w:tcPr>
            <w:tcW w:w="1867" w:type="dxa"/>
          </w:tcPr>
          <w:p w:rsidR="00EE7A97" w:rsidRPr="007D7A05" w:rsidRDefault="00EE7A97" w:rsidP="000844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Ljetni semestar 2023./2024.</w:t>
            </w:r>
          </w:p>
        </w:tc>
      </w:tr>
      <w:tr w:rsidR="00B476B4" w:rsidRPr="007D7A05" w:rsidTr="00B02C5C">
        <w:tc>
          <w:tcPr>
            <w:tcW w:w="1867" w:type="dxa"/>
          </w:tcPr>
          <w:p w:rsidR="00B476B4" w:rsidRPr="00B476B4" w:rsidRDefault="00B476B4" w:rsidP="00B476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6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Akcijski plan rodne ravnopravnosti na sveučilištu: izazovi i prilike</w:t>
            </w:r>
          </w:p>
        </w:tc>
        <w:tc>
          <w:tcPr>
            <w:tcW w:w="1549" w:type="dxa"/>
          </w:tcPr>
          <w:p w:rsidR="00B476B4" w:rsidRPr="00B476B4" w:rsidRDefault="00D14357" w:rsidP="00B476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doc.dr.sc. </w:t>
            </w:r>
            <w:r w:rsidR="00B476B4" w:rsidRPr="00B47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Anita </w:t>
            </w:r>
            <w:proofErr w:type="spellStart"/>
            <w:r w:rsidR="00B476B4" w:rsidRPr="00B47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Dremel</w:t>
            </w:r>
            <w:proofErr w:type="spellEnd"/>
          </w:p>
        </w:tc>
        <w:tc>
          <w:tcPr>
            <w:tcW w:w="1956" w:type="dxa"/>
          </w:tcPr>
          <w:p w:rsidR="00B476B4" w:rsidRPr="00B476B4" w:rsidRDefault="00B476B4" w:rsidP="00B476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Nastavnici - svi</w:t>
            </w:r>
          </w:p>
        </w:tc>
        <w:tc>
          <w:tcPr>
            <w:tcW w:w="1823" w:type="dxa"/>
          </w:tcPr>
          <w:p w:rsidR="00B476B4" w:rsidRPr="00B476B4" w:rsidRDefault="00B476B4" w:rsidP="00B476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 min</w:t>
            </w:r>
          </w:p>
        </w:tc>
        <w:tc>
          <w:tcPr>
            <w:tcW w:w="1867" w:type="dxa"/>
          </w:tcPr>
          <w:p w:rsidR="00B476B4" w:rsidRPr="00B476B4" w:rsidRDefault="00B476B4" w:rsidP="00B476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7.12.2022.</w:t>
            </w:r>
          </w:p>
          <w:p w:rsidR="00B476B4" w:rsidRPr="00B476B4" w:rsidRDefault="00B476B4" w:rsidP="00B476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12.30 – 14 sati</w:t>
            </w:r>
          </w:p>
        </w:tc>
      </w:tr>
      <w:tr w:rsidR="00280D82" w:rsidRPr="007D7A05" w:rsidTr="00B02C5C">
        <w:tc>
          <w:tcPr>
            <w:tcW w:w="1867" w:type="dxa"/>
          </w:tcPr>
          <w:p w:rsidR="00280D82" w:rsidRPr="00E8185E" w:rsidRDefault="00280D82" w:rsidP="00B476B4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proofErr w:type="spellStart"/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Erasmus</w:t>
            </w:r>
            <w:proofErr w:type="spellEnd"/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 xml:space="preserve"> + mobilnost – praktični prikaz i vodič kroz prijav</w:t>
            </w:r>
            <w:r w:rsidR="00FD25C1" w:rsidRPr="00E8185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u</w:t>
            </w:r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 xml:space="preserve"> i realizaciju</w:t>
            </w:r>
            <w:r w:rsidR="008C4C8B" w:rsidRPr="00E8185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 xml:space="preserve"> odlazne mobilnosti nastavnog i nenastavnog osoblja</w:t>
            </w:r>
          </w:p>
        </w:tc>
        <w:tc>
          <w:tcPr>
            <w:tcW w:w="1549" w:type="dxa"/>
          </w:tcPr>
          <w:p w:rsidR="00280D82" w:rsidRPr="00E8185E" w:rsidRDefault="00280D82" w:rsidP="00B476B4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 xml:space="preserve">Narcisa </w:t>
            </w:r>
            <w:proofErr w:type="spellStart"/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Vrbešić-Ravlić</w:t>
            </w:r>
            <w:proofErr w:type="spellEnd"/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mag</w:t>
            </w:r>
            <w:proofErr w:type="spellEnd"/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iur</w:t>
            </w:r>
            <w:proofErr w:type="spellEnd"/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., predavač</w:t>
            </w:r>
          </w:p>
        </w:tc>
        <w:tc>
          <w:tcPr>
            <w:tcW w:w="1956" w:type="dxa"/>
          </w:tcPr>
          <w:p w:rsidR="00280D82" w:rsidRPr="00E8185E" w:rsidRDefault="00280D82" w:rsidP="00B476B4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nastavno i nenastavno osoblje</w:t>
            </w:r>
          </w:p>
        </w:tc>
        <w:tc>
          <w:tcPr>
            <w:tcW w:w="1823" w:type="dxa"/>
          </w:tcPr>
          <w:p w:rsidR="00280D82" w:rsidRPr="00E8185E" w:rsidRDefault="00280D82" w:rsidP="00B476B4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4 školska sata</w:t>
            </w:r>
          </w:p>
        </w:tc>
        <w:tc>
          <w:tcPr>
            <w:tcW w:w="1867" w:type="dxa"/>
          </w:tcPr>
          <w:p w:rsidR="00280D82" w:rsidRPr="00E8185E" w:rsidRDefault="00280D82" w:rsidP="00B476B4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ožujak 2023.</w:t>
            </w:r>
          </w:p>
        </w:tc>
      </w:tr>
      <w:tr w:rsidR="00FD25C1" w:rsidRPr="007D7A05" w:rsidTr="00B02C5C">
        <w:tc>
          <w:tcPr>
            <w:tcW w:w="1867" w:type="dxa"/>
          </w:tcPr>
          <w:p w:rsidR="00FD25C1" w:rsidRDefault="00FD25C1" w:rsidP="00FD25C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Radno-pravna pitanja i dokumentacija u postupku napredovanja i prijave na natječaj</w:t>
            </w:r>
          </w:p>
        </w:tc>
        <w:tc>
          <w:tcPr>
            <w:tcW w:w="1549" w:type="dxa"/>
          </w:tcPr>
          <w:p w:rsidR="00FD25C1" w:rsidRDefault="00FD25C1" w:rsidP="00FD25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Narcisa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Vrbešić-Ravlić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predavač</w:t>
            </w:r>
          </w:p>
        </w:tc>
        <w:tc>
          <w:tcPr>
            <w:tcW w:w="1956" w:type="dxa"/>
          </w:tcPr>
          <w:p w:rsidR="00FD25C1" w:rsidRDefault="00FD25C1" w:rsidP="00FD25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nastavno osoblje</w:t>
            </w:r>
            <w:r w:rsidR="009D17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23" w:type="dxa"/>
          </w:tcPr>
          <w:p w:rsidR="00FD25C1" w:rsidRDefault="009D1713" w:rsidP="00FD25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školska sata</w:t>
            </w:r>
          </w:p>
        </w:tc>
        <w:tc>
          <w:tcPr>
            <w:tcW w:w="1867" w:type="dxa"/>
          </w:tcPr>
          <w:p w:rsidR="00FD25C1" w:rsidRDefault="009D1713" w:rsidP="00FD25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ljetni semestar 2022/2023.</w:t>
            </w:r>
          </w:p>
        </w:tc>
      </w:tr>
      <w:tr w:rsidR="00CC4E52" w:rsidRPr="00CC4E52" w:rsidTr="00716618">
        <w:tc>
          <w:tcPr>
            <w:tcW w:w="1867" w:type="dxa"/>
          </w:tcPr>
          <w:p w:rsidR="00CC4E52" w:rsidRPr="00CC4E52" w:rsidRDefault="00CC4E52" w:rsidP="00CC4E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sz w:val="24"/>
                <w:szCs w:val="24"/>
              </w:rPr>
              <w:t>Odredbe, mogućnosti i načini prilagodbe nastave i ispitivanja studentima s invaliditetom</w:t>
            </w:r>
          </w:p>
        </w:tc>
        <w:tc>
          <w:tcPr>
            <w:tcW w:w="1549" w:type="dxa"/>
          </w:tcPr>
          <w:p w:rsidR="00CC4E52" w:rsidRPr="00CC4E52" w:rsidRDefault="00CC4E52" w:rsidP="00CC4E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sz w:val="24"/>
                <w:szCs w:val="24"/>
              </w:rPr>
              <w:t xml:space="preserve">izv. prof. dr. </w:t>
            </w:r>
            <w:proofErr w:type="spellStart"/>
            <w:r w:rsidRPr="00CC4E52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CC4E52">
              <w:rPr>
                <w:rFonts w:ascii="Times New Roman" w:hAnsi="Times New Roman" w:cs="Times New Roman"/>
                <w:sz w:val="24"/>
                <w:szCs w:val="24"/>
              </w:rPr>
              <w:t xml:space="preserve">. Daniela </w:t>
            </w:r>
            <w:proofErr w:type="spellStart"/>
            <w:r w:rsidRPr="00CC4E52">
              <w:rPr>
                <w:rFonts w:ascii="Times New Roman" w:hAnsi="Times New Roman" w:cs="Times New Roman"/>
                <w:sz w:val="24"/>
                <w:szCs w:val="24"/>
              </w:rPr>
              <w:t>Šincek</w:t>
            </w:r>
            <w:proofErr w:type="spellEnd"/>
          </w:p>
        </w:tc>
        <w:tc>
          <w:tcPr>
            <w:tcW w:w="1956" w:type="dxa"/>
          </w:tcPr>
          <w:p w:rsidR="00CC4E52" w:rsidRPr="00CC4E52" w:rsidRDefault="00CC4E52" w:rsidP="00CC4E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sz w:val="24"/>
                <w:szCs w:val="24"/>
              </w:rPr>
              <w:t>nastavno osoblje</w:t>
            </w:r>
          </w:p>
        </w:tc>
        <w:tc>
          <w:tcPr>
            <w:tcW w:w="1823" w:type="dxa"/>
          </w:tcPr>
          <w:p w:rsidR="00CC4E52" w:rsidRPr="00CC4E52" w:rsidRDefault="00CC4E52" w:rsidP="00CC4E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sz w:val="24"/>
                <w:szCs w:val="24"/>
              </w:rPr>
              <w:t>4 školska sata</w:t>
            </w:r>
          </w:p>
        </w:tc>
        <w:tc>
          <w:tcPr>
            <w:tcW w:w="1867" w:type="dxa"/>
          </w:tcPr>
          <w:p w:rsidR="00CC4E52" w:rsidRPr="00CC4E52" w:rsidRDefault="00CC4E52" w:rsidP="00CC4E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sz w:val="24"/>
                <w:szCs w:val="24"/>
              </w:rPr>
              <w:t>rujan 2023.</w:t>
            </w:r>
          </w:p>
        </w:tc>
      </w:tr>
      <w:tr w:rsidR="00CC4E52" w:rsidRPr="00CC4E52" w:rsidTr="00716618">
        <w:tc>
          <w:tcPr>
            <w:tcW w:w="1867" w:type="dxa"/>
          </w:tcPr>
          <w:p w:rsidR="00CC4E52" w:rsidRPr="00CC4E52" w:rsidRDefault="00CC4E52" w:rsidP="00CC4E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sz w:val="24"/>
                <w:szCs w:val="24"/>
              </w:rPr>
              <w:t>Specifičnosti pristupa u radu sa studentima s invaliditetom</w:t>
            </w:r>
          </w:p>
          <w:p w:rsidR="00CC4E52" w:rsidRPr="00CC4E52" w:rsidRDefault="00CC4E52" w:rsidP="00CC4E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C4E52" w:rsidRPr="00CC4E52" w:rsidRDefault="00CC4E52" w:rsidP="00CC4E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sz w:val="24"/>
                <w:szCs w:val="24"/>
              </w:rPr>
              <w:t xml:space="preserve">izv. prof. dr. </w:t>
            </w:r>
            <w:proofErr w:type="spellStart"/>
            <w:r w:rsidRPr="00CC4E52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CC4E52">
              <w:rPr>
                <w:rFonts w:ascii="Times New Roman" w:hAnsi="Times New Roman" w:cs="Times New Roman"/>
                <w:sz w:val="24"/>
                <w:szCs w:val="24"/>
              </w:rPr>
              <w:t xml:space="preserve">. Daniela </w:t>
            </w:r>
            <w:proofErr w:type="spellStart"/>
            <w:r w:rsidRPr="00CC4E52">
              <w:rPr>
                <w:rFonts w:ascii="Times New Roman" w:hAnsi="Times New Roman" w:cs="Times New Roman"/>
                <w:sz w:val="24"/>
                <w:szCs w:val="24"/>
              </w:rPr>
              <w:t>Šincek</w:t>
            </w:r>
            <w:proofErr w:type="spellEnd"/>
          </w:p>
        </w:tc>
        <w:tc>
          <w:tcPr>
            <w:tcW w:w="1956" w:type="dxa"/>
          </w:tcPr>
          <w:p w:rsidR="00CC4E52" w:rsidRPr="00CC4E52" w:rsidRDefault="00CC4E52" w:rsidP="00CC4E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sz w:val="24"/>
                <w:szCs w:val="24"/>
              </w:rPr>
              <w:t>nenastavno osoblje</w:t>
            </w:r>
          </w:p>
        </w:tc>
        <w:tc>
          <w:tcPr>
            <w:tcW w:w="1823" w:type="dxa"/>
          </w:tcPr>
          <w:p w:rsidR="00CC4E52" w:rsidRPr="00CC4E52" w:rsidRDefault="00CC4E52" w:rsidP="00CC4E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sz w:val="24"/>
                <w:szCs w:val="24"/>
              </w:rPr>
              <w:t>2 školska sata</w:t>
            </w:r>
          </w:p>
        </w:tc>
        <w:tc>
          <w:tcPr>
            <w:tcW w:w="1867" w:type="dxa"/>
          </w:tcPr>
          <w:p w:rsidR="00CC4E52" w:rsidRPr="00CC4E52" w:rsidRDefault="00CC4E52" w:rsidP="00CC4E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sz w:val="24"/>
                <w:szCs w:val="24"/>
              </w:rPr>
              <w:t>rujan 2023.</w:t>
            </w:r>
          </w:p>
        </w:tc>
      </w:tr>
      <w:tr w:rsidR="00784BE6" w:rsidRPr="00CC4E52" w:rsidTr="00716618">
        <w:tc>
          <w:tcPr>
            <w:tcW w:w="1867" w:type="dxa"/>
          </w:tcPr>
          <w:p w:rsidR="00784BE6" w:rsidRPr="00CC4E52" w:rsidRDefault="00784BE6" w:rsidP="0078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Autogeni trening – tehnika relaksacije</w:t>
            </w:r>
          </w:p>
        </w:tc>
        <w:tc>
          <w:tcPr>
            <w:tcW w:w="1549" w:type="dxa"/>
          </w:tcPr>
          <w:p w:rsidR="00784BE6" w:rsidRPr="00CC4E52" w:rsidRDefault="00784BE6" w:rsidP="00CC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Hrvoje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Lepeduš</w:t>
            </w:r>
            <w:proofErr w:type="spellEnd"/>
          </w:p>
        </w:tc>
        <w:tc>
          <w:tcPr>
            <w:tcW w:w="1956" w:type="dxa"/>
          </w:tcPr>
          <w:p w:rsidR="00784BE6" w:rsidRPr="00CC4E52" w:rsidRDefault="00784BE6" w:rsidP="00CC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Nastavno i nenastavno osoblje FFOS-a</w:t>
            </w:r>
          </w:p>
        </w:tc>
        <w:tc>
          <w:tcPr>
            <w:tcW w:w="1823" w:type="dxa"/>
          </w:tcPr>
          <w:p w:rsidR="00784BE6" w:rsidRPr="00CC4E52" w:rsidRDefault="00784BE6" w:rsidP="00CC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sati (po jedan sat tjedno)</w:t>
            </w:r>
          </w:p>
        </w:tc>
        <w:tc>
          <w:tcPr>
            <w:tcW w:w="1867" w:type="dxa"/>
          </w:tcPr>
          <w:p w:rsidR="00784BE6" w:rsidRPr="00CC4E52" w:rsidRDefault="00784BE6" w:rsidP="00CC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Travanj i svibanj (ponedjeljkom od 11.00)</w:t>
            </w:r>
            <w:bookmarkStart w:id="0" w:name="_GoBack"/>
            <w:bookmarkEnd w:id="0"/>
          </w:p>
        </w:tc>
      </w:tr>
    </w:tbl>
    <w:p w:rsidR="003944D1" w:rsidRPr="002E354E" w:rsidRDefault="003944D1" w:rsidP="007F6E31">
      <w:pPr>
        <w:rPr>
          <w:rFonts w:ascii="Times New Roman" w:hAnsi="Times New Roman" w:cs="Times New Roman"/>
          <w:b/>
          <w:sz w:val="24"/>
          <w:szCs w:val="24"/>
        </w:rPr>
      </w:pPr>
    </w:p>
    <w:sectPr w:rsidR="003944D1" w:rsidRPr="002E354E" w:rsidSect="002D719D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748" w:rsidRDefault="00296748" w:rsidP="00F71FC4">
      <w:pPr>
        <w:spacing w:after="0" w:line="240" w:lineRule="auto"/>
      </w:pPr>
      <w:r>
        <w:separator/>
      </w:r>
    </w:p>
  </w:endnote>
  <w:endnote w:type="continuationSeparator" w:id="0">
    <w:p w:rsidR="00296748" w:rsidRDefault="00296748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748" w:rsidRDefault="00296748" w:rsidP="00F71FC4">
      <w:pPr>
        <w:spacing w:after="0" w:line="240" w:lineRule="auto"/>
      </w:pPr>
      <w:r>
        <w:separator/>
      </w:r>
    </w:p>
  </w:footnote>
  <w:footnote w:type="continuationSeparator" w:id="0">
    <w:p w:rsidR="00296748" w:rsidRDefault="00296748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29674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29674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29674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CA2F98">
      <w:rPr>
        <w:noProof/>
      </w:rPr>
      <w:drawing>
        <wp:inline distT="0" distB="0" distL="0" distR="0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12"/>
    <w:rsid w:val="00064533"/>
    <w:rsid w:val="00087406"/>
    <w:rsid w:val="00111AB0"/>
    <w:rsid w:val="00117C3F"/>
    <w:rsid w:val="00124AD5"/>
    <w:rsid w:val="00136E03"/>
    <w:rsid w:val="00166D1E"/>
    <w:rsid w:val="00192112"/>
    <w:rsid w:val="00207C66"/>
    <w:rsid w:val="00280D82"/>
    <w:rsid w:val="00296748"/>
    <w:rsid w:val="002D719D"/>
    <w:rsid w:val="002E354E"/>
    <w:rsid w:val="00312B5F"/>
    <w:rsid w:val="003272CD"/>
    <w:rsid w:val="003944D1"/>
    <w:rsid w:val="004044CA"/>
    <w:rsid w:val="00427C31"/>
    <w:rsid w:val="00440FE3"/>
    <w:rsid w:val="00470595"/>
    <w:rsid w:val="005E3ED5"/>
    <w:rsid w:val="0061411C"/>
    <w:rsid w:val="006240FA"/>
    <w:rsid w:val="006267A0"/>
    <w:rsid w:val="00627C9A"/>
    <w:rsid w:val="0065356B"/>
    <w:rsid w:val="007808B2"/>
    <w:rsid w:val="00784BE6"/>
    <w:rsid w:val="007D7A05"/>
    <w:rsid w:val="007F6E31"/>
    <w:rsid w:val="00823D07"/>
    <w:rsid w:val="008C4C8B"/>
    <w:rsid w:val="00931B18"/>
    <w:rsid w:val="00980083"/>
    <w:rsid w:val="009B5A72"/>
    <w:rsid w:val="009D1713"/>
    <w:rsid w:val="00A1289A"/>
    <w:rsid w:val="00A379B8"/>
    <w:rsid w:val="00AF2409"/>
    <w:rsid w:val="00B476B4"/>
    <w:rsid w:val="00B81E35"/>
    <w:rsid w:val="00B85EFC"/>
    <w:rsid w:val="00BA66AE"/>
    <w:rsid w:val="00C16757"/>
    <w:rsid w:val="00C434E9"/>
    <w:rsid w:val="00C57D83"/>
    <w:rsid w:val="00C73926"/>
    <w:rsid w:val="00CA2F98"/>
    <w:rsid w:val="00CC4E52"/>
    <w:rsid w:val="00D14357"/>
    <w:rsid w:val="00D632F4"/>
    <w:rsid w:val="00DB3AFE"/>
    <w:rsid w:val="00DC4476"/>
    <w:rsid w:val="00E56111"/>
    <w:rsid w:val="00E74D08"/>
    <w:rsid w:val="00E8185E"/>
    <w:rsid w:val="00EE7A97"/>
    <w:rsid w:val="00F375B2"/>
    <w:rsid w:val="00F71FC4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25D159B"/>
  <w15:chartTrackingRefBased/>
  <w15:docId w15:val="{48A18FE7-552E-4349-88C4-39A0FC55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table" w:styleId="TableGrid">
    <w:name w:val="Table Grid"/>
    <w:basedOn w:val="TableNormal"/>
    <w:uiPriority w:val="39"/>
    <w:rsid w:val="00F37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6CC69-8723-4963-9B7F-1AEE0A1B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2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2023-04-13T12:46:00Z</dcterms:created>
  <dcterms:modified xsi:type="dcterms:W3CDTF">2023-04-17T12:02:00Z</dcterms:modified>
</cp:coreProperties>
</file>