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64" w:rsidRDefault="00787664" w:rsidP="00C805FF">
      <w:pPr>
        <w:rPr>
          <w:b/>
        </w:rPr>
      </w:pPr>
    </w:p>
    <w:p w:rsidR="00C805FF" w:rsidRPr="005C6BAC" w:rsidRDefault="00C805FF" w:rsidP="00C805FF">
      <w:pPr>
        <w:rPr>
          <w:b/>
          <w:sz w:val="24"/>
          <w:szCs w:val="24"/>
        </w:rPr>
      </w:pPr>
      <w:r w:rsidRPr="005C6BAC">
        <w:rPr>
          <w:b/>
          <w:sz w:val="24"/>
          <w:szCs w:val="24"/>
        </w:rPr>
        <w:t xml:space="preserve">SVEUČILIŠTE JOSIPA JURJA STROSSMAYERA U OSIJEKU </w:t>
      </w:r>
      <w:r w:rsidRPr="005C6BAC">
        <w:rPr>
          <w:b/>
          <w:sz w:val="24"/>
          <w:szCs w:val="24"/>
        </w:rPr>
        <w:br/>
        <w:t>FILOZOFSKI FAKULTET</w:t>
      </w: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>Ured za osiguravanje i unapređivanje kvalitete visokog obrazovanja</w:t>
      </w:r>
      <w:r w:rsidRPr="005C6BAC">
        <w:rPr>
          <w:sz w:val="24"/>
          <w:szCs w:val="24"/>
        </w:rPr>
        <w:br/>
        <w:t>Ulica Lorenza Jägera 9, 31000 Osijek</w:t>
      </w: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 xml:space="preserve">+385 (0)31 211 400 </w:t>
      </w:r>
      <w:r w:rsidRPr="005C6BAC">
        <w:rPr>
          <w:sz w:val="24"/>
          <w:szCs w:val="24"/>
        </w:rPr>
        <w:br/>
        <w:t xml:space="preserve">Web: </w:t>
      </w:r>
      <w:hyperlink r:id="rId7" w:history="1">
        <w:r w:rsidRPr="005C6BAC">
          <w:rPr>
            <w:rStyle w:val="Hyperlink"/>
            <w:sz w:val="24"/>
            <w:szCs w:val="24"/>
          </w:rPr>
          <w:t>https://www.ffos.unios.hr/kvaliteta</w:t>
        </w:r>
      </w:hyperlink>
    </w:p>
    <w:p w:rsidR="00C805FF" w:rsidRPr="005C6BAC" w:rsidRDefault="00C805FF" w:rsidP="00C805FF">
      <w:pPr>
        <w:rPr>
          <w:b/>
          <w:sz w:val="24"/>
          <w:szCs w:val="24"/>
        </w:rPr>
      </w:pPr>
      <w:r w:rsidRPr="005C6BAC">
        <w:rPr>
          <w:sz w:val="24"/>
          <w:szCs w:val="24"/>
        </w:rPr>
        <w:br/>
      </w:r>
    </w:p>
    <w:p w:rsidR="00C805FF" w:rsidRPr="005C6BAC" w:rsidRDefault="00C805FF" w:rsidP="00C805FF">
      <w:pPr>
        <w:jc w:val="center"/>
        <w:rPr>
          <w:sz w:val="24"/>
          <w:szCs w:val="24"/>
        </w:rPr>
      </w:pPr>
      <w:r w:rsidRPr="005C6BAC">
        <w:rPr>
          <w:b/>
          <w:sz w:val="24"/>
          <w:szCs w:val="24"/>
        </w:rPr>
        <w:t>IZJAVA O DAVANJU SUGLASNOSTI (PRIVOLA)</w:t>
      </w:r>
    </w:p>
    <w:p w:rsidR="00C805FF" w:rsidRPr="005C6BAC" w:rsidRDefault="00C805FF" w:rsidP="00C805FF">
      <w:pPr>
        <w:jc w:val="center"/>
        <w:rPr>
          <w:sz w:val="24"/>
          <w:szCs w:val="24"/>
        </w:rPr>
      </w:pPr>
      <w:r w:rsidRPr="005C6BAC">
        <w:rPr>
          <w:b/>
          <w:sz w:val="24"/>
          <w:szCs w:val="24"/>
        </w:rPr>
        <w:t>ZA PRIKUPLJANJE OSOBNIH PODATAKA</w:t>
      </w:r>
      <w:r w:rsidRPr="005C6BAC">
        <w:rPr>
          <w:b/>
          <w:sz w:val="24"/>
          <w:szCs w:val="24"/>
        </w:rPr>
        <w:br/>
      </w:r>
    </w:p>
    <w:p w:rsidR="00AB080A" w:rsidRDefault="00AB080A" w:rsidP="00C805FF">
      <w:pPr>
        <w:rPr>
          <w:sz w:val="24"/>
          <w:szCs w:val="24"/>
        </w:rPr>
      </w:pPr>
    </w:p>
    <w:p w:rsidR="00C805FF" w:rsidRPr="005C6BAC" w:rsidRDefault="00C805FF" w:rsidP="00C805FF">
      <w:pPr>
        <w:rPr>
          <w:sz w:val="24"/>
          <w:szCs w:val="24"/>
        </w:rPr>
      </w:pPr>
      <w:r w:rsidRPr="005C6BAC">
        <w:rPr>
          <w:sz w:val="24"/>
          <w:szCs w:val="24"/>
        </w:rPr>
        <w:t>Poštovani,</w:t>
      </w:r>
    </w:p>
    <w:p w:rsidR="00AB080A" w:rsidRDefault="00C805FF" w:rsidP="00AB080A">
      <w:pPr>
        <w:jc w:val="both"/>
        <w:rPr>
          <w:sz w:val="24"/>
          <w:szCs w:val="24"/>
        </w:rPr>
      </w:pPr>
      <w:r w:rsidRPr="007E2715">
        <w:rPr>
          <w:sz w:val="24"/>
          <w:szCs w:val="24"/>
        </w:rPr>
        <w:br/>
        <w:t>nadajući se da završetkom studi</w:t>
      </w:r>
      <w:r w:rsidR="00787664" w:rsidRPr="007E2715">
        <w:rPr>
          <w:sz w:val="24"/>
          <w:szCs w:val="24"/>
        </w:rPr>
        <w:t>ja neće prestati Vaš</w:t>
      </w:r>
      <w:r w:rsidR="00AB080A" w:rsidRPr="007E2715">
        <w:rPr>
          <w:sz w:val="24"/>
          <w:szCs w:val="24"/>
        </w:rPr>
        <w:t>a suradnja</w:t>
      </w:r>
      <w:r w:rsidR="00787664" w:rsidRPr="007E2715">
        <w:rPr>
          <w:sz w:val="24"/>
          <w:szCs w:val="24"/>
        </w:rPr>
        <w:t xml:space="preserve"> s Filozofskim fakultetom u Osijeku</w:t>
      </w:r>
      <w:r w:rsidRPr="007E2715">
        <w:rPr>
          <w:sz w:val="24"/>
          <w:szCs w:val="24"/>
        </w:rPr>
        <w:t>, molimo</w:t>
      </w:r>
      <w:r w:rsidR="00AB080A" w:rsidRPr="007E2715">
        <w:rPr>
          <w:sz w:val="24"/>
          <w:szCs w:val="24"/>
        </w:rPr>
        <w:t xml:space="preserve"> Vas</w:t>
      </w:r>
      <w:r w:rsidRPr="007E2715">
        <w:rPr>
          <w:sz w:val="24"/>
          <w:szCs w:val="24"/>
        </w:rPr>
        <w:t xml:space="preserve"> da ispunite ovaj obrazac, predate ga u </w:t>
      </w:r>
      <w:r w:rsidR="00D66AEA" w:rsidRPr="007E2715">
        <w:rPr>
          <w:sz w:val="24"/>
          <w:szCs w:val="24"/>
        </w:rPr>
        <w:t xml:space="preserve">Ured za studente </w:t>
      </w:r>
      <w:r w:rsidR="00D66AEA">
        <w:rPr>
          <w:sz w:val="24"/>
          <w:szCs w:val="24"/>
        </w:rPr>
        <w:t>i studije</w:t>
      </w:r>
      <w:r w:rsidRPr="005C6BAC">
        <w:rPr>
          <w:sz w:val="24"/>
          <w:szCs w:val="24"/>
        </w:rPr>
        <w:t xml:space="preserve"> prije obrane završnog</w:t>
      </w:r>
      <w:r w:rsidR="00AB080A">
        <w:rPr>
          <w:sz w:val="24"/>
          <w:szCs w:val="24"/>
        </w:rPr>
        <w:t>a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/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diplomskog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rada i pomognete nam u nastojanju da unaprijedimo kvalitetu studija koji</w:t>
      </w:r>
      <w:r w:rsidR="00D66AEA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>se izvode na Filozofskom fakultetu u Osijeku.</w:t>
      </w:r>
    </w:p>
    <w:p w:rsidR="00C805FF" w:rsidRPr="005C6BAC" w:rsidRDefault="00C805FF" w:rsidP="00AB080A">
      <w:pPr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br/>
      </w:r>
    </w:p>
    <w:p w:rsidR="00C805FF" w:rsidRPr="005C6BAC" w:rsidRDefault="00C805FF" w:rsidP="00C805FF">
      <w:pPr>
        <w:jc w:val="center"/>
        <w:rPr>
          <w:b/>
          <w:sz w:val="24"/>
          <w:szCs w:val="24"/>
        </w:rPr>
      </w:pPr>
      <w:r w:rsidRPr="005C6BAC">
        <w:rPr>
          <w:b/>
          <w:sz w:val="24"/>
          <w:szCs w:val="24"/>
        </w:rPr>
        <w:br/>
        <w:t xml:space="preserve">IZJAVA O DAVANJU SUGLASNOSTI (PRIVOLA) </w:t>
      </w:r>
      <w:r w:rsidRPr="005C6BAC">
        <w:rPr>
          <w:b/>
          <w:sz w:val="24"/>
          <w:szCs w:val="24"/>
        </w:rPr>
        <w:br/>
        <w:t xml:space="preserve">ZA PRIKUPLJANJE OSOBNIH PODATAKA </w:t>
      </w:r>
      <w:r w:rsidRPr="005C6BAC">
        <w:rPr>
          <w:b/>
          <w:sz w:val="24"/>
          <w:szCs w:val="24"/>
        </w:rPr>
        <w:br/>
      </w:r>
    </w:p>
    <w:p w:rsidR="00C805FF" w:rsidRPr="005C6BAC" w:rsidRDefault="00C805FF" w:rsidP="00C805FF">
      <w:pPr>
        <w:jc w:val="both"/>
        <w:rPr>
          <w:sz w:val="24"/>
          <w:szCs w:val="24"/>
        </w:rPr>
      </w:pP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  <w:t>Ime i prezime student</w:t>
      </w:r>
      <w:r w:rsidR="00A0021E">
        <w:rPr>
          <w:sz w:val="24"/>
          <w:szCs w:val="24"/>
        </w:rPr>
        <w:t>ice</w:t>
      </w:r>
      <w:r w:rsidRPr="005C6BAC">
        <w:rPr>
          <w:sz w:val="24"/>
          <w:szCs w:val="24"/>
        </w:rPr>
        <w:t>/</w:t>
      </w:r>
      <w:r w:rsidR="00A0021E">
        <w:rPr>
          <w:sz w:val="24"/>
          <w:szCs w:val="24"/>
        </w:rPr>
        <w:t>studenta</w:t>
      </w:r>
      <w:r w:rsidRPr="005C6BAC">
        <w:rPr>
          <w:sz w:val="24"/>
          <w:szCs w:val="24"/>
        </w:rPr>
        <w:t>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>JMBAG: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>Naziv završenog</w:t>
      </w:r>
      <w:r w:rsidR="00AB080A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</w:t>
      </w:r>
      <w:r w:rsidR="00533323">
        <w:rPr>
          <w:sz w:val="24"/>
          <w:szCs w:val="24"/>
        </w:rPr>
        <w:t>prije</w:t>
      </w:r>
      <w:r w:rsidR="00D66AEA">
        <w:rPr>
          <w:sz w:val="24"/>
          <w:szCs w:val="24"/>
        </w:rPr>
        <w:t>diplomskog</w:t>
      </w:r>
      <w:r w:rsidR="00AB080A">
        <w:rPr>
          <w:sz w:val="24"/>
          <w:szCs w:val="24"/>
        </w:rPr>
        <w:t>a</w:t>
      </w:r>
      <w:r w:rsidR="00D66AEA">
        <w:rPr>
          <w:sz w:val="24"/>
          <w:szCs w:val="24"/>
        </w:rPr>
        <w:t xml:space="preserve"> / </w:t>
      </w:r>
      <w:r w:rsidRPr="005C6BAC">
        <w:rPr>
          <w:sz w:val="24"/>
          <w:szCs w:val="24"/>
        </w:rPr>
        <w:t>diplomskog</w:t>
      </w:r>
      <w:r w:rsidR="00AB080A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sveučilišnog studija: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>Datum završetka studija: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 xml:space="preserve">Adresa </w:t>
      </w:r>
      <w:r w:rsidR="00D66AEA">
        <w:rPr>
          <w:sz w:val="24"/>
          <w:szCs w:val="24"/>
        </w:rPr>
        <w:t>prebivališta</w:t>
      </w:r>
      <w:r w:rsidRPr="005C6BAC">
        <w:rPr>
          <w:sz w:val="24"/>
          <w:szCs w:val="24"/>
        </w:rPr>
        <w:t xml:space="preserve">: 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____________________________________________________________</w:t>
      </w:r>
      <w:r w:rsidRPr="005C6BAC">
        <w:rPr>
          <w:sz w:val="24"/>
          <w:szCs w:val="24"/>
        </w:rPr>
        <w:br/>
        <w:t xml:space="preserve">Kontakt broj (mobitel): 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  <w:r w:rsidRPr="005C6BAC">
        <w:rPr>
          <w:sz w:val="24"/>
          <w:szCs w:val="24"/>
        </w:rPr>
        <w:br/>
        <w:t xml:space="preserve">Kontakt e-mail: </w:t>
      </w:r>
    </w:p>
    <w:p w:rsidR="00787664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____________________________________________________________ </w:t>
      </w:r>
    </w:p>
    <w:p w:rsidR="00D66AEA" w:rsidRDefault="005C6BAC" w:rsidP="00787664">
      <w:pPr>
        <w:tabs>
          <w:tab w:val="left" w:pos="1134"/>
        </w:tabs>
        <w:rPr>
          <w:sz w:val="24"/>
          <w:szCs w:val="24"/>
        </w:rPr>
      </w:pPr>
      <w:r w:rsidRPr="005C6BAC">
        <w:rPr>
          <w:i/>
        </w:rPr>
        <w:t>*</w:t>
      </w:r>
      <w:r w:rsidR="00787664" w:rsidRPr="005C6BAC">
        <w:rPr>
          <w:i/>
        </w:rPr>
        <w:t xml:space="preserve">Molimo </w:t>
      </w:r>
      <w:r w:rsidR="00C805FF" w:rsidRPr="005C6BAC">
        <w:rPr>
          <w:i/>
        </w:rPr>
        <w:t>Vas da upišete e-mail</w:t>
      </w:r>
      <w:r w:rsidR="00787664" w:rsidRPr="005C6BAC">
        <w:rPr>
          <w:i/>
        </w:rPr>
        <w:t xml:space="preserve"> adresu koja nije u sklopu ffos.hr domene</w:t>
      </w:r>
      <w:r w:rsidR="00C805FF" w:rsidRPr="005C6BAC">
        <w:rPr>
          <w:i/>
        </w:rPr>
        <w:t>.</w:t>
      </w:r>
      <w:r w:rsidR="00D66AEA">
        <w:rPr>
          <w:sz w:val="24"/>
          <w:szCs w:val="24"/>
        </w:rPr>
        <w:br/>
      </w:r>
    </w:p>
    <w:p w:rsidR="00C805FF" w:rsidRPr="005C6BAC" w:rsidRDefault="00C805FF" w:rsidP="00D66AEA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Vlastoručnim potpisom potvrđu</w:t>
      </w:r>
      <w:r w:rsidR="00787664" w:rsidRPr="005C6BAC">
        <w:rPr>
          <w:sz w:val="24"/>
          <w:szCs w:val="24"/>
        </w:rPr>
        <w:t xml:space="preserve">jem da </w:t>
      </w:r>
      <w:r w:rsidRPr="005C6BAC">
        <w:rPr>
          <w:sz w:val="24"/>
          <w:szCs w:val="24"/>
        </w:rPr>
        <w:t>Filozofski fakultet u Osijeku</w:t>
      </w:r>
      <w:r w:rsidR="00787664" w:rsidRPr="005C6BAC">
        <w:rPr>
          <w:sz w:val="24"/>
          <w:szCs w:val="24"/>
        </w:rPr>
        <w:t xml:space="preserve"> (kao: Voditelj obrade osobnih podataka)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</w:r>
      <w:r w:rsidRPr="005C6BAC">
        <w:rPr>
          <w:rFonts w:ascii="Segoe UI Symbol" w:hAnsi="Segoe UI Symbol" w:cs="Segoe UI Symbol"/>
          <w:sz w:val="24"/>
          <w:szCs w:val="24"/>
        </w:rPr>
        <w:t>☐</w:t>
      </w:r>
      <w:r w:rsidRPr="005C6BAC">
        <w:rPr>
          <w:sz w:val="24"/>
          <w:szCs w:val="24"/>
        </w:rPr>
        <w:t xml:space="preserve"> MOŽE</w:t>
      </w:r>
    </w:p>
    <w:p w:rsidR="00C805FF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rFonts w:ascii="Segoe UI Symbol" w:hAnsi="Segoe UI Symbol" w:cs="Segoe UI Symbol"/>
          <w:sz w:val="24"/>
          <w:szCs w:val="24"/>
        </w:rPr>
        <w:t>☐</w:t>
      </w:r>
      <w:r w:rsidRPr="005C6BAC">
        <w:rPr>
          <w:sz w:val="24"/>
          <w:szCs w:val="24"/>
        </w:rPr>
        <w:t xml:space="preserve"> NE MOŽE</w:t>
      </w:r>
    </w:p>
    <w:p w:rsidR="00D66AEA" w:rsidRDefault="00C805FF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lastRenderedPageBreak/>
        <w:t xml:space="preserve"> </w:t>
      </w:r>
    </w:p>
    <w:p w:rsidR="005C6BAC" w:rsidRPr="005C6BAC" w:rsidRDefault="00C805FF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koristiti moje osobne podatke u svrhu kontaktiranja za potrebe provedbe istraživanja s ciljem </w:t>
      </w:r>
      <w:r w:rsidRPr="005C6BAC">
        <w:rPr>
          <w:sz w:val="24"/>
          <w:szCs w:val="24"/>
        </w:rPr>
        <w:br/>
        <w:t>unapr</w:t>
      </w:r>
      <w:r w:rsidR="00A0021E">
        <w:rPr>
          <w:sz w:val="24"/>
          <w:szCs w:val="24"/>
        </w:rPr>
        <w:t>j</w:t>
      </w:r>
      <w:r w:rsidRPr="005C6BAC">
        <w:rPr>
          <w:sz w:val="24"/>
          <w:szCs w:val="24"/>
        </w:rPr>
        <w:t>eđivanja kvalitete studijskih programa koji se izvode</w:t>
      </w:r>
      <w:r w:rsidR="00787664" w:rsidRPr="005C6BAC">
        <w:rPr>
          <w:sz w:val="24"/>
          <w:szCs w:val="24"/>
        </w:rPr>
        <w:t xml:space="preserve"> kod Voditelja obrade os</w:t>
      </w:r>
      <w:r w:rsidR="0017477A">
        <w:rPr>
          <w:sz w:val="24"/>
          <w:szCs w:val="24"/>
        </w:rPr>
        <w:t>o</w:t>
      </w:r>
      <w:r w:rsidR="00787664" w:rsidRPr="005C6BAC">
        <w:rPr>
          <w:sz w:val="24"/>
          <w:szCs w:val="24"/>
        </w:rPr>
        <w:t>bnih podataka</w:t>
      </w:r>
      <w:r w:rsidRPr="005C6BAC">
        <w:rPr>
          <w:sz w:val="24"/>
          <w:szCs w:val="24"/>
        </w:rPr>
        <w:t xml:space="preserve">. </w:t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Privolu</w:t>
      </w:r>
      <w:r w:rsidRPr="005C6BAC">
        <w:rPr>
          <w:sz w:val="24"/>
          <w:szCs w:val="24"/>
        </w:rPr>
        <w:t xml:space="preserve"> dajem dobrovoljno s mogućnošću da </w:t>
      </w:r>
      <w:r w:rsidR="00A0021E" w:rsidRPr="00A0021E">
        <w:rPr>
          <w:sz w:val="24"/>
          <w:szCs w:val="24"/>
        </w:rPr>
        <w:t>ju</w:t>
      </w:r>
      <w:r w:rsidRPr="00A0021E">
        <w:rPr>
          <w:sz w:val="24"/>
          <w:szCs w:val="24"/>
        </w:rPr>
        <w:t xml:space="preserve"> </w:t>
      </w:r>
      <w:r w:rsidRPr="005C6BAC">
        <w:rPr>
          <w:sz w:val="24"/>
          <w:szCs w:val="24"/>
        </w:rPr>
        <w:t xml:space="preserve">bez pojašnjenja povučem u bilo koje </w:t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vrijeme te potpisom potvrđujem kako sam upoznat</w:t>
      </w:r>
      <w:r w:rsidR="00A0021E">
        <w:rPr>
          <w:sz w:val="24"/>
          <w:szCs w:val="24"/>
        </w:rPr>
        <w:t>a/upoznat</w:t>
      </w:r>
      <w:r w:rsidR="005C6BAC" w:rsidRPr="005C6BAC">
        <w:rPr>
          <w:sz w:val="24"/>
          <w:szCs w:val="24"/>
        </w:rPr>
        <w:t xml:space="preserve"> da mojim osobnim podacima pristup mogu imati samo ovlaštene osobe Voditelja obrade osobnih </w:t>
      </w:r>
      <w:r w:rsidR="00A0021E" w:rsidRPr="005C6BAC">
        <w:rPr>
          <w:sz w:val="24"/>
          <w:szCs w:val="24"/>
        </w:rPr>
        <w:t>podataka</w:t>
      </w:r>
      <w:r w:rsidR="00A0021E">
        <w:rPr>
          <w:sz w:val="24"/>
          <w:szCs w:val="24"/>
        </w:rPr>
        <w:t>,</w:t>
      </w:r>
      <w:r w:rsidR="005C6BAC" w:rsidRPr="005C6BAC">
        <w:rPr>
          <w:sz w:val="24"/>
          <w:szCs w:val="24"/>
        </w:rPr>
        <w:t xml:space="preserve"> i to za gore navedene svrhe.</w:t>
      </w:r>
    </w:p>
    <w:p w:rsidR="00787664" w:rsidRPr="005C6BAC" w:rsidRDefault="005C6BAC" w:rsidP="005C6BAC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Voditelj obrade osobnih pod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>taka poduzima sve tehničke i organizacijske mjere za zaštitu osobnih podataka. Voditelj obrade osobnih pod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>taka čuvat će moje osobne podatke u skladu s Pravilnikom o zaštiti arhivskog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i registraturnog</w:t>
      </w:r>
      <w:r w:rsidR="00A0021E">
        <w:rPr>
          <w:sz w:val="24"/>
          <w:szCs w:val="24"/>
        </w:rPr>
        <w:t>a</w:t>
      </w:r>
      <w:r w:rsidRPr="005C6BAC">
        <w:rPr>
          <w:sz w:val="24"/>
          <w:szCs w:val="24"/>
        </w:rPr>
        <w:t xml:space="preserve"> gradiva.</w:t>
      </w:r>
    </w:p>
    <w:p w:rsidR="00787664" w:rsidRPr="005C6BAC" w:rsidRDefault="00787664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Također sam 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da, sukladno Općoj uredbi o zaštiti podataka, mogu pod određenim uvjetima koristiti svoja prava da dobijem potvrdu o obradi, izvršiti uvid u svoje osobne podatke, ispraviti ili dopuniti </w:t>
      </w:r>
      <w:r w:rsidR="00A0021E">
        <w:rPr>
          <w:sz w:val="24"/>
          <w:szCs w:val="24"/>
        </w:rPr>
        <w:t>sv</w:t>
      </w:r>
      <w:r w:rsidRPr="005C6BAC">
        <w:rPr>
          <w:sz w:val="24"/>
          <w:szCs w:val="24"/>
        </w:rPr>
        <w:t xml:space="preserve">oje osobne podatke, prigovoriti daljnjoj ili prekomjernoj obradi, blokirati nezakonitu obradu, zatražiti brisanje mojih osobnih podataka te zaprimiti presliku. </w:t>
      </w: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Potvrđujem da sam od strane </w:t>
      </w:r>
      <w:r w:rsidR="005C6BAC" w:rsidRPr="005C6BAC">
        <w:rPr>
          <w:sz w:val="24"/>
          <w:szCs w:val="24"/>
        </w:rPr>
        <w:t xml:space="preserve">Voditelja obrade osobnih podataka </w:t>
      </w:r>
      <w:r w:rsidRPr="005C6BAC">
        <w:rPr>
          <w:sz w:val="24"/>
          <w:szCs w:val="24"/>
        </w:rPr>
        <w:t>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kako sve ostale informacije vezan</w:t>
      </w:r>
      <w:r w:rsidR="00A0021E">
        <w:rPr>
          <w:sz w:val="24"/>
          <w:szCs w:val="24"/>
        </w:rPr>
        <w:t>e</w:t>
      </w:r>
      <w:r w:rsidRPr="005C6BAC">
        <w:rPr>
          <w:sz w:val="24"/>
          <w:szCs w:val="24"/>
        </w:rPr>
        <w:t xml:space="preserve"> za obradu mojih osobnih podataka mogu provjeriti, dobiti kod Voditelja obrade </w:t>
      </w:r>
      <w:r w:rsidR="005C6BAC" w:rsidRPr="005C6BAC">
        <w:rPr>
          <w:sz w:val="24"/>
          <w:szCs w:val="24"/>
        </w:rPr>
        <w:t xml:space="preserve">osobnih podataka </w:t>
      </w:r>
      <w:r w:rsidRPr="005C6BAC">
        <w:rPr>
          <w:sz w:val="24"/>
          <w:szCs w:val="24"/>
        </w:rPr>
        <w:t>te se mogu u pisanom obliku obratiti službeniku za zaštitu osobnih podataka</w:t>
      </w:r>
      <w:r w:rsidR="005C6BAC" w:rsidRPr="005C6BAC">
        <w:rPr>
          <w:sz w:val="24"/>
          <w:szCs w:val="24"/>
        </w:rPr>
        <w:t>.</w:t>
      </w: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</w:p>
    <w:p w:rsidR="00787664" w:rsidRPr="005C6BAC" w:rsidRDefault="00787664" w:rsidP="00787664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Upoznat</w:t>
      </w:r>
      <w:r w:rsidR="00A0021E">
        <w:rPr>
          <w:sz w:val="24"/>
          <w:szCs w:val="24"/>
        </w:rPr>
        <w:t>a/upoznat</w:t>
      </w:r>
      <w:r w:rsidRPr="005C6BAC">
        <w:rPr>
          <w:sz w:val="24"/>
          <w:szCs w:val="24"/>
        </w:rPr>
        <w:t xml:space="preserve"> sam kako </w:t>
      </w:r>
      <w:r w:rsidR="00A0021E">
        <w:rPr>
          <w:sz w:val="24"/>
          <w:szCs w:val="24"/>
        </w:rPr>
        <w:t xml:space="preserve">zbog </w:t>
      </w:r>
      <w:r w:rsidRPr="005C6BAC">
        <w:rPr>
          <w:sz w:val="24"/>
          <w:szCs w:val="24"/>
        </w:rPr>
        <w:t>povrede mojih prava mogu podnijeti pritužbu Agenciji za zaštitu osobnih podataka u Zagrebu.</w:t>
      </w:r>
    </w:p>
    <w:p w:rsidR="005C6BAC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br/>
      </w:r>
      <w:r w:rsidRPr="005C6BAC">
        <w:rPr>
          <w:sz w:val="24"/>
          <w:szCs w:val="24"/>
        </w:rPr>
        <w:br/>
      </w:r>
      <w:r w:rsidR="005C6BAC" w:rsidRPr="005C6BAC">
        <w:rPr>
          <w:sz w:val="24"/>
          <w:szCs w:val="24"/>
        </w:rPr>
        <w:t>Ime i prezime</w:t>
      </w:r>
      <w:r w:rsidRPr="005C6BAC">
        <w:rPr>
          <w:sz w:val="24"/>
          <w:szCs w:val="24"/>
        </w:rPr>
        <w:t xml:space="preserve">: </w:t>
      </w:r>
    </w:p>
    <w:p w:rsidR="005C6BAC" w:rsidRPr="005C6BAC" w:rsidRDefault="00C805FF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 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Vlastoručni potpis: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_______________________________________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>Datum:</w:t>
      </w:r>
    </w:p>
    <w:p w:rsidR="005C6BAC" w:rsidRPr="005C6BAC" w:rsidRDefault="005C6BAC" w:rsidP="00C805FF">
      <w:pPr>
        <w:tabs>
          <w:tab w:val="left" w:pos="1134"/>
        </w:tabs>
        <w:jc w:val="both"/>
        <w:rPr>
          <w:sz w:val="24"/>
          <w:szCs w:val="24"/>
        </w:rPr>
      </w:pPr>
      <w:r w:rsidRPr="005C6BAC">
        <w:rPr>
          <w:sz w:val="24"/>
          <w:szCs w:val="24"/>
        </w:rPr>
        <w:t xml:space="preserve">_______________________________________ </w:t>
      </w:r>
      <w:r w:rsidR="00C805FF" w:rsidRPr="005C6BAC">
        <w:rPr>
          <w:sz w:val="24"/>
          <w:szCs w:val="24"/>
        </w:rPr>
        <w:br/>
      </w:r>
      <w:r w:rsidR="00C805FF" w:rsidRPr="005C6BAC">
        <w:rPr>
          <w:sz w:val="24"/>
          <w:szCs w:val="24"/>
        </w:rPr>
        <w:br/>
      </w:r>
      <w:r w:rsidR="00C805FF" w:rsidRPr="005C6BAC">
        <w:rPr>
          <w:sz w:val="24"/>
          <w:szCs w:val="24"/>
        </w:rPr>
        <w:br/>
      </w:r>
      <w:r w:rsidRPr="00D66AEA">
        <w:rPr>
          <w:i/>
        </w:rPr>
        <w:t>*</w:t>
      </w:r>
      <w:r w:rsidR="00D66AEA" w:rsidRPr="00D66AEA">
        <w:rPr>
          <w:i/>
        </w:rPr>
        <w:t>Molimo Vas da i</w:t>
      </w:r>
      <w:r w:rsidR="00C805FF" w:rsidRPr="00D66AEA">
        <w:rPr>
          <w:i/>
        </w:rPr>
        <w:t>spunjeni obraz</w:t>
      </w:r>
      <w:r w:rsidR="00D66AEA" w:rsidRPr="00D66AEA">
        <w:rPr>
          <w:i/>
        </w:rPr>
        <w:t xml:space="preserve">ac </w:t>
      </w:r>
      <w:r w:rsidR="00C805FF" w:rsidRPr="00D66AEA">
        <w:rPr>
          <w:i/>
        </w:rPr>
        <w:t>prije obr</w:t>
      </w:r>
      <w:r w:rsidR="00D66AEA" w:rsidRPr="00D66AEA">
        <w:rPr>
          <w:i/>
        </w:rPr>
        <w:t xml:space="preserve">ane </w:t>
      </w:r>
      <w:r w:rsidR="00D66AEA">
        <w:rPr>
          <w:i/>
        </w:rPr>
        <w:t>završnog</w:t>
      </w:r>
      <w:r w:rsidR="00992A4B">
        <w:rPr>
          <w:i/>
        </w:rPr>
        <w:t>a</w:t>
      </w:r>
      <w:r w:rsidR="00D66AEA">
        <w:rPr>
          <w:i/>
        </w:rPr>
        <w:t xml:space="preserve"> / </w:t>
      </w:r>
      <w:r w:rsidR="00D66AEA" w:rsidRPr="00D66AEA">
        <w:rPr>
          <w:i/>
        </w:rPr>
        <w:t>diplomskog</w:t>
      </w:r>
      <w:r w:rsidR="00992A4B">
        <w:rPr>
          <w:i/>
        </w:rPr>
        <w:t>a</w:t>
      </w:r>
      <w:bookmarkStart w:id="0" w:name="_GoBack"/>
      <w:bookmarkEnd w:id="0"/>
      <w:r w:rsidR="00D66AEA" w:rsidRPr="00D66AEA">
        <w:rPr>
          <w:i/>
        </w:rPr>
        <w:t xml:space="preserve"> rada preda</w:t>
      </w:r>
      <w:r w:rsidRPr="00D66AEA">
        <w:rPr>
          <w:i/>
        </w:rPr>
        <w:t>te u Ured za studente i studije.</w:t>
      </w:r>
    </w:p>
    <w:sectPr w:rsidR="005C6BAC" w:rsidRPr="005C6BAC" w:rsidSect="002D719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B6" w:rsidRDefault="00E30AB6" w:rsidP="00F71FC4">
      <w:r>
        <w:separator/>
      </w:r>
    </w:p>
  </w:endnote>
  <w:endnote w:type="continuationSeparator" w:id="0">
    <w:p w:rsidR="00E30AB6" w:rsidRDefault="00E30AB6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23" w:rsidRDefault="0053332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-592455</wp:posOffset>
          </wp:positionV>
          <wp:extent cx="5760720" cy="2387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323" w:rsidRDefault="0053332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-502920</wp:posOffset>
          </wp:positionV>
          <wp:extent cx="5760720" cy="2387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B6" w:rsidRDefault="00E30AB6" w:rsidP="00F71FC4">
      <w:r>
        <w:separator/>
      </w:r>
    </w:p>
  </w:footnote>
  <w:footnote w:type="continuationSeparator" w:id="0">
    <w:p w:rsidR="00E30AB6" w:rsidRDefault="00E30AB6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E30AB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CA2F98">
    <w:pPr>
      <w:pStyle w:val="Header"/>
    </w:pPr>
    <w:r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Telephone Receiver on Google Android 12L" style="width:90pt;height:90pt;visibility:visible;mso-wrap-style:square" o:bullet="t">
        <v:imagedata r:id="rId1" o:title="Telephone Receiver on Google Android 12L"/>
      </v:shape>
    </w:pict>
  </w:numPicBullet>
  <w:abstractNum w:abstractNumId="0" w15:restartNumberingAfterBreak="0">
    <w:nsid w:val="363C6008"/>
    <w:multiLevelType w:val="hybridMultilevel"/>
    <w:tmpl w:val="BAAE233A"/>
    <w:lvl w:ilvl="0" w:tplc="FCF60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271B"/>
    <w:multiLevelType w:val="hybridMultilevel"/>
    <w:tmpl w:val="C8248D8C"/>
    <w:lvl w:ilvl="0" w:tplc="FCF600B0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A77572"/>
    <w:multiLevelType w:val="hybridMultilevel"/>
    <w:tmpl w:val="E42634EC"/>
    <w:lvl w:ilvl="0" w:tplc="155832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12"/>
    <w:rsid w:val="00011ED2"/>
    <w:rsid w:val="00024318"/>
    <w:rsid w:val="00064533"/>
    <w:rsid w:val="00084D6C"/>
    <w:rsid w:val="00087406"/>
    <w:rsid w:val="000973F3"/>
    <w:rsid w:val="000D1491"/>
    <w:rsid w:val="000D4C3D"/>
    <w:rsid w:val="000E1873"/>
    <w:rsid w:val="0017477A"/>
    <w:rsid w:val="00192112"/>
    <w:rsid w:val="001979FF"/>
    <w:rsid w:val="001D492F"/>
    <w:rsid w:val="001F10FC"/>
    <w:rsid w:val="00207C66"/>
    <w:rsid w:val="002113F3"/>
    <w:rsid w:val="00232462"/>
    <w:rsid w:val="002422B2"/>
    <w:rsid w:val="002D6DC9"/>
    <w:rsid w:val="002D719D"/>
    <w:rsid w:val="002F66B0"/>
    <w:rsid w:val="003013B7"/>
    <w:rsid w:val="00304B3C"/>
    <w:rsid w:val="00344209"/>
    <w:rsid w:val="003458F6"/>
    <w:rsid w:val="00394185"/>
    <w:rsid w:val="003944D1"/>
    <w:rsid w:val="003C4870"/>
    <w:rsid w:val="003D61D7"/>
    <w:rsid w:val="004044CA"/>
    <w:rsid w:val="004323AA"/>
    <w:rsid w:val="0044308E"/>
    <w:rsid w:val="004445C9"/>
    <w:rsid w:val="00470595"/>
    <w:rsid w:val="004D4FCF"/>
    <w:rsid w:val="004F2625"/>
    <w:rsid w:val="005061FE"/>
    <w:rsid w:val="00533323"/>
    <w:rsid w:val="00540BA6"/>
    <w:rsid w:val="0058644F"/>
    <w:rsid w:val="005A089F"/>
    <w:rsid w:val="005C6BAC"/>
    <w:rsid w:val="005D5982"/>
    <w:rsid w:val="005E30FF"/>
    <w:rsid w:val="005F32F2"/>
    <w:rsid w:val="0061411C"/>
    <w:rsid w:val="00617D44"/>
    <w:rsid w:val="00627C9A"/>
    <w:rsid w:val="00643085"/>
    <w:rsid w:val="006B2609"/>
    <w:rsid w:val="006C01D6"/>
    <w:rsid w:val="00744D07"/>
    <w:rsid w:val="00766BA1"/>
    <w:rsid w:val="00772F86"/>
    <w:rsid w:val="0078316D"/>
    <w:rsid w:val="00787664"/>
    <w:rsid w:val="00792FE5"/>
    <w:rsid w:val="007D067A"/>
    <w:rsid w:val="007D3A6A"/>
    <w:rsid w:val="007D7B6A"/>
    <w:rsid w:val="007E2715"/>
    <w:rsid w:val="007F6E31"/>
    <w:rsid w:val="007F7518"/>
    <w:rsid w:val="00823D07"/>
    <w:rsid w:val="00835CF2"/>
    <w:rsid w:val="008A2A89"/>
    <w:rsid w:val="008B2FAD"/>
    <w:rsid w:val="008D4D1D"/>
    <w:rsid w:val="009279AE"/>
    <w:rsid w:val="00936F82"/>
    <w:rsid w:val="00980083"/>
    <w:rsid w:val="00985B54"/>
    <w:rsid w:val="00992A4B"/>
    <w:rsid w:val="009D6D3E"/>
    <w:rsid w:val="009E3A06"/>
    <w:rsid w:val="00A0021E"/>
    <w:rsid w:val="00A31BB8"/>
    <w:rsid w:val="00A3515A"/>
    <w:rsid w:val="00A35D72"/>
    <w:rsid w:val="00A411AA"/>
    <w:rsid w:val="00A826FD"/>
    <w:rsid w:val="00A96C24"/>
    <w:rsid w:val="00AB080A"/>
    <w:rsid w:val="00AC1B00"/>
    <w:rsid w:val="00AD761D"/>
    <w:rsid w:val="00AF20CE"/>
    <w:rsid w:val="00B22470"/>
    <w:rsid w:val="00B62475"/>
    <w:rsid w:val="00B72ED1"/>
    <w:rsid w:val="00B85EFC"/>
    <w:rsid w:val="00B94DED"/>
    <w:rsid w:val="00BA66AE"/>
    <w:rsid w:val="00BD3036"/>
    <w:rsid w:val="00BD5B25"/>
    <w:rsid w:val="00BD700D"/>
    <w:rsid w:val="00BE488B"/>
    <w:rsid w:val="00C0037F"/>
    <w:rsid w:val="00C33E33"/>
    <w:rsid w:val="00C47CA8"/>
    <w:rsid w:val="00C53078"/>
    <w:rsid w:val="00C57D83"/>
    <w:rsid w:val="00C7285B"/>
    <w:rsid w:val="00C805FF"/>
    <w:rsid w:val="00CA2F98"/>
    <w:rsid w:val="00CA7E77"/>
    <w:rsid w:val="00CD2AC8"/>
    <w:rsid w:val="00D66AEA"/>
    <w:rsid w:val="00D7300E"/>
    <w:rsid w:val="00E178F5"/>
    <w:rsid w:val="00E30AB6"/>
    <w:rsid w:val="00E74D08"/>
    <w:rsid w:val="00EB72CF"/>
    <w:rsid w:val="00EF5691"/>
    <w:rsid w:val="00F424E4"/>
    <w:rsid w:val="00F4486E"/>
    <w:rsid w:val="00F47DCE"/>
    <w:rsid w:val="00F71FC4"/>
    <w:rsid w:val="00F80FF5"/>
    <w:rsid w:val="00FA0D2B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ABBECA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qFormat/>
    <w:rsid w:val="007D3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A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3A6A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B72ED1"/>
  </w:style>
  <w:style w:type="paragraph" w:styleId="BalloonText">
    <w:name w:val="Balloon Text"/>
    <w:basedOn w:val="Normal"/>
    <w:link w:val="BalloonTextChar"/>
    <w:uiPriority w:val="99"/>
    <w:semiHidden/>
    <w:unhideWhenUsed/>
    <w:rsid w:val="00C7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fos.unios.hr/kvalit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Jukic</cp:lastModifiedBy>
  <cp:revision>4</cp:revision>
  <cp:lastPrinted>2022-02-10T13:52:00Z</cp:lastPrinted>
  <dcterms:created xsi:type="dcterms:W3CDTF">2023-08-27T10:35:00Z</dcterms:created>
  <dcterms:modified xsi:type="dcterms:W3CDTF">2023-08-27T11:05:00Z</dcterms:modified>
</cp:coreProperties>
</file>