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766E" w14:textId="77777777" w:rsidR="003944D1" w:rsidRDefault="003944D1" w:rsidP="007F6E31">
      <w:r w:rsidRPr="007F6E31">
        <w:t xml:space="preserve"> </w:t>
      </w:r>
    </w:p>
    <w:p w14:paraId="666922DD" w14:textId="77777777" w:rsidR="00AB358C" w:rsidRDefault="00AB358C" w:rsidP="007F6E31">
      <w:r>
        <w:t>Poslijediplomski sveučilišni studij</w:t>
      </w:r>
    </w:p>
    <w:p w14:paraId="6679E21A" w14:textId="287501A5" w:rsidR="009A49E3" w:rsidRDefault="00AB358C" w:rsidP="007F6E31">
      <w:r>
        <w:t>Jezikoslovlje</w:t>
      </w:r>
    </w:p>
    <w:tbl>
      <w:tblPr>
        <w:tblpPr w:leftFromText="180" w:rightFromText="180" w:vertAnchor="page" w:horzAnchor="margin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49E3" w:rsidRPr="00390F29" w14:paraId="1AAE8169" w14:textId="77777777" w:rsidTr="009A49E3">
        <w:tc>
          <w:tcPr>
            <w:tcW w:w="9062" w:type="dxa"/>
            <w:gridSpan w:val="2"/>
            <w:shd w:val="clear" w:color="auto" w:fill="BFBFBF"/>
          </w:tcPr>
          <w:p w14:paraId="2AD07894" w14:textId="77777777" w:rsidR="009A49E3" w:rsidRPr="00390F29" w:rsidRDefault="009A49E3" w:rsidP="009A49E3">
            <w:pPr>
              <w:spacing w:line="48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 xml:space="preserve">GODIŠNJE IZVJEŠĆE </w:t>
            </w:r>
            <w:r>
              <w:rPr>
                <w:rFonts w:ascii="Arial Narrow" w:hAnsi="Arial Narrow"/>
                <w:b/>
                <w:noProof/>
              </w:rPr>
              <w:t>STUDIJSKOG SAVJETNIKA</w:t>
            </w:r>
            <w:r w:rsidRPr="00390F29">
              <w:rPr>
                <w:rFonts w:ascii="Arial Narrow" w:hAnsi="Arial Narrow"/>
                <w:b/>
                <w:noProof/>
              </w:rPr>
              <w:t xml:space="preserve"> O NAPREDOVANJU </w:t>
            </w:r>
            <w:r>
              <w:rPr>
                <w:rFonts w:ascii="Arial Narrow" w:hAnsi="Arial Narrow"/>
                <w:b/>
                <w:noProof/>
              </w:rPr>
              <w:t>DOKTORANDA</w:t>
            </w:r>
          </w:p>
        </w:tc>
      </w:tr>
      <w:tr w:rsidR="009A49E3" w:rsidRPr="00390F29" w14:paraId="37919AA3" w14:textId="77777777" w:rsidTr="009A49E3">
        <w:tc>
          <w:tcPr>
            <w:tcW w:w="9062" w:type="dxa"/>
            <w:gridSpan w:val="2"/>
            <w:shd w:val="clear" w:color="auto" w:fill="BFBFBF"/>
          </w:tcPr>
          <w:p w14:paraId="33A7631A" w14:textId="77777777" w:rsidR="009A49E3" w:rsidRPr="00390F29" w:rsidRDefault="009A49E3" w:rsidP="009A49E3">
            <w:pPr>
              <w:spacing w:line="48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Opći podaci</w:t>
            </w:r>
          </w:p>
        </w:tc>
      </w:tr>
      <w:tr w:rsidR="009A49E3" w:rsidRPr="00B87F7E" w14:paraId="2B9A3835" w14:textId="77777777" w:rsidTr="009A49E3">
        <w:tc>
          <w:tcPr>
            <w:tcW w:w="4531" w:type="dxa"/>
            <w:shd w:val="clear" w:color="auto" w:fill="auto"/>
          </w:tcPr>
          <w:p w14:paraId="67E62FE9" w14:textId="77777777" w:rsidR="009A49E3" w:rsidRPr="00B87F7E" w:rsidRDefault="009A49E3" w:rsidP="009A49E3">
            <w:pPr>
              <w:spacing w:line="480" w:lineRule="auto"/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 xml:space="preserve">Ime i prezime </w:t>
            </w:r>
            <w:r>
              <w:rPr>
                <w:rFonts w:ascii="Arial Narrow" w:hAnsi="Arial Narrow"/>
                <w:noProof/>
              </w:rPr>
              <w:t>doktoranda ili doktorandice</w:t>
            </w:r>
          </w:p>
        </w:tc>
        <w:tc>
          <w:tcPr>
            <w:tcW w:w="4531" w:type="dxa"/>
            <w:shd w:val="clear" w:color="auto" w:fill="auto"/>
          </w:tcPr>
          <w:p w14:paraId="04C8EF8A" w14:textId="77777777" w:rsidR="009A49E3" w:rsidRPr="00B87F7E" w:rsidRDefault="009A49E3" w:rsidP="009A49E3">
            <w:pPr>
              <w:spacing w:line="480" w:lineRule="auto"/>
              <w:rPr>
                <w:rFonts w:ascii="Arial Narrow" w:hAnsi="Arial Narrow"/>
                <w:noProof/>
              </w:rPr>
            </w:pPr>
          </w:p>
        </w:tc>
      </w:tr>
      <w:tr w:rsidR="009A49E3" w:rsidRPr="00B87F7E" w14:paraId="040C67C6" w14:textId="77777777" w:rsidTr="009A49E3">
        <w:tc>
          <w:tcPr>
            <w:tcW w:w="4531" w:type="dxa"/>
            <w:shd w:val="clear" w:color="auto" w:fill="auto"/>
          </w:tcPr>
          <w:p w14:paraId="566B1023" w14:textId="77777777" w:rsidR="009A49E3" w:rsidRPr="00B87F7E" w:rsidRDefault="009A49E3" w:rsidP="009A49E3">
            <w:pPr>
              <w:spacing w:line="480" w:lineRule="auto"/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Naziv studija</w:t>
            </w:r>
          </w:p>
        </w:tc>
        <w:tc>
          <w:tcPr>
            <w:tcW w:w="4531" w:type="dxa"/>
            <w:shd w:val="clear" w:color="auto" w:fill="auto"/>
          </w:tcPr>
          <w:p w14:paraId="6456E21C" w14:textId="77777777" w:rsidR="009A49E3" w:rsidRDefault="009A49E3" w:rsidP="009A49E3">
            <w:pPr>
              <w:spacing w:line="480" w:lineRule="auto"/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Posl</w:t>
            </w:r>
            <w:r>
              <w:rPr>
                <w:rFonts w:ascii="Arial Narrow" w:hAnsi="Arial Narrow"/>
                <w:noProof/>
              </w:rPr>
              <w:t>ijediplomski sveučilišni studij</w:t>
            </w:r>
          </w:p>
          <w:p w14:paraId="742D2C60" w14:textId="77777777" w:rsidR="009A49E3" w:rsidRPr="00332EAD" w:rsidRDefault="009A49E3" w:rsidP="009A49E3">
            <w:pPr>
              <w:spacing w:line="480" w:lineRule="auto"/>
              <w:rPr>
                <w:rFonts w:ascii="Arial Narrow" w:hAnsi="Arial Narrow"/>
                <w:i/>
                <w:noProof/>
              </w:rPr>
            </w:pPr>
            <w:r w:rsidRPr="00332EAD">
              <w:rPr>
                <w:rFonts w:ascii="Arial Narrow" w:hAnsi="Arial Narrow"/>
                <w:i/>
                <w:noProof/>
              </w:rPr>
              <w:t>Jezikoslovlje</w:t>
            </w:r>
          </w:p>
        </w:tc>
      </w:tr>
      <w:tr w:rsidR="009A49E3" w:rsidRPr="00B87F7E" w14:paraId="4F09788D" w14:textId="77777777" w:rsidTr="009A49E3">
        <w:tc>
          <w:tcPr>
            <w:tcW w:w="4531" w:type="dxa"/>
            <w:shd w:val="clear" w:color="auto" w:fill="auto"/>
          </w:tcPr>
          <w:p w14:paraId="6AF5C502" w14:textId="77777777" w:rsidR="009A49E3" w:rsidRPr="00B87F7E" w:rsidRDefault="009A49E3" w:rsidP="009A49E3">
            <w:pPr>
              <w:spacing w:line="48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Titula</w:t>
            </w:r>
            <w:r w:rsidRPr="00B87F7E">
              <w:rPr>
                <w:rFonts w:ascii="Arial Narrow" w:hAnsi="Arial Narrow"/>
                <w:noProof/>
              </w:rPr>
              <w:t xml:space="preserve">, ime i prezime </w:t>
            </w:r>
            <w:r>
              <w:rPr>
                <w:rFonts w:ascii="Arial Narrow" w:hAnsi="Arial Narrow"/>
                <w:noProof/>
              </w:rPr>
              <w:t>studijskog savjetnika</w:t>
            </w:r>
          </w:p>
        </w:tc>
        <w:tc>
          <w:tcPr>
            <w:tcW w:w="4531" w:type="dxa"/>
            <w:shd w:val="clear" w:color="auto" w:fill="auto"/>
          </w:tcPr>
          <w:p w14:paraId="7193D2C3" w14:textId="77777777" w:rsidR="009A49E3" w:rsidRPr="00B87F7E" w:rsidRDefault="009A49E3" w:rsidP="009A49E3">
            <w:pPr>
              <w:spacing w:line="480" w:lineRule="auto"/>
              <w:rPr>
                <w:rFonts w:ascii="Arial Narrow" w:hAnsi="Arial Narrow"/>
                <w:noProof/>
              </w:rPr>
            </w:pPr>
          </w:p>
        </w:tc>
      </w:tr>
      <w:tr w:rsidR="009A49E3" w:rsidRPr="00390F29" w14:paraId="7658F051" w14:textId="77777777" w:rsidTr="009A49E3">
        <w:tc>
          <w:tcPr>
            <w:tcW w:w="9062" w:type="dxa"/>
            <w:gridSpan w:val="2"/>
            <w:shd w:val="clear" w:color="auto" w:fill="BFBFBF"/>
          </w:tcPr>
          <w:p w14:paraId="3962A0D9" w14:textId="77777777" w:rsidR="009A49E3" w:rsidRDefault="009A49E3" w:rsidP="009A49E3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IZVJEŠĆE</w:t>
            </w:r>
            <w:r>
              <w:rPr>
                <w:rFonts w:ascii="Arial Narrow" w:hAnsi="Arial Narrow"/>
                <w:b/>
                <w:noProof/>
              </w:rPr>
              <w:t xml:space="preserve"> O INDIVIDUALNOM SAVJETOVANJU DOKTORANADA</w:t>
            </w:r>
          </w:p>
          <w:p w14:paraId="17C186B1" w14:textId="77777777" w:rsidR="009A49E3" w:rsidRPr="00390F29" w:rsidRDefault="009A49E3" w:rsidP="009A49E3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(učestalost savjetovanja, uočeni problemi i ostale napomene)</w:t>
            </w:r>
          </w:p>
        </w:tc>
      </w:tr>
      <w:tr w:rsidR="009A49E3" w:rsidRPr="00390F29" w14:paraId="4476CC3C" w14:textId="77777777" w:rsidTr="009A49E3">
        <w:trPr>
          <w:trHeight w:val="1603"/>
        </w:trPr>
        <w:tc>
          <w:tcPr>
            <w:tcW w:w="9062" w:type="dxa"/>
            <w:gridSpan w:val="2"/>
            <w:shd w:val="clear" w:color="auto" w:fill="FFFFFF" w:themeFill="background1"/>
          </w:tcPr>
          <w:p w14:paraId="4D084039" w14:textId="77777777" w:rsidR="009A49E3" w:rsidRDefault="009A49E3" w:rsidP="009A49E3">
            <w:pPr>
              <w:spacing w:line="480" w:lineRule="auto"/>
              <w:jc w:val="center"/>
              <w:rPr>
                <w:rFonts w:ascii="Arial Narrow" w:hAnsi="Arial Narrow"/>
                <w:b/>
                <w:noProof/>
              </w:rPr>
            </w:pPr>
          </w:p>
          <w:p w14:paraId="50949AA8" w14:textId="77777777" w:rsidR="009A49E3" w:rsidRDefault="009A49E3" w:rsidP="009A49E3">
            <w:pPr>
              <w:spacing w:line="480" w:lineRule="auto"/>
              <w:jc w:val="center"/>
              <w:rPr>
                <w:rFonts w:ascii="Arial Narrow" w:hAnsi="Arial Narrow"/>
                <w:b/>
                <w:noProof/>
              </w:rPr>
            </w:pPr>
          </w:p>
          <w:p w14:paraId="6FFDF19A" w14:textId="77777777" w:rsidR="009A49E3" w:rsidRDefault="009A49E3" w:rsidP="009A49E3">
            <w:pPr>
              <w:spacing w:line="480" w:lineRule="auto"/>
              <w:jc w:val="center"/>
              <w:rPr>
                <w:rFonts w:ascii="Arial Narrow" w:hAnsi="Arial Narrow"/>
                <w:b/>
                <w:noProof/>
              </w:rPr>
            </w:pPr>
          </w:p>
          <w:p w14:paraId="7C2A813A" w14:textId="77777777" w:rsidR="009A49E3" w:rsidRDefault="009A49E3" w:rsidP="009A49E3">
            <w:pPr>
              <w:spacing w:line="480" w:lineRule="auto"/>
              <w:jc w:val="center"/>
              <w:rPr>
                <w:rFonts w:ascii="Arial Narrow" w:hAnsi="Arial Narrow"/>
                <w:b/>
                <w:noProof/>
              </w:rPr>
            </w:pPr>
          </w:p>
          <w:p w14:paraId="05AC77A6" w14:textId="77777777" w:rsidR="009A49E3" w:rsidRPr="00390F29" w:rsidRDefault="009A49E3" w:rsidP="009A49E3">
            <w:pPr>
              <w:spacing w:line="48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9A49E3" w:rsidRPr="00390F29" w14:paraId="5CC0DE9C" w14:textId="77777777" w:rsidTr="009A49E3">
        <w:trPr>
          <w:trHeight w:val="689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1C85E4BA" w14:textId="77777777" w:rsidR="009A49E3" w:rsidRDefault="009A49E3" w:rsidP="009A49E3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ZNANSTVENE AKTIVNOSTI DOKTORANDA TIJEKOM AKADEMSKE GODINE</w:t>
            </w:r>
          </w:p>
          <w:p w14:paraId="57A47F9F" w14:textId="77777777" w:rsidR="009A49E3" w:rsidRPr="00390F29" w:rsidRDefault="009A49E3" w:rsidP="009A49E3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(sudjelovanja na skupovima, usavršavanjima, objavljeni radovi…)</w:t>
            </w:r>
          </w:p>
        </w:tc>
      </w:tr>
      <w:tr w:rsidR="009A49E3" w:rsidRPr="00390F29" w14:paraId="358F6158" w14:textId="77777777" w:rsidTr="009A49E3">
        <w:trPr>
          <w:trHeight w:val="2117"/>
        </w:trPr>
        <w:tc>
          <w:tcPr>
            <w:tcW w:w="9062" w:type="dxa"/>
            <w:gridSpan w:val="2"/>
            <w:shd w:val="clear" w:color="auto" w:fill="FFFFFF" w:themeFill="background1"/>
          </w:tcPr>
          <w:p w14:paraId="01AD0C27" w14:textId="77777777" w:rsidR="009A49E3" w:rsidRDefault="009A49E3" w:rsidP="009A49E3">
            <w:pPr>
              <w:spacing w:line="480" w:lineRule="auto"/>
              <w:jc w:val="center"/>
              <w:rPr>
                <w:rFonts w:ascii="Arial Narrow" w:hAnsi="Arial Narrow"/>
                <w:b/>
                <w:noProof/>
              </w:rPr>
            </w:pPr>
          </w:p>
          <w:p w14:paraId="392FEBC1" w14:textId="77777777" w:rsidR="009A49E3" w:rsidRDefault="009A49E3" w:rsidP="009A49E3">
            <w:pPr>
              <w:spacing w:line="480" w:lineRule="auto"/>
              <w:jc w:val="center"/>
              <w:rPr>
                <w:rFonts w:ascii="Arial Narrow" w:hAnsi="Arial Narrow"/>
                <w:b/>
                <w:noProof/>
              </w:rPr>
            </w:pPr>
          </w:p>
          <w:p w14:paraId="46397327" w14:textId="77777777" w:rsidR="009A49E3" w:rsidRDefault="009A49E3" w:rsidP="009A49E3">
            <w:pPr>
              <w:spacing w:line="480" w:lineRule="auto"/>
              <w:jc w:val="center"/>
              <w:rPr>
                <w:rFonts w:ascii="Arial Narrow" w:hAnsi="Arial Narrow"/>
                <w:b/>
                <w:noProof/>
              </w:rPr>
            </w:pPr>
          </w:p>
          <w:p w14:paraId="10F59706" w14:textId="77777777" w:rsidR="009A49E3" w:rsidRDefault="009A49E3" w:rsidP="009A49E3">
            <w:pPr>
              <w:spacing w:line="480" w:lineRule="auto"/>
              <w:jc w:val="center"/>
              <w:rPr>
                <w:rFonts w:ascii="Arial Narrow" w:hAnsi="Arial Narrow"/>
                <w:b/>
                <w:noProof/>
              </w:rPr>
            </w:pPr>
          </w:p>
          <w:p w14:paraId="6E28FD6E" w14:textId="250376E9" w:rsidR="009A49E3" w:rsidRPr="00390F29" w:rsidRDefault="009A49E3" w:rsidP="009A49E3">
            <w:pPr>
              <w:spacing w:line="48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9A49E3" w:rsidRPr="00B87F7E" w14:paraId="1A6D0B15" w14:textId="77777777" w:rsidTr="009A49E3">
        <w:tc>
          <w:tcPr>
            <w:tcW w:w="4531" w:type="dxa"/>
            <w:shd w:val="clear" w:color="auto" w:fill="auto"/>
          </w:tcPr>
          <w:p w14:paraId="58963486" w14:textId="77777777" w:rsidR="009A49E3" w:rsidRPr="00B87F7E" w:rsidRDefault="009A49E3" w:rsidP="009A49E3">
            <w:pPr>
              <w:spacing w:line="48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Mjesto i d</w:t>
            </w:r>
            <w:r w:rsidRPr="00B87F7E">
              <w:rPr>
                <w:rFonts w:ascii="Arial Narrow" w:hAnsi="Arial Narrow"/>
                <w:noProof/>
              </w:rPr>
              <w:t>atum podn</w:t>
            </w:r>
            <w:r>
              <w:rPr>
                <w:rFonts w:ascii="Arial Narrow" w:hAnsi="Arial Narrow"/>
                <w:noProof/>
              </w:rPr>
              <w:t>ošenja izvješća</w:t>
            </w:r>
          </w:p>
        </w:tc>
        <w:tc>
          <w:tcPr>
            <w:tcW w:w="4531" w:type="dxa"/>
            <w:shd w:val="clear" w:color="auto" w:fill="auto"/>
          </w:tcPr>
          <w:p w14:paraId="1569E46E" w14:textId="77777777" w:rsidR="009A49E3" w:rsidRPr="00B87F7E" w:rsidRDefault="009A49E3" w:rsidP="009A49E3">
            <w:pPr>
              <w:spacing w:line="480" w:lineRule="auto"/>
              <w:rPr>
                <w:rFonts w:ascii="Arial Narrow" w:hAnsi="Arial Narrow"/>
                <w:noProof/>
              </w:rPr>
            </w:pPr>
          </w:p>
        </w:tc>
      </w:tr>
      <w:tr w:rsidR="009A49E3" w:rsidRPr="00B87F7E" w14:paraId="6AB5C178" w14:textId="77777777" w:rsidTr="009A49E3">
        <w:tc>
          <w:tcPr>
            <w:tcW w:w="4531" w:type="dxa"/>
            <w:shd w:val="clear" w:color="auto" w:fill="auto"/>
          </w:tcPr>
          <w:p w14:paraId="644EE42B" w14:textId="77777777" w:rsidR="009A49E3" w:rsidRPr="00B87F7E" w:rsidRDefault="009A49E3" w:rsidP="009A49E3">
            <w:pPr>
              <w:spacing w:line="48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Potpis studijskog savjetnika</w:t>
            </w:r>
          </w:p>
        </w:tc>
        <w:tc>
          <w:tcPr>
            <w:tcW w:w="4531" w:type="dxa"/>
            <w:shd w:val="clear" w:color="auto" w:fill="auto"/>
          </w:tcPr>
          <w:p w14:paraId="419420A9" w14:textId="77777777" w:rsidR="009A49E3" w:rsidRPr="00B87F7E" w:rsidRDefault="009A49E3" w:rsidP="009A49E3">
            <w:pPr>
              <w:spacing w:line="480" w:lineRule="auto"/>
              <w:rPr>
                <w:rFonts w:ascii="Arial Narrow" w:hAnsi="Arial Narrow"/>
                <w:noProof/>
              </w:rPr>
            </w:pPr>
          </w:p>
        </w:tc>
      </w:tr>
    </w:tbl>
    <w:p w14:paraId="2254466F" w14:textId="77777777" w:rsidR="00AB358C" w:rsidRPr="009A49E3" w:rsidRDefault="00AB358C" w:rsidP="009A49E3">
      <w:bookmarkStart w:id="0" w:name="_GoBack"/>
      <w:bookmarkEnd w:id="0"/>
    </w:p>
    <w:sectPr w:rsidR="00AB358C" w:rsidRPr="009A49E3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E4EEA" w14:textId="77777777" w:rsidR="004F4D32" w:rsidRDefault="004F4D32" w:rsidP="00F71FC4">
      <w:r>
        <w:separator/>
      </w:r>
    </w:p>
  </w:endnote>
  <w:endnote w:type="continuationSeparator" w:id="0">
    <w:p w14:paraId="7819340B" w14:textId="77777777" w:rsidR="004F4D32" w:rsidRDefault="004F4D32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7C3E0" w14:textId="77777777" w:rsidR="004F4D32" w:rsidRDefault="004F4D32" w:rsidP="00F71FC4">
      <w:r>
        <w:separator/>
      </w:r>
    </w:p>
  </w:footnote>
  <w:footnote w:type="continuationSeparator" w:id="0">
    <w:p w14:paraId="199C1518" w14:textId="77777777" w:rsidR="004F4D32" w:rsidRDefault="004F4D32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DBA3" w14:textId="77777777" w:rsidR="00F71FC4" w:rsidRDefault="00332EAD">
    <w:pPr>
      <w:pStyle w:val="Zaglavlje"/>
    </w:pPr>
    <w:r>
      <w:rPr>
        <w:noProof/>
        <w:lang w:eastAsia="hr-HR"/>
      </w:rPr>
      <w:pict w14:anchorId="6A6CD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EB15" w14:textId="77777777" w:rsidR="00F71FC4" w:rsidRDefault="00332EAD">
    <w:pPr>
      <w:pStyle w:val="Zaglavlje"/>
    </w:pPr>
    <w:r>
      <w:rPr>
        <w:noProof/>
        <w:lang w:eastAsia="hr-HR"/>
      </w:rPr>
      <w:pict w14:anchorId="6D5E9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B64C" w14:textId="77777777" w:rsidR="00F71FC4" w:rsidRDefault="00332EAD">
    <w:pPr>
      <w:pStyle w:val="Zaglavlje"/>
    </w:pPr>
    <w:r>
      <w:rPr>
        <w:noProof/>
        <w:lang w:eastAsia="hr-HR"/>
      </w:rPr>
      <w:pict w14:anchorId="5FF0E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EC5EED">
      <w:rPr>
        <w:noProof/>
        <w:lang w:eastAsia="hr-HR"/>
      </w:rPr>
      <w:drawing>
        <wp:inline distT="0" distB="0" distL="0" distR="0" wp14:anchorId="38EE37D9" wp14:editId="25E15135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64533"/>
    <w:rsid w:val="00087406"/>
    <w:rsid w:val="000917E6"/>
    <w:rsid w:val="00194F76"/>
    <w:rsid w:val="00207C66"/>
    <w:rsid w:val="002D719D"/>
    <w:rsid w:val="00332EAD"/>
    <w:rsid w:val="003944D1"/>
    <w:rsid w:val="004044CA"/>
    <w:rsid w:val="00470595"/>
    <w:rsid w:val="004F4D32"/>
    <w:rsid w:val="0061411C"/>
    <w:rsid w:val="00627C9A"/>
    <w:rsid w:val="007F6E31"/>
    <w:rsid w:val="00823D07"/>
    <w:rsid w:val="0084620B"/>
    <w:rsid w:val="008C3531"/>
    <w:rsid w:val="00980083"/>
    <w:rsid w:val="009A49E3"/>
    <w:rsid w:val="009C5629"/>
    <w:rsid w:val="00AB358C"/>
    <w:rsid w:val="00C57D83"/>
    <w:rsid w:val="00CD23BF"/>
    <w:rsid w:val="00E74D08"/>
    <w:rsid w:val="00EC5EED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9373348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1FC4"/>
  </w:style>
  <w:style w:type="paragraph" w:styleId="Podnoje">
    <w:name w:val="footer"/>
    <w:basedOn w:val="Normal"/>
    <w:link w:val="Podnoje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XY</cp:lastModifiedBy>
  <cp:revision>4</cp:revision>
  <dcterms:created xsi:type="dcterms:W3CDTF">2023-10-14T07:54:00Z</dcterms:created>
  <dcterms:modified xsi:type="dcterms:W3CDTF">2023-10-14T08:04:00Z</dcterms:modified>
</cp:coreProperties>
</file>